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DF" w:rsidRPr="00781661" w:rsidRDefault="005671DF" w:rsidP="00781661">
      <w:pPr>
        <w:spacing w:after="0" w:line="240" w:lineRule="auto"/>
        <w:ind w:left="4956" w:hanging="6"/>
        <w:rPr>
          <w:rFonts w:ascii="Times New Roman" w:hAnsi="Times New Roman"/>
          <w:sz w:val="24"/>
          <w:szCs w:val="24"/>
          <w:lang w:val="uk-UA"/>
        </w:rPr>
      </w:pPr>
      <w:r>
        <w:rPr>
          <w:rFonts w:ascii="Times New Roman" w:hAnsi="Times New Roman"/>
          <w:sz w:val="24"/>
          <w:szCs w:val="24"/>
          <w:lang w:val="uk-UA"/>
        </w:rPr>
        <w:t>З</w:t>
      </w:r>
      <w:r w:rsidRPr="00781661">
        <w:rPr>
          <w:rFonts w:ascii="Times New Roman" w:hAnsi="Times New Roman"/>
          <w:sz w:val="24"/>
          <w:szCs w:val="24"/>
          <w:lang w:val="uk-UA"/>
        </w:rPr>
        <w:t>АТВЕРДЖЕНО</w:t>
      </w:r>
    </w:p>
    <w:p w:rsidR="005671DF" w:rsidRPr="00E93744" w:rsidRDefault="005671DF" w:rsidP="00781661">
      <w:pPr>
        <w:spacing w:after="0" w:line="240" w:lineRule="auto"/>
        <w:ind w:left="4956" w:firstLine="24"/>
        <w:rPr>
          <w:rFonts w:ascii="Times New Roman" w:hAnsi="Times New Roman"/>
          <w:color w:val="FF0000"/>
          <w:sz w:val="24"/>
          <w:szCs w:val="24"/>
          <w:lang w:val="uk-UA"/>
        </w:rPr>
      </w:pPr>
      <w:r>
        <w:rPr>
          <w:rFonts w:ascii="Times New Roman" w:hAnsi="Times New Roman"/>
          <w:sz w:val="24"/>
          <w:szCs w:val="24"/>
          <w:lang w:val="uk-UA"/>
        </w:rPr>
        <w:t xml:space="preserve">Наказ КЗ ХПДЮТ від </w:t>
      </w:r>
      <w:r w:rsidRPr="00E93744">
        <w:rPr>
          <w:rFonts w:ascii="Times New Roman" w:hAnsi="Times New Roman"/>
          <w:sz w:val="24"/>
          <w:szCs w:val="24"/>
          <w:lang w:val="uk-UA"/>
        </w:rPr>
        <w:t>14.01.2020 № 4</w:t>
      </w:r>
    </w:p>
    <w:p w:rsidR="005671DF" w:rsidRDefault="005671DF" w:rsidP="008F5FAC">
      <w:pPr>
        <w:spacing w:after="0" w:line="240" w:lineRule="auto"/>
        <w:ind w:left="4956" w:firstLine="24"/>
        <w:rPr>
          <w:rFonts w:ascii="Times New Roman" w:hAnsi="Times New Roman"/>
          <w:sz w:val="24"/>
          <w:szCs w:val="24"/>
          <w:lang w:val="uk-UA"/>
        </w:rPr>
      </w:pPr>
    </w:p>
    <w:p w:rsidR="005671DF" w:rsidRDefault="005671DF" w:rsidP="008867F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5671DF" w:rsidRDefault="005671DF" w:rsidP="00200825">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УМОВИ  ПРОВЕДЕННЯ</w:t>
      </w:r>
    </w:p>
    <w:p w:rsidR="005671DF" w:rsidRDefault="005671DF" w:rsidP="00200825">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відкритого бієнале дитячого малюнка «Мій рідний край – моє натхнення»</w:t>
      </w:r>
    </w:p>
    <w:p w:rsidR="005671DF" w:rsidRDefault="005671DF" w:rsidP="00200825">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 xml:space="preserve">в рамках міської виставки-конкурсу з образотворчого та декоративно-прикладного </w:t>
      </w:r>
    </w:p>
    <w:p w:rsidR="005671DF" w:rsidRDefault="005671DF" w:rsidP="00200825">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мистецтва «СЛОБОЖАНСЬКА МОЗАЇКА»</w:t>
      </w:r>
    </w:p>
    <w:p w:rsidR="005671DF" w:rsidRDefault="005671DF" w:rsidP="00200825">
      <w:pPr>
        <w:spacing w:after="0" w:line="240" w:lineRule="auto"/>
        <w:jc w:val="center"/>
        <w:rPr>
          <w:rFonts w:ascii="Times New Roman" w:hAnsi="Times New Roman"/>
          <w:bCs/>
          <w:sz w:val="24"/>
          <w:szCs w:val="24"/>
          <w:lang w:val="uk-UA"/>
        </w:rPr>
      </w:pPr>
    </w:p>
    <w:p w:rsidR="005671DF" w:rsidRDefault="005671DF" w:rsidP="00200825">
      <w:pPr>
        <w:spacing w:after="0" w:line="240" w:lineRule="auto"/>
        <w:ind w:left="2832" w:firstLine="708"/>
        <w:jc w:val="center"/>
        <w:rPr>
          <w:rFonts w:ascii="Times New Roman" w:hAnsi="Times New Roman"/>
          <w:bCs/>
          <w:sz w:val="24"/>
          <w:szCs w:val="24"/>
          <w:lang w:val="uk-UA"/>
        </w:rPr>
      </w:pPr>
    </w:p>
    <w:p w:rsidR="005671DF" w:rsidRDefault="005671DF" w:rsidP="008867F7">
      <w:pPr>
        <w:spacing w:after="0" w:line="240" w:lineRule="auto"/>
        <w:ind w:firstLine="540"/>
        <w:jc w:val="center"/>
        <w:rPr>
          <w:rFonts w:ascii="Times New Roman" w:hAnsi="Times New Roman"/>
          <w:b/>
          <w:bCs/>
          <w:sz w:val="24"/>
          <w:szCs w:val="24"/>
          <w:lang w:val="uk-UA"/>
        </w:rPr>
      </w:pPr>
      <w:r>
        <w:rPr>
          <w:rFonts w:ascii="Times New Roman" w:hAnsi="Times New Roman"/>
          <w:b/>
          <w:bCs/>
          <w:sz w:val="24"/>
          <w:szCs w:val="24"/>
          <w:lang w:val="uk-UA"/>
        </w:rPr>
        <w:t>1. Загальні положення</w:t>
      </w:r>
    </w:p>
    <w:p w:rsidR="005671DF" w:rsidRDefault="005671DF" w:rsidP="00F1225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1.1. Відкритий бієнале дитячого малюнка «Мій рідний край – моє натхнення» (далі – бієнале дитячого малюнка) проводиться </w:t>
      </w:r>
      <w:r w:rsidRPr="00781661">
        <w:rPr>
          <w:rFonts w:ascii="Times New Roman" w:hAnsi="Times New Roman"/>
          <w:sz w:val="24"/>
          <w:szCs w:val="24"/>
          <w:lang w:val="uk-UA"/>
        </w:rPr>
        <w:t xml:space="preserve">відповідно до Плану роботи Департаменту освіти </w:t>
      </w:r>
      <w:r>
        <w:rPr>
          <w:rFonts w:ascii="Times New Roman" w:hAnsi="Times New Roman"/>
          <w:sz w:val="24"/>
          <w:szCs w:val="24"/>
          <w:lang w:val="uk-UA"/>
        </w:rPr>
        <w:t>Харківської міської ради на 2020</w:t>
      </w:r>
      <w:r w:rsidRPr="00781661">
        <w:rPr>
          <w:rFonts w:ascii="Times New Roman" w:hAnsi="Times New Roman"/>
          <w:sz w:val="24"/>
          <w:szCs w:val="24"/>
          <w:lang w:val="uk-UA"/>
        </w:rPr>
        <w:t xml:space="preserve"> рік</w:t>
      </w:r>
      <w:r>
        <w:rPr>
          <w:rFonts w:ascii="Times New Roman" w:hAnsi="Times New Roman"/>
          <w:sz w:val="24"/>
          <w:szCs w:val="24"/>
          <w:lang w:val="uk-UA"/>
        </w:rPr>
        <w:t xml:space="preserve"> в рамках міської виставки-конкурсу з образотворчого та декоративно-прикладного мистецтва «Слобожанська мозаїка».</w:t>
      </w:r>
    </w:p>
    <w:p w:rsidR="005671DF" w:rsidRDefault="005671DF" w:rsidP="00F1225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1.2. Метою бієнале дитячого малюнка є вивчення історії Слобожанщини, популяризація творчості художників, композиторів, поетів та інших діячів мистецтв Харківщини. </w:t>
      </w:r>
    </w:p>
    <w:p w:rsidR="005671DF" w:rsidRDefault="005671DF" w:rsidP="00F12254">
      <w:pPr>
        <w:spacing w:after="0" w:line="240" w:lineRule="auto"/>
        <w:jc w:val="both"/>
        <w:rPr>
          <w:rFonts w:ascii="Times New Roman" w:hAnsi="Times New Roman"/>
          <w:sz w:val="24"/>
          <w:szCs w:val="24"/>
          <w:lang w:val="uk-UA"/>
        </w:rPr>
      </w:pPr>
      <w:r>
        <w:rPr>
          <w:rFonts w:ascii="Times New Roman" w:hAnsi="Times New Roman"/>
          <w:sz w:val="24"/>
          <w:szCs w:val="24"/>
          <w:lang w:val="uk-UA"/>
        </w:rPr>
        <w:t>1.3. Завдання конкурсу:</w:t>
      </w:r>
    </w:p>
    <w:p w:rsidR="005671DF" w:rsidRDefault="005671DF" w:rsidP="00493E8F">
      <w:pPr>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розвиток художніх здібностей дітей та молоді, здобуття ними професійних знань, вмінь і навичок, необхідних для їх подальшої професійної діяльності у сфері образотворчого мистецтва;</w:t>
      </w:r>
    </w:p>
    <w:p w:rsidR="005671DF" w:rsidRDefault="005671DF" w:rsidP="00F12254">
      <w:pPr>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пошук, розвиток та підтримка здібних, обдарованих і талановитих вихованців;</w:t>
      </w:r>
    </w:p>
    <w:p w:rsidR="005671DF" w:rsidRDefault="005671DF" w:rsidP="00F12254">
      <w:pPr>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виховання свідомого громадянина України.</w:t>
      </w:r>
    </w:p>
    <w:p w:rsidR="005671DF" w:rsidRDefault="005671DF" w:rsidP="008867F7">
      <w:pPr>
        <w:spacing w:after="0" w:line="240" w:lineRule="auto"/>
        <w:ind w:firstLine="540"/>
        <w:jc w:val="both"/>
        <w:rPr>
          <w:rFonts w:ascii="Times New Roman" w:hAnsi="Times New Roman"/>
          <w:sz w:val="24"/>
          <w:szCs w:val="24"/>
          <w:lang w:val="uk-UA"/>
        </w:rPr>
      </w:pPr>
    </w:p>
    <w:p w:rsidR="005671DF" w:rsidRDefault="005671DF" w:rsidP="008867F7">
      <w:pPr>
        <w:spacing w:after="0" w:line="240" w:lineRule="auto"/>
        <w:ind w:left="540"/>
        <w:jc w:val="center"/>
        <w:rPr>
          <w:rFonts w:ascii="Times New Roman" w:hAnsi="Times New Roman"/>
          <w:b/>
          <w:bCs/>
          <w:sz w:val="24"/>
          <w:szCs w:val="24"/>
          <w:lang w:val="uk-UA"/>
        </w:rPr>
      </w:pPr>
      <w:r>
        <w:rPr>
          <w:rFonts w:ascii="Times New Roman" w:hAnsi="Times New Roman"/>
          <w:b/>
          <w:bCs/>
          <w:sz w:val="24"/>
          <w:szCs w:val="24"/>
          <w:lang w:val="uk-UA"/>
        </w:rPr>
        <w:t xml:space="preserve">2. Керівництво підготовкою та проведенням </w:t>
      </w:r>
    </w:p>
    <w:p w:rsidR="005671DF" w:rsidRDefault="005671DF" w:rsidP="008867F7">
      <w:pPr>
        <w:spacing w:after="0" w:line="240" w:lineRule="auto"/>
        <w:ind w:left="540"/>
        <w:jc w:val="center"/>
        <w:rPr>
          <w:rFonts w:ascii="Times New Roman" w:hAnsi="Times New Roman"/>
          <w:b/>
          <w:bCs/>
          <w:sz w:val="24"/>
          <w:szCs w:val="24"/>
          <w:lang w:val="uk-UA"/>
        </w:rPr>
      </w:pPr>
      <w:r>
        <w:rPr>
          <w:rFonts w:ascii="Times New Roman" w:hAnsi="Times New Roman"/>
          <w:b/>
          <w:bCs/>
          <w:sz w:val="24"/>
          <w:szCs w:val="24"/>
          <w:lang w:val="uk-UA"/>
        </w:rPr>
        <w:t>відкритого бієнале дитячого малюнка</w:t>
      </w:r>
    </w:p>
    <w:p w:rsidR="005671DF" w:rsidRDefault="005671DF" w:rsidP="002E1DE5">
      <w:pPr>
        <w:spacing w:after="0" w:line="240" w:lineRule="auto"/>
        <w:jc w:val="both"/>
        <w:rPr>
          <w:rFonts w:ascii="Times New Roman" w:hAnsi="Times New Roman"/>
          <w:sz w:val="24"/>
          <w:szCs w:val="24"/>
          <w:lang w:val="uk-UA"/>
        </w:rPr>
      </w:pPr>
      <w:r>
        <w:rPr>
          <w:rFonts w:ascii="Times New Roman" w:hAnsi="Times New Roman"/>
          <w:sz w:val="24"/>
          <w:szCs w:val="24"/>
          <w:lang w:val="uk-UA"/>
        </w:rPr>
        <w:t>2.1. Засновником відкритого бієнале дитячого малюнка є  комунальний заклад «Харківський Палац дитячої та юнацької творчості Харківської міської ради Харківської області» (далі Палац). Безпосередня відповідальність за організацію та проведення бієнале дитячого малюнка покладається на організаційний комітет, склад якого затверджується директором   Палацу. Організаційний комітет, в свою чергу, створює журі,  яке визначає переможців бієнале дитячого малюнка.</w:t>
      </w:r>
    </w:p>
    <w:p w:rsidR="005671DF" w:rsidRDefault="005671DF" w:rsidP="002E1DE5">
      <w:pPr>
        <w:spacing w:after="0" w:line="240" w:lineRule="auto"/>
        <w:jc w:val="both"/>
        <w:rPr>
          <w:rFonts w:ascii="Times New Roman" w:hAnsi="Times New Roman"/>
          <w:sz w:val="24"/>
          <w:szCs w:val="24"/>
          <w:lang w:val="uk-UA"/>
        </w:rPr>
      </w:pPr>
    </w:p>
    <w:p w:rsidR="005671DF" w:rsidRDefault="005671DF" w:rsidP="002E1DE5">
      <w:pPr>
        <w:spacing w:after="0" w:line="240" w:lineRule="auto"/>
        <w:ind w:firstLine="540"/>
        <w:jc w:val="center"/>
        <w:rPr>
          <w:rFonts w:ascii="Times New Roman" w:hAnsi="Times New Roman"/>
          <w:b/>
          <w:sz w:val="24"/>
          <w:szCs w:val="24"/>
          <w:lang w:val="uk-UA"/>
        </w:rPr>
      </w:pPr>
      <w:r w:rsidRPr="002E1DE5">
        <w:rPr>
          <w:rFonts w:ascii="Times New Roman" w:hAnsi="Times New Roman"/>
          <w:b/>
          <w:sz w:val="24"/>
          <w:szCs w:val="24"/>
          <w:lang w:val="uk-UA"/>
        </w:rPr>
        <w:t>3.</w:t>
      </w:r>
      <w:r>
        <w:rPr>
          <w:rFonts w:ascii="Times New Roman" w:hAnsi="Times New Roman"/>
          <w:b/>
          <w:sz w:val="24"/>
          <w:szCs w:val="24"/>
          <w:lang w:val="uk-UA"/>
        </w:rPr>
        <w:t xml:space="preserve"> Термін проведення</w:t>
      </w:r>
    </w:p>
    <w:p w:rsidR="005671DF" w:rsidRPr="002E1DE5" w:rsidRDefault="005671DF" w:rsidP="002E1D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3.1. Бієнале дитячого малюнка </w:t>
      </w:r>
      <w:r w:rsidRPr="00AC2A72">
        <w:rPr>
          <w:rFonts w:ascii="Times New Roman" w:hAnsi="Times New Roman"/>
          <w:b/>
          <w:sz w:val="24"/>
          <w:szCs w:val="24"/>
          <w:lang w:val="uk-UA"/>
        </w:rPr>
        <w:t>«</w:t>
      </w:r>
      <w:r>
        <w:rPr>
          <w:rFonts w:ascii="Times New Roman" w:hAnsi="Times New Roman"/>
          <w:b/>
          <w:bCs/>
          <w:sz w:val="24"/>
          <w:szCs w:val="24"/>
          <w:lang w:val="uk-UA"/>
        </w:rPr>
        <w:t>Мій рідний край – моє натхнення</w:t>
      </w:r>
      <w:r w:rsidRPr="00AC2A72">
        <w:rPr>
          <w:rFonts w:ascii="Times New Roman" w:hAnsi="Times New Roman"/>
          <w:b/>
          <w:sz w:val="24"/>
          <w:szCs w:val="24"/>
          <w:lang w:val="uk-UA"/>
        </w:rPr>
        <w:t>»</w:t>
      </w:r>
      <w:r>
        <w:rPr>
          <w:rFonts w:ascii="Times New Roman" w:hAnsi="Times New Roman"/>
          <w:b/>
          <w:sz w:val="24"/>
          <w:szCs w:val="24"/>
          <w:lang w:val="uk-UA"/>
        </w:rPr>
        <w:t xml:space="preserve"> проводиться у Палаці з 8 по 23 листопада 2020</w:t>
      </w:r>
      <w:r w:rsidRPr="00AC2A72">
        <w:rPr>
          <w:rFonts w:ascii="Times New Roman" w:hAnsi="Times New Roman"/>
          <w:b/>
          <w:sz w:val="24"/>
          <w:szCs w:val="24"/>
          <w:lang w:val="uk-UA"/>
        </w:rPr>
        <w:t xml:space="preserve"> р.</w:t>
      </w:r>
      <w:r>
        <w:rPr>
          <w:rFonts w:ascii="Times New Roman" w:hAnsi="Times New Roman"/>
          <w:sz w:val="24"/>
          <w:szCs w:val="24"/>
          <w:lang w:val="uk-UA"/>
        </w:rPr>
        <w:t xml:space="preserve"> за адресою м. Харків, </w:t>
      </w:r>
      <w:r w:rsidRPr="00326DA6">
        <w:rPr>
          <w:rFonts w:ascii="Times New Roman" w:hAnsi="Times New Roman"/>
          <w:sz w:val="24"/>
          <w:szCs w:val="24"/>
          <w:lang w:val="uk-UA"/>
        </w:rPr>
        <w:t xml:space="preserve">проспект Тракторобудівників, 55, </w:t>
      </w:r>
      <w:r>
        <w:rPr>
          <w:rFonts w:ascii="Times New Roman" w:hAnsi="Times New Roman"/>
          <w:sz w:val="24"/>
          <w:szCs w:val="24"/>
          <w:lang w:val="uk-UA"/>
        </w:rPr>
        <w:t xml:space="preserve">КЗ </w:t>
      </w:r>
      <w:r w:rsidRPr="00326DA6">
        <w:rPr>
          <w:rFonts w:ascii="Times New Roman" w:hAnsi="Times New Roman"/>
          <w:sz w:val="24"/>
          <w:szCs w:val="24"/>
          <w:lang w:val="uk-UA"/>
        </w:rPr>
        <w:t>ХПДЮТ</w:t>
      </w:r>
      <w:r>
        <w:rPr>
          <w:rFonts w:ascii="Times New Roman" w:hAnsi="Times New Roman"/>
          <w:sz w:val="24"/>
          <w:szCs w:val="24"/>
          <w:lang w:val="uk-UA"/>
        </w:rPr>
        <w:t>.</w:t>
      </w:r>
    </w:p>
    <w:p w:rsidR="005671DF" w:rsidRDefault="005671DF" w:rsidP="00304A6D">
      <w:pPr>
        <w:spacing w:after="0" w:line="240" w:lineRule="auto"/>
        <w:ind w:firstLine="540"/>
        <w:jc w:val="center"/>
        <w:rPr>
          <w:rFonts w:ascii="Times New Roman" w:hAnsi="Times New Roman"/>
          <w:b/>
          <w:bCs/>
          <w:sz w:val="24"/>
          <w:szCs w:val="24"/>
          <w:lang w:val="uk-UA"/>
        </w:rPr>
      </w:pPr>
      <w:r>
        <w:rPr>
          <w:rFonts w:ascii="Times New Roman" w:hAnsi="Times New Roman"/>
          <w:b/>
          <w:bCs/>
          <w:sz w:val="24"/>
          <w:szCs w:val="24"/>
          <w:lang w:val="uk-UA"/>
        </w:rPr>
        <w:t xml:space="preserve">4. Учасники </w:t>
      </w:r>
    </w:p>
    <w:p w:rsidR="005671DF" w:rsidRDefault="005671DF" w:rsidP="00B73ECF">
      <w:pPr>
        <w:spacing w:after="0" w:line="240" w:lineRule="auto"/>
        <w:jc w:val="both"/>
        <w:rPr>
          <w:rFonts w:ascii="Times New Roman" w:hAnsi="Times New Roman"/>
          <w:sz w:val="24"/>
          <w:szCs w:val="24"/>
          <w:lang w:val="uk-UA"/>
        </w:rPr>
      </w:pPr>
      <w:r>
        <w:rPr>
          <w:rFonts w:ascii="Times New Roman" w:hAnsi="Times New Roman"/>
          <w:sz w:val="24"/>
          <w:szCs w:val="24"/>
          <w:lang w:val="uk-UA"/>
        </w:rPr>
        <w:t>4.1. До участі у бієнале дитячого малюнка запрошуються творчі об’єднання  учнівської молоді, юні майстри віком від 6 до 16 років закладів</w:t>
      </w:r>
      <w:r w:rsidRPr="008867F7">
        <w:rPr>
          <w:rFonts w:ascii="Times New Roman" w:hAnsi="Times New Roman"/>
          <w:sz w:val="24"/>
          <w:szCs w:val="24"/>
          <w:lang w:val="uk-UA"/>
        </w:rPr>
        <w:t xml:space="preserve"> </w:t>
      </w:r>
      <w:r>
        <w:rPr>
          <w:rFonts w:ascii="Times New Roman" w:hAnsi="Times New Roman"/>
          <w:sz w:val="24"/>
          <w:szCs w:val="24"/>
          <w:lang w:val="uk-UA"/>
        </w:rPr>
        <w:t>позашкільної освіти.</w:t>
      </w:r>
    </w:p>
    <w:p w:rsidR="005671DF" w:rsidRDefault="005671DF" w:rsidP="00B73EC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 Бієнале дитячого малюнка проводиться у трьох вікових категоріях: </w:t>
      </w:r>
    </w:p>
    <w:p w:rsidR="005671DF" w:rsidRDefault="005671DF" w:rsidP="0077668A">
      <w:pPr>
        <w:spacing w:after="0" w:line="240" w:lineRule="auto"/>
        <w:ind w:left="2124" w:firstLine="708"/>
        <w:jc w:val="both"/>
        <w:rPr>
          <w:rFonts w:ascii="Times New Roman" w:hAnsi="Times New Roman"/>
          <w:sz w:val="24"/>
          <w:szCs w:val="24"/>
          <w:lang w:val="uk-UA"/>
        </w:rPr>
      </w:pPr>
      <w:r>
        <w:rPr>
          <w:rFonts w:ascii="Times New Roman" w:hAnsi="Times New Roman"/>
          <w:sz w:val="24"/>
          <w:szCs w:val="24"/>
          <w:lang w:val="uk-UA"/>
        </w:rPr>
        <w:t>6-8 років – молодша вікова група;</w:t>
      </w:r>
    </w:p>
    <w:p w:rsidR="005671DF" w:rsidRDefault="005671DF" w:rsidP="0077668A">
      <w:pPr>
        <w:spacing w:after="0" w:line="240" w:lineRule="auto"/>
        <w:ind w:left="2124" w:firstLine="708"/>
        <w:jc w:val="both"/>
        <w:rPr>
          <w:rFonts w:ascii="Times New Roman" w:hAnsi="Times New Roman"/>
          <w:sz w:val="24"/>
          <w:szCs w:val="24"/>
          <w:lang w:val="uk-UA"/>
        </w:rPr>
      </w:pPr>
      <w:r>
        <w:rPr>
          <w:rFonts w:ascii="Times New Roman" w:hAnsi="Times New Roman"/>
          <w:sz w:val="24"/>
          <w:szCs w:val="24"/>
          <w:lang w:val="uk-UA"/>
        </w:rPr>
        <w:t>9-11 років – середня вікова група;</w:t>
      </w:r>
    </w:p>
    <w:p w:rsidR="005671DF" w:rsidRDefault="005671DF" w:rsidP="0077668A">
      <w:pPr>
        <w:spacing w:after="0" w:line="240" w:lineRule="auto"/>
        <w:ind w:left="2124" w:firstLine="708"/>
        <w:jc w:val="both"/>
        <w:rPr>
          <w:rFonts w:ascii="Times New Roman" w:hAnsi="Times New Roman"/>
          <w:sz w:val="24"/>
          <w:szCs w:val="24"/>
          <w:lang w:val="uk-UA"/>
        </w:rPr>
      </w:pPr>
      <w:r>
        <w:rPr>
          <w:rFonts w:ascii="Times New Roman" w:hAnsi="Times New Roman"/>
          <w:sz w:val="24"/>
          <w:szCs w:val="24"/>
          <w:lang w:val="uk-UA"/>
        </w:rPr>
        <w:t>12-16 років – старша вікова група.</w:t>
      </w:r>
    </w:p>
    <w:p w:rsidR="005671DF" w:rsidRDefault="005671DF" w:rsidP="00342EF1">
      <w:pPr>
        <w:spacing w:after="0" w:line="240" w:lineRule="auto"/>
        <w:jc w:val="both"/>
        <w:rPr>
          <w:rFonts w:ascii="Times New Roman" w:hAnsi="Times New Roman"/>
          <w:sz w:val="24"/>
          <w:szCs w:val="24"/>
          <w:lang w:val="uk-UA"/>
        </w:rPr>
      </w:pPr>
      <w:r>
        <w:rPr>
          <w:rFonts w:ascii="Times New Roman" w:hAnsi="Times New Roman"/>
          <w:sz w:val="24"/>
          <w:szCs w:val="24"/>
          <w:lang w:val="uk-UA"/>
        </w:rPr>
        <w:t>Вік учасників рахується на 1 вересня 2020 року.</w:t>
      </w:r>
    </w:p>
    <w:p w:rsidR="005671DF" w:rsidRDefault="005671DF" w:rsidP="0077668A">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p>
    <w:p w:rsidR="005671DF" w:rsidRDefault="005671DF" w:rsidP="00304A6D">
      <w:pPr>
        <w:spacing w:after="0" w:line="240" w:lineRule="auto"/>
        <w:ind w:firstLine="540"/>
        <w:jc w:val="center"/>
        <w:rPr>
          <w:rFonts w:ascii="Times New Roman" w:hAnsi="Times New Roman"/>
          <w:b/>
          <w:bCs/>
          <w:sz w:val="24"/>
          <w:szCs w:val="24"/>
          <w:lang w:val="uk-UA"/>
        </w:rPr>
      </w:pPr>
      <w:r>
        <w:rPr>
          <w:rFonts w:ascii="Times New Roman" w:hAnsi="Times New Roman"/>
          <w:b/>
          <w:sz w:val="24"/>
          <w:szCs w:val="24"/>
          <w:lang w:val="uk-UA"/>
        </w:rPr>
        <w:t xml:space="preserve">5. Умови </w:t>
      </w:r>
      <w:r>
        <w:rPr>
          <w:rFonts w:ascii="Times New Roman" w:hAnsi="Times New Roman"/>
          <w:b/>
          <w:bCs/>
          <w:sz w:val="24"/>
          <w:szCs w:val="24"/>
          <w:lang w:val="uk-UA"/>
        </w:rPr>
        <w:t>проведення</w:t>
      </w:r>
    </w:p>
    <w:p w:rsidR="005671DF" w:rsidRDefault="005671DF" w:rsidP="00B73ECF">
      <w:pPr>
        <w:spacing w:after="0" w:line="240" w:lineRule="auto"/>
        <w:jc w:val="both"/>
        <w:rPr>
          <w:rFonts w:ascii="Times New Roman" w:hAnsi="Times New Roman"/>
          <w:b/>
          <w:bCs/>
          <w:sz w:val="24"/>
          <w:szCs w:val="24"/>
          <w:lang w:val="uk-UA"/>
        </w:rPr>
      </w:pPr>
      <w:r>
        <w:rPr>
          <w:rFonts w:ascii="Times New Roman" w:hAnsi="Times New Roman"/>
          <w:sz w:val="24"/>
          <w:szCs w:val="24"/>
          <w:lang w:val="uk-UA"/>
        </w:rPr>
        <w:t xml:space="preserve">5.1. </w:t>
      </w:r>
      <w:r>
        <w:rPr>
          <w:rFonts w:ascii="Times New Roman" w:hAnsi="Times New Roman"/>
          <w:bCs/>
          <w:sz w:val="24"/>
          <w:szCs w:val="24"/>
          <w:lang w:val="uk-UA"/>
        </w:rPr>
        <w:t xml:space="preserve">Кожен учасник надає </w:t>
      </w:r>
      <w:r w:rsidRPr="00342EF1">
        <w:rPr>
          <w:rFonts w:ascii="Times New Roman" w:hAnsi="Times New Roman"/>
          <w:b/>
          <w:bCs/>
          <w:sz w:val="24"/>
          <w:szCs w:val="24"/>
          <w:lang w:val="uk-UA"/>
        </w:rPr>
        <w:t>1</w:t>
      </w:r>
      <w:r>
        <w:rPr>
          <w:rFonts w:ascii="Times New Roman" w:hAnsi="Times New Roman"/>
          <w:bCs/>
          <w:sz w:val="24"/>
          <w:szCs w:val="24"/>
          <w:lang w:val="uk-UA"/>
        </w:rPr>
        <w:t xml:space="preserve"> творчу роботу </w:t>
      </w:r>
      <w:r w:rsidRPr="00342EF1">
        <w:rPr>
          <w:rFonts w:ascii="Times New Roman" w:hAnsi="Times New Roman"/>
          <w:b/>
          <w:bCs/>
          <w:sz w:val="24"/>
          <w:szCs w:val="24"/>
          <w:lang w:val="uk-UA"/>
        </w:rPr>
        <w:t>в одній</w:t>
      </w:r>
      <w:r>
        <w:rPr>
          <w:rFonts w:ascii="Times New Roman" w:hAnsi="Times New Roman"/>
          <w:bCs/>
          <w:sz w:val="24"/>
          <w:szCs w:val="24"/>
          <w:lang w:val="uk-UA"/>
        </w:rPr>
        <w:t xml:space="preserve"> номінації за темою </w:t>
      </w:r>
      <w:r w:rsidRPr="00342EF1">
        <w:rPr>
          <w:rFonts w:ascii="Times New Roman" w:hAnsi="Times New Roman"/>
          <w:b/>
          <w:bCs/>
          <w:sz w:val="24"/>
          <w:szCs w:val="24"/>
          <w:lang w:val="uk-UA"/>
        </w:rPr>
        <w:t>«</w:t>
      </w:r>
      <w:r>
        <w:rPr>
          <w:rFonts w:ascii="Times New Roman" w:hAnsi="Times New Roman"/>
          <w:b/>
          <w:bCs/>
          <w:sz w:val="24"/>
          <w:szCs w:val="24"/>
          <w:lang w:val="uk-UA"/>
        </w:rPr>
        <w:t>Поезія архітектури в творчості Олексія Бекетова</w:t>
      </w:r>
      <w:r w:rsidRPr="00342EF1">
        <w:rPr>
          <w:rFonts w:ascii="Times New Roman" w:hAnsi="Times New Roman"/>
          <w:b/>
          <w:bCs/>
          <w:sz w:val="24"/>
          <w:szCs w:val="24"/>
          <w:lang w:val="uk-UA"/>
        </w:rPr>
        <w:t>»</w:t>
      </w:r>
      <w:r>
        <w:rPr>
          <w:rFonts w:ascii="Times New Roman" w:hAnsi="Times New Roman"/>
          <w:b/>
          <w:bCs/>
          <w:sz w:val="24"/>
          <w:szCs w:val="24"/>
          <w:lang w:val="uk-UA"/>
        </w:rPr>
        <w:t>.</w:t>
      </w:r>
    </w:p>
    <w:p w:rsidR="005671DF" w:rsidRPr="00E93744" w:rsidRDefault="005671DF" w:rsidP="003756FD">
      <w:pPr>
        <w:spacing w:after="0" w:line="240" w:lineRule="auto"/>
        <w:ind w:firstLine="708"/>
        <w:jc w:val="both"/>
        <w:rPr>
          <w:rFonts w:ascii="Times New Roman" w:hAnsi="Times New Roman"/>
          <w:b/>
          <w:bCs/>
          <w:sz w:val="24"/>
          <w:szCs w:val="24"/>
          <w:lang w:val="uk-UA"/>
        </w:rPr>
      </w:pPr>
      <w:r w:rsidRPr="00E93744">
        <w:rPr>
          <w:rFonts w:ascii="Times New Roman" w:hAnsi="Times New Roman"/>
          <w:sz w:val="24"/>
          <w:szCs w:val="24"/>
          <w:lang w:val="uk-UA"/>
        </w:rPr>
        <w:t>Знавець у царині архітектури, педагог, меценат, художник і просто інтелігент із добрим серцем. Творець багатьох будівель-шедеврів у Харкові. Він залишив величезну архітектурну спадщину, яка зворушує і тішить око своєю красою, величністю й неповторністю. Багато бекетовських споруд прикрашають різні міста колишнього Радянського Союзу: Київ, Катеринослав (Дніпропетровськ), Лубни, Новочеркаськ, Ростов-на-Дону, Одеса, Запоріжжя, Бєлгород, Грозний, Донецьк, Баку, Південний берег Криму, де майстер любив відпочивати і працювати.</w:t>
      </w:r>
    </w:p>
    <w:p w:rsidR="005671DF" w:rsidRPr="00E93744" w:rsidRDefault="005671DF" w:rsidP="00E73470">
      <w:pPr>
        <w:spacing w:after="0" w:line="240" w:lineRule="auto"/>
        <w:ind w:firstLine="708"/>
        <w:jc w:val="both"/>
        <w:rPr>
          <w:rFonts w:ascii="Times New Roman" w:hAnsi="Times New Roman"/>
          <w:sz w:val="24"/>
          <w:szCs w:val="24"/>
          <w:lang w:val="uk-UA"/>
        </w:rPr>
      </w:pPr>
      <w:r w:rsidRPr="00E93744">
        <w:rPr>
          <w:rFonts w:ascii="Times New Roman" w:hAnsi="Times New Roman"/>
          <w:sz w:val="24"/>
          <w:szCs w:val="24"/>
          <w:lang w:val="uk-UA"/>
        </w:rPr>
        <w:t xml:space="preserve">Він був не тільки архітектором, але й художником. За допомогою олівця та чорнил створював архітектурні мотиви. Крім архітектурно-художньої й викладацької діяльності, з любов’ю працював у жанрі живопису, переважно аквареллю, створив більш 200 етюдів і нарисів із натури. </w:t>
      </w:r>
    </w:p>
    <w:p w:rsidR="005671DF" w:rsidRPr="00B73ECF" w:rsidRDefault="005671DF" w:rsidP="00B73EC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5.2. Заклад позашкільної освіти може надати </w:t>
      </w:r>
      <w:r w:rsidRPr="00B73ECF">
        <w:rPr>
          <w:rFonts w:ascii="Times New Roman" w:hAnsi="Times New Roman"/>
          <w:b/>
          <w:sz w:val="24"/>
          <w:szCs w:val="24"/>
          <w:lang w:val="uk-UA"/>
        </w:rPr>
        <w:t xml:space="preserve">не </w:t>
      </w:r>
      <w:r w:rsidRPr="009E3610">
        <w:rPr>
          <w:rFonts w:ascii="Times New Roman" w:hAnsi="Times New Roman"/>
          <w:b/>
          <w:sz w:val="24"/>
          <w:szCs w:val="24"/>
          <w:lang w:val="uk-UA"/>
        </w:rPr>
        <w:t>більше</w:t>
      </w:r>
      <w:r w:rsidRPr="009E3610">
        <w:rPr>
          <w:rFonts w:ascii="Times New Roman" w:hAnsi="Times New Roman"/>
          <w:sz w:val="24"/>
          <w:szCs w:val="24"/>
          <w:lang w:val="uk-UA"/>
        </w:rPr>
        <w:t xml:space="preserve"> </w:t>
      </w:r>
      <w:r w:rsidRPr="009E3610">
        <w:rPr>
          <w:rFonts w:ascii="Times New Roman" w:hAnsi="Times New Roman"/>
          <w:b/>
          <w:sz w:val="24"/>
          <w:szCs w:val="24"/>
          <w:lang w:val="uk-UA"/>
        </w:rPr>
        <w:t>10 робіт</w:t>
      </w:r>
      <w:r>
        <w:rPr>
          <w:rFonts w:ascii="Times New Roman" w:hAnsi="Times New Roman"/>
          <w:sz w:val="24"/>
          <w:szCs w:val="24"/>
          <w:lang w:val="uk-UA"/>
        </w:rPr>
        <w:t>,</w:t>
      </w:r>
      <w:r w:rsidRPr="00B73ECF">
        <w:rPr>
          <w:rFonts w:ascii="Times New Roman" w:hAnsi="Times New Roman"/>
          <w:sz w:val="24"/>
          <w:szCs w:val="24"/>
          <w:lang w:val="uk-UA"/>
        </w:rPr>
        <w:t xml:space="preserve"> виконаних </w:t>
      </w:r>
      <w:r w:rsidRPr="00B73ECF">
        <w:rPr>
          <w:rFonts w:ascii="Times New Roman" w:hAnsi="Times New Roman"/>
          <w:b/>
          <w:sz w:val="24"/>
          <w:szCs w:val="24"/>
          <w:lang w:val="uk-UA"/>
        </w:rPr>
        <w:t>тільки</w:t>
      </w:r>
      <w:r w:rsidRPr="00B73ECF">
        <w:rPr>
          <w:rFonts w:ascii="Times New Roman" w:hAnsi="Times New Roman"/>
          <w:sz w:val="24"/>
          <w:szCs w:val="24"/>
          <w:lang w:val="uk-UA"/>
        </w:rPr>
        <w:t xml:space="preserve"> у гуртках </w:t>
      </w:r>
      <w:r w:rsidRPr="009E3610">
        <w:rPr>
          <w:rFonts w:ascii="Times New Roman" w:hAnsi="Times New Roman"/>
          <w:sz w:val="24"/>
          <w:szCs w:val="24"/>
          <w:lang w:val="uk-UA"/>
        </w:rPr>
        <w:t>закладу</w:t>
      </w:r>
      <w:r>
        <w:rPr>
          <w:rFonts w:ascii="Times New Roman" w:hAnsi="Times New Roman"/>
          <w:sz w:val="24"/>
          <w:szCs w:val="24"/>
          <w:lang w:val="uk-UA"/>
        </w:rPr>
        <w:t xml:space="preserve"> позашкільної освіти, який</w:t>
      </w:r>
      <w:r w:rsidRPr="00B73ECF">
        <w:rPr>
          <w:rFonts w:ascii="Times New Roman" w:hAnsi="Times New Roman"/>
          <w:sz w:val="24"/>
          <w:szCs w:val="24"/>
          <w:lang w:val="uk-UA"/>
        </w:rPr>
        <w:t xml:space="preserve"> надси</w:t>
      </w:r>
      <w:r>
        <w:rPr>
          <w:rFonts w:ascii="Times New Roman" w:hAnsi="Times New Roman"/>
          <w:sz w:val="24"/>
          <w:szCs w:val="24"/>
          <w:lang w:val="uk-UA"/>
        </w:rPr>
        <w:t>лає роботи</w:t>
      </w:r>
      <w:r w:rsidRPr="00B73ECF">
        <w:rPr>
          <w:rFonts w:ascii="Times New Roman" w:hAnsi="Times New Roman"/>
          <w:sz w:val="24"/>
          <w:szCs w:val="24"/>
          <w:lang w:val="uk-UA"/>
        </w:rPr>
        <w:t>.</w:t>
      </w:r>
    </w:p>
    <w:p w:rsidR="005671DF" w:rsidRDefault="005671DF" w:rsidP="00B73EC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5.3. Творча робота оформлюється у картонне паспарту (поле 5 см), формат А-2, А-3. Етикетка має бути приклеєна на лицьовій стороні у правій нижній частині паспарту (зразок етикетки див. додаток № 2).</w:t>
      </w:r>
    </w:p>
    <w:p w:rsidR="005671DF" w:rsidRDefault="005671DF" w:rsidP="00457C2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5.4.  Бієнале дитячого малюнка </w:t>
      </w:r>
      <w:r w:rsidRPr="00CF028B">
        <w:rPr>
          <w:rFonts w:ascii="Times New Roman" w:hAnsi="Times New Roman"/>
          <w:bCs/>
          <w:sz w:val="24"/>
          <w:szCs w:val="24"/>
          <w:lang w:val="uk-UA"/>
        </w:rPr>
        <w:t>проводиться за</w:t>
      </w:r>
      <w:r>
        <w:rPr>
          <w:rFonts w:ascii="Times New Roman" w:hAnsi="Times New Roman"/>
          <w:bCs/>
          <w:sz w:val="24"/>
          <w:szCs w:val="24"/>
          <w:lang w:val="uk-UA"/>
        </w:rPr>
        <w:t xml:space="preserve"> наступними</w:t>
      </w:r>
      <w:r w:rsidRPr="00CF028B">
        <w:rPr>
          <w:rFonts w:ascii="Times New Roman" w:hAnsi="Times New Roman"/>
          <w:bCs/>
          <w:sz w:val="24"/>
          <w:szCs w:val="24"/>
          <w:lang w:val="uk-UA"/>
        </w:rPr>
        <w:t xml:space="preserve"> </w:t>
      </w:r>
      <w:r>
        <w:rPr>
          <w:rFonts w:ascii="Times New Roman" w:hAnsi="Times New Roman"/>
          <w:bCs/>
          <w:sz w:val="24"/>
          <w:szCs w:val="24"/>
          <w:lang w:val="uk-UA"/>
        </w:rPr>
        <w:t>номінаціями:</w:t>
      </w:r>
    </w:p>
    <w:p w:rsidR="005671DF" w:rsidRPr="004B0D14" w:rsidRDefault="005671DF" w:rsidP="00457C2F">
      <w:pPr>
        <w:numPr>
          <w:ilvl w:val="0"/>
          <w:numId w:val="10"/>
        </w:numPr>
        <w:spacing w:after="0" w:line="240" w:lineRule="auto"/>
        <w:jc w:val="both"/>
        <w:rPr>
          <w:rFonts w:ascii="Times New Roman" w:hAnsi="Times New Roman"/>
          <w:bCs/>
          <w:sz w:val="24"/>
          <w:szCs w:val="24"/>
          <w:lang w:val="uk-UA"/>
        </w:rPr>
      </w:pPr>
      <w:r w:rsidRPr="004B0D14">
        <w:rPr>
          <w:rFonts w:ascii="Times New Roman" w:hAnsi="Times New Roman"/>
          <w:bCs/>
          <w:sz w:val="24"/>
          <w:szCs w:val="24"/>
          <w:lang w:val="uk-UA"/>
        </w:rPr>
        <w:tab/>
        <w:t>живопис (техніки: гуаш, акварель, акрил, олія, мішана техніка та інші сучасні техніки);</w:t>
      </w:r>
    </w:p>
    <w:p w:rsidR="005671DF" w:rsidRDefault="005671DF" w:rsidP="009E3610">
      <w:pPr>
        <w:numPr>
          <w:ilvl w:val="0"/>
          <w:numId w:val="10"/>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графіка (техніки: туш, олівці, фломастери, маркери, акварель, друковані техніки та інші сучасні техніки).</w:t>
      </w:r>
    </w:p>
    <w:p w:rsidR="005671DF" w:rsidRDefault="005671DF" w:rsidP="0067608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5.5. </w:t>
      </w:r>
      <w:r w:rsidRPr="008468A3">
        <w:rPr>
          <w:rFonts w:ascii="Times New Roman" w:hAnsi="Times New Roman"/>
          <w:b/>
          <w:sz w:val="24"/>
          <w:szCs w:val="24"/>
          <w:lang w:val="uk-UA"/>
        </w:rPr>
        <w:t>Прийом</w:t>
      </w:r>
      <w:r w:rsidRPr="00326DA6">
        <w:rPr>
          <w:rFonts w:ascii="Times New Roman" w:hAnsi="Times New Roman"/>
          <w:sz w:val="24"/>
          <w:szCs w:val="24"/>
          <w:lang w:val="uk-UA"/>
        </w:rPr>
        <w:t xml:space="preserve"> </w:t>
      </w:r>
      <w:r>
        <w:rPr>
          <w:rFonts w:ascii="Times New Roman" w:hAnsi="Times New Roman"/>
          <w:sz w:val="24"/>
          <w:szCs w:val="24"/>
          <w:lang w:val="uk-UA"/>
        </w:rPr>
        <w:t>творч</w:t>
      </w:r>
      <w:r w:rsidRPr="00326DA6">
        <w:rPr>
          <w:rFonts w:ascii="Times New Roman" w:hAnsi="Times New Roman"/>
          <w:sz w:val="24"/>
          <w:szCs w:val="24"/>
          <w:lang w:val="uk-UA"/>
        </w:rPr>
        <w:t xml:space="preserve">их робіт проводиться </w:t>
      </w:r>
      <w:r>
        <w:rPr>
          <w:rFonts w:ascii="Times New Roman" w:hAnsi="Times New Roman"/>
          <w:b/>
          <w:sz w:val="24"/>
          <w:szCs w:val="24"/>
          <w:lang w:val="uk-UA"/>
        </w:rPr>
        <w:t>22</w:t>
      </w:r>
      <w:r w:rsidRPr="008468A3">
        <w:rPr>
          <w:rFonts w:ascii="Times New Roman" w:hAnsi="Times New Roman"/>
          <w:b/>
          <w:sz w:val="24"/>
          <w:szCs w:val="24"/>
          <w:lang w:val="uk-UA"/>
        </w:rPr>
        <w:t xml:space="preserve">  жовтня 20</w:t>
      </w:r>
      <w:r>
        <w:rPr>
          <w:rFonts w:ascii="Times New Roman" w:hAnsi="Times New Roman"/>
          <w:b/>
          <w:sz w:val="24"/>
          <w:szCs w:val="24"/>
          <w:lang w:val="uk-UA"/>
        </w:rPr>
        <w:t>20</w:t>
      </w:r>
      <w:r w:rsidRPr="008468A3">
        <w:rPr>
          <w:rFonts w:ascii="Times New Roman" w:hAnsi="Times New Roman"/>
          <w:b/>
          <w:sz w:val="24"/>
          <w:szCs w:val="24"/>
          <w:lang w:val="uk-UA"/>
        </w:rPr>
        <w:t xml:space="preserve"> р.</w:t>
      </w:r>
      <w:r>
        <w:rPr>
          <w:rFonts w:ascii="Times New Roman" w:hAnsi="Times New Roman"/>
          <w:sz w:val="24"/>
          <w:szCs w:val="24"/>
          <w:lang w:val="uk-UA"/>
        </w:rPr>
        <w:t xml:space="preserve"> з 10.00 до19</w:t>
      </w:r>
      <w:r w:rsidRPr="00326DA6">
        <w:rPr>
          <w:rFonts w:ascii="Times New Roman" w:hAnsi="Times New Roman"/>
          <w:sz w:val="24"/>
          <w:szCs w:val="24"/>
          <w:lang w:val="uk-UA"/>
        </w:rPr>
        <w:t xml:space="preserve">.00 год. за адресою: проспект Тракторобудівників, 55, </w:t>
      </w:r>
      <w:r>
        <w:rPr>
          <w:rFonts w:ascii="Times New Roman" w:hAnsi="Times New Roman"/>
          <w:sz w:val="24"/>
          <w:szCs w:val="24"/>
          <w:lang w:val="uk-UA"/>
        </w:rPr>
        <w:t xml:space="preserve">КЗ </w:t>
      </w:r>
      <w:r w:rsidRPr="00326DA6">
        <w:rPr>
          <w:rFonts w:ascii="Times New Roman" w:hAnsi="Times New Roman"/>
          <w:sz w:val="24"/>
          <w:szCs w:val="24"/>
          <w:lang w:val="uk-UA"/>
        </w:rPr>
        <w:t xml:space="preserve">ХПДЮТ,  кабінет № 333 (виставкова зала) за НАЯВНОСТІ  </w:t>
      </w:r>
      <w:r w:rsidRPr="008468A3">
        <w:rPr>
          <w:rFonts w:ascii="Times New Roman" w:hAnsi="Times New Roman"/>
          <w:b/>
          <w:sz w:val="24"/>
          <w:szCs w:val="24"/>
          <w:lang w:val="uk-UA"/>
        </w:rPr>
        <w:t>однієї загальної заявки</w:t>
      </w:r>
      <w:r w:rsidRPr="008468A3">
        <w:rPr>
          <w:rFonts w:ascii="Times New Roman" w:hAnsi="Times New Roman"/>
          <w:sz w:val="24"/>
          <w:szCs w:val="24"/>
          <w:lang w:val="uk-UA"/>
        </w:rPr>
        <w:t xml:space="preserve"> від закладу поз</w:t>
      </w:r>
      <w:r>
        <w:rPr>
          <w:rFonts w:ascii="Times New Roman" w:hAnsi="Times New Roman"/>
          <w:sz w:val="24"/>
          <w:szCs w:val="24"/>
          <w:lang w:val="uk-UA"/>
        </w:rPr>
        <w:t>ашкільної освіти (див. додаток № 1)</w:t>
      </w:r>
      <w:r w:rsidRPr="008468A3">
        <w:rPr>
          <w:rFonts w:ascii="Times New Roman" w:hAnsi="Times New Roman"/>
          <w:sz w:val="24"/>
          <w:szCs w:val="24"/>
          <w:lang w:val="uk-UA"/>
        </w:rPr>
        <w:t xml:space="preserve"> та </w:t>
      </w:r>
      <w:r w:rsidRPr="008468A3">
        <w:rPr>
          <w:rFonts w:ascii="Times New Roman" w:hAnsi="Times New Roman"/>
          <w:b/>
          <w:sz w:val="24"/>
          <w:szCs w:val="24"/>
          <w:lang w:val="uk-UA"/>
        </w:rPr>
        <w:t xml:space="preserve">етикеток до </w:t>
      </w:r>
      <w:r>
        <w:rPr>
          <w:rFonts w:ascii="Times New Roman" w:hAnsi="Times New Roman"/>
          <w:b/>
          <w:sz w:val="24"/>
          <w:szCs w:val="24"/>
          <w:lang w:val="uk-UA"/>
        </w:rPr>
        <w:t xml:space="preserve">творчих </w:t>
      </w:r>
      <w:r w:rsidRPr="008468A3">
        <w:rPr>
          <w:rFonts w:ascii="Times New Roman" w:hAnsi="Times New Roman"/>
          <w:b/>
          <w:sz w:val="24"/>
          <w:szCs w:val="24"/>
          <w:lang w:val="uk-UA"/>
        </w:rPr>
        <w:t>робіт</w:t>
      </w:r>
      <w:r w:rsidRPr="008468A3">
        <w:rPr>
          <w:rFonts w:ascii="Times New Roman" w:hAnsi="Times New Roman"/>
          <w:sz w:val="24"/>
          <w:szCs w:val="24"/>
          <w:lang w:val="uk-UA"/>
        </w:rPr>
        <w:t xml:space="preserve"> у </w:t>
      </w:r>
      <w:r>
        <w:rPr>
          <w:rFonts w:ascii="Times New Roman" w:hAnsi="Times New Roman"/>
          <w:sz w:val="24"/>
          <w:szCs w:val="24"/>
          <w:lang w:val="uk-UA"/>
        </w:rPr>
        <w:t>розрізаному вигляді (додаток № 2</w:t>
      </w:r>
      <w:r w:rsidRPr="008468A3">
        <w:rPr>
          <w:rFonts w:ascii="Times New Roman" w:hAnsi="Times New Roman"/>
          <w:sz w:val="24"/>
          <w:szCs w:val="24"/>
          <w:lang w:val="uk-UA"/>
        </w:rPr>
        <w:t>)</w:t>
      </w:r>
      <w:r>
        <w:rPr>
          <w:rFonts w:ascii="Times New Roman" w:hAnsi="Times New Roman"/>
          <w:sz w:val="24"/>
          <w:szCs w:val="24"/>
          <w:lang w:val="uk-UA"/>
        </w:rPr>
        <w:t>.</w:t>
      </w:r>
    </w:p>
    <w:p w:rsidR="005671DF" w:rsidRPr="00A27B5A" w:rsidRDefault="005671DF" w:rsidP="00676089">
      <w:pPr>
        <w:spacing w:after="0" w:line="240" w:lineRule="auto"/>
        <w:jc w:val="both"/>
        <w:rPr>
          <w:rFonts w:ascii="Times New Roman" w:hAnsi="Times New Roman"/>
          <w:sz w:val="24"/>
          <w:szCs w:val="24"/>
          <w:lang w:val="en-US"/>
        </w:rPr>
      </w:pPr>
      <w:r>
        <w:rPr>
          <w:rFonts w:ascii="Times New Roman" w:hAnsi="Times New Roman"/>
          <w:sz w:val="24"/>
          <w:szCs w:val="24"/>
          <w:lang w:val="uk-UA"/>
        </w:rPr>
        <w:t xml:space="preserve">      </w:t>
      </w:r>
      <w:r w:rsidRPr="004B0D14">
        <w:rPr>
          <w:rFonts w:ascii="Times New Roman" w:hAnsi="Times New Roman"/>
          <w:b/>
          <w:sz w:val="24"/>
          <w:szCs w:val="24"/>
          <w:lang w:val="uk-UA"/>
        </w:rPr>
        <w:t>Контакти:</w:t>
      </w:r>
      <w:r>
        <w:rPr>
          <w:rFonts w:ascii="Times New Roman" w:hAnsi="Times New Roman"/>
          <w:sz w:val="24"/>
          <w:szCs w:val="24"/>
          <w:lang w:val="uk-UA"/>
        </w:rPr>
        <w:t xml:space="preserve"> (057) 725-03-04; 050 699 11 65 Цемма Оксана Юріївна;   </w:t>
      </w:r>
      <w:r>
        <w:rPr>
          <w:rFonts w:ascii="Times New Roman" w:hAnsi="Times New Roman"/>
          <w:sz w:val="24"/>
          <w:szCs w:val="24"/>
          <w:lang w:val="en-US"/>
        </w:rPr>
        <w:t>e-mail</w:t>
      </w:r>
      <w:r>
        <w:rPr>
          <w:rFonts w:ascii="Times New Roman" w:hAnsi="Times New Roman"/>
          <w:sz w:val="24"/>
          <w:szCs w:val="24"/>
          <w:lang w:val="uk-UA"/>
        </w:rPr>
        <w:t>:</w:t>
      </w:r>
      <w:r>
        <w:rPr>
          <w:rFonts w:ascii="Times New Roman" w:hAnsi="Times New Roman"/>
          <w:sz w:val="24"/>
          <w:szCs w:val="24"/>
          <w:lang w:val="en-US"/>
        </w:rPr>
        <w:t xml:space="preserve"> totosha1958@gmail.com</w:t>
      </w:r>
    </w:p>
    <w:p w:rsidR="005671DF" w:rsidRDefault="005671DF" w:rsidP="009A60A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5.6. </w:t>
      </w:r>
      <w:r>
        <w:rPr>
          <w:rFonts w:ascii="Times New Roman" w:hAnsi="Times New Roman"/>
          <w:b/>
          <w:sz w:val="24"/>
          <w:szCs w:val="24"/>
          <w:lang w:val="uk-UA"/>
        </w:rPr>
        <w:t>24</w:t>
      </w:r>
      <w:r w:rsidRPr="000907DF">
        <w:rPr>
          <w:rFonts w:ascii="Times New Roman" w:hAnsi="Times New Roman"/>
          <w:b/>
          <w:sz w:val="24"/>
          <w:szCs w:val="24"/>
          <w:lang w:val="uk-UA"/>
        </w:rPr>
        <w:t xml:space="preserve"> жовтня 20</w:t>
      </w:r>
      <w:r>
        <w:rPr>
          <w:rFonts w:ascii="Times New Roman" w:hAnsi="Times New Roman"/>
          <w:b/>
          <w:sz w:val="24"/>
          <w:szCs w:val="24"/>
          <w:lang w:val="uk-UA"/>
        </w:rPr>
        <w:t>20</w:t>
      </w:r>
      <w:r w:rsidRPr="000907DF">
        <w:rPr>
          <w:rFonts w:ascii="Times New Roman" w:hAnsi="Times New Roman"/>
          <w:b/>
          <w:sz w:val="24"/>
          <w:szCs w:val="24"/>
          <w:lang w:val="uk-UA"/>
        </w:rPr>
        <w:t xml:space="preserve"> р. працює журі</w:t>
      </w:r>
      <w:r>
        <w:rPr>
          <w:rFonts w:ascii="Times New Roman" w:hAnsi="Times New Roman"/>
          <w:b/>
          <w:sz w:val="24"/>
          <w:szCs w:val="24"/>
          <w:lang w:val="uk-UA"/>
        </w:rPr>
        <w:t xml:space="preserve"> </w:t>
      </w:r>
      <w:r>
        <w:rPr>
          <w:rFonts w:ascii="Times New Roman" w:hAnsi="Times New Roman"/>
          <w:sz w:val="24"/>
          <w:szCs w:val="24"/>
          <w:lang w:val="uk-UA"/>
        </w:rPr>
        <w:t>з відбору та визначення переможців. Список переможців буде надіслано на електронну пошту кожного закладу позашкільної освіти. Рішення журі є остаточним і перегляду не підлягає.</w:t>
      </w:r>
    </w:p>
    <w:p w:rsidR="005671DF" w:rsidRDefault="005671DF" w:rsidP="009A60AB">
      <w:pPr>
        <w:spacing w:after="0" w:line="240" w:lineRule="auto"/>
        <w:jc w:val="both"/>
        <w:rPr>
          <w:rFonts w:ascii="Times New Roman" w:hAnsi="Times New Roman"/>
          <w:sz w:val="24"/>
          <w:szCs w:val="24"/>
          <w:lang w:val="uk-UA"/>
        </w:rPr>
      </w:pPr>
      <w:r>
        <w:rPr>
          <w:rFonts w:ascii="Times New Roman" w:hAnsi="Times New Roman"/>
          <w:sz w:val="24"/>
          <w:szCs w:val="24"/>
          <w:lang w:val="uk-UA"/>
        </w:rPr>
        <w:t>5.6. Переможці бієнале нагороджуються пам’ятними медалями та дипломами  комунального закладу «Харківський Палац дитячої та юнацької творчості Харківської міської ради Харківської області».</w:t>
      </w:r>
      <w:r w:rsidRPr="001C291B">
        <w:rPr>
          <w:rFonts w:ascii="Times New Roman" w:hAnsi="Times New Roman"/>
          <w:sz w:val="24"/>
          <w:szCs w:val="24"/>
          <w:lang w:val="uk-UA"/>
        </w:rPr>
        <w:t xml:space="preserve"> Всі </w:t>
      </w:r>
      <w:r>
        <w:rPr>
          <w:rFonts w:ascii="Times New Roman" w:hAnsi="Times New Roman"/>
          <w:sz w:val="24"/>
          <w:szCs w:val="24"/>
          <w:lang w:val="uk-UA"/>
        </w:rPr>
        <w:t xml:space="preserve">інші </w:t>
      </w:r>
      <w:r w:rsidRPr="001C291B">
        <w:rPr>
          <w:rFonts w:ascii="Times New Roman" w:hAnsi="Times New Roman"/>
          <w:sz w:val="24"/>
          <w:szCs w:val="24"/>
          <w:lang w:val="uk-UA"/>
        </w:rPr>
        <w:t xml:space="preserve">учасники </w:t>
      </w:r>
      <w:r>
        <w:rPr>
          <w:rFonts w:ascii="Times New Roman" w:hAnsi="Times New Roman"/>
          <w:sz w:val="24"/>
          <w:szCs w:val="24"/>
          <w:lang w:val="uk-UA"/>
        </w:rPr>
        <w:t>бієнале</w:t>
      </w:r>
      <w:r w:rsidRPr="001C291B">
        <w:rPr>
          <w:rFonts w:ascii="Times New Roman" w:hAnsi="Times New Roman"/>
          <w:sz w:val="24"/>
          <w:szCs w:val="24"/>
          <w:lang w:val="uk-UA"/>
        </w:rPr>
        <w:t xml:space="preserve"> одержують «Диплом учасника».</w:t>
      </w:r>
    </w:p>
    <w:p w:rsidR="005671DF" w:rsidRDefault="005671DF" w:rsidP="009F5DA2">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Оргкомітет бієнале дитячого малюнка має право встановлювати спеціальні призи учасникам.</w:t>
      </w:r>
    </w:p>
    <w:p w:rsidR="005671DF" w:rsidRDefault="005671DF" w:rsidP="00EC40FC">
      <w:pPr>
        <w:spacing w:after="0" w:line="240" w:lineRule="auto"/>
        <w:jc w:val="both"/>
        <w:rPr>
          <w:rFonts w:ascii="Times New Roman" w:hAnsi="Times New Roman"/>
          <w:sz w:val="24"/>
          <w:szCs w:val="24"/>
          <w:lang w:val="uk-UA"/>
        </w:rPr>
      </w:pPr>
      <w:r>
        <w:rPr>
          <w:rFonts w:ascii="Times New Roman" w:hAnsi="Times New Roman"/>
          <w:sz w:val="24"/>
          <w:szCs w:val="24"/>
          <w:lang w:val="uk-UA"/>
        </w:rPr>
        <w:tab/>
        <w:t xml:space="preserve">Експозицію </w:t>
      </w:r>
      <w:r>
        <w:rPr>
          <w:rFonts w:ascii="Times New Roman" w:hAnsi="Times New Roman"/>
          <w:bCs/>
          <w:sz w:val="24"/>
          <w:szCs w:val="24"/>
          <w:lang w:val="uk-UA"/>
        </w:rPr>
        <w:t>виставки</w:t>
      </w:r>
      <w:r w:rsidRPr="00CF028B">
        <w:rPr>
          <w:rFonts w:ascii="Times New Roman" w:hAnsi="Times New Roman"/>
          <w:bCs/>
          <w:sz w:val="24"/>
          <w:szCs w:val="24"/>
          <w:lang w:val="uk-UA"/>
        </w:rPr>
        <w:t xml:space="preserve"> </w:t>
      </w:r>
      <w:r>
        <w:rPr>
          <w:rFonts w:ascii="Times New Roman" w:hAnsi="Times New Roman"/>
          <w:bCs/>
          <w:sz w:val="24"/>
          <w:szCs w:val="24"/>
          <w:lang w:val="uk-UA"/>
        </w:rPr>
        <w:t xml:space="preserve">«Поезія архітектури в творчості Олексія Бекетова» </w:t>
      </w:r>
      <w:r>
        <w:rPr>
          <w:rFonts w:ascii="Times New Roman" w:hAnsi="Times New Roman"/>
          <w:sz w:val="24"/>
          <w:szCs w:val="24"/>
          <w:lang w:val="uk-UA"/>
        </w:rPr>
        <w:t xml:space="preserve">можна </w:t>
      </w:r>
      <w:r w:rsidRPr="009F5DA2">
        <w:rPr>
          <w:rFonts w:ascii="Times New Roman" w:hAnsi="Times New Roman"/>
          <w:sz w:val="24"/>
          <w:szCs w:val="24"/>
          <w:lang w:val="uk-UA"/>
        </w:rPr>
        <w:t>відвідати</w:t>
      </w:r>
      <w:r w:rsidRPr="00D540D1">
        <w:rPr>
          <w:rFonts w:ascii="Times New Roman" w:hAnsi="Times New Roman"/>
          <w:b/>
          <w:bCs/>
          <w:sz w:val="24"/>
          <w:szCs w:val="24"/>
          <w:lang w:val="uk-UA"/>
        </w:rPr>
        <w:t xml:space="preserve"> з </w:t>
      </w:r>
      <w:r>
        <w:rPr>
          <w:rFonts w:ascii="Times New Roman" w:hAnsi="Times New Roman"/>
          <w:b/>
          <w:bCs/>
          <w:sz w:val="24"/>
          <w:szCs w:val="24"/>
          <w:lang w:val="uk-UA"/>
        </w:rPr>
        <w:t>8</w:t>
      </w:r>
      <w:r w:rsidRPr="00D540D1">
        <w:rPr>
          <w:rFonts w:ascii="Times New Roman" w:hAnsi="Times New Roman"/>
          <w:b/>
          <w:bCs/>
          <w:sz w:val="24"/>
          <w:szCs w:val="24"/>
          <w:lang w:val="uk-UA"/>
        </w:rPr>
        <w:t xml:space="preserve"> по 2</w:t>
      </w:r>
      <w:r>
        <w:rPr>
          <w:rFonts w:ascii="Times New Roman" w:hAnsi="Times New Roman"/>
          <w:b/>
          <w:bCs/>
          <w:sz w:val="24"/>
          <w:szCs w:val="24"/>
          <w:lang w:val="uk-UA"/>
        </w:rPr>
        <w:t>3</w:t>
      </w:r>
      <w:r w:rsidRPr="00D540D1">
        <w:rPr>
          <w:rFonts w:ascii="Times New Roman" w:hAnsi="Times New Roman"/>
          <w:b/>
          <w:bCs/>
          <w:sz w:val="24"/>
          <w:szCs w:val="24"/>
          <w:lang w:val="uk-UA"/>
        </w:rPr>
        <w:t xml:space="preserve"> листопада 20</w:t>
      </w:r>
      <w:r>
        <w:rPr>
          <w:rFonts w:ascii="Times New Roman" w:hAnsi="Times New Roman"/>
          <w:b/>
          <w:bCs/>
          <w:sz w:val="24"/>
          <w:szCs w:val="24"/>
          <w:lang w:val="uk-UA"/>
        </w:rPr>
        <w:t>20</w:t>
      </w:r>
      <w:r w:rsidRPr="00D540D1">
        <w:rPr>
          <w:rFonts w:ascii="Times New Roman" w:hAnsi="Times New Roman"/>
          <w:b/>
          <w:bCs/>
          <w:sz w:val="24"/>
          <w:szCs w:val="24"/>
          <w:lang w:val="uk-UA"/>
        </w:rPr>
        <w:t xml:space="preserve"> р. в фойє 3-го поверху Палацу</w:t>
      </w:r>
      <w:r>
        <w:rPr>
          <w:rFonts w:ascii="Times New Roman" w:hAnsi="Times New Roman"/>
          <w:bCs/>
          <w:sz w:val="24"/>
          <w:szCs w:val="24"/>
          <w:lang w:val="uk-UA"/>
        </w:rPr>
        <w:t>.</w:t>
      </w:r>
      <w:r w:rsidRPr="00AB7C15">
        <w:rPr>
          <w:rFonts w:ascii="Times New Roman" w:hAnsi="Times New Roman"/>
          <w:sz w:val="24"/>
          <w:szCs w:val="24"/>
          <w:lang w:val="uk-UA"/>
        </w:rPr>
        <w:t xml:space="preserve"> </w:t>
      </w:r>
      <w:r>
        <w:rPr>
          <w:rFonts w:ascii="Times New Roman" w:hAnsi="Times New Roman"/>
          <w:sz w:val="24"/>
          <w:szCs w:val="24"/>
          <w:lang w:val="uk-UA"/>
        </w:rPr>
        <w:t>Режим роботи виставки  з 15.00 до 18.00 год.</w:t>
      </w:r>
    </w:p>
    <w:p w:rsidR="005671DF" w:rsidRDefault="005671DF" w:rsidP="00A27B5A">
      <w:pPr>
        <w:spacing w:after="0" w:line="240" w:lineRule="auto"/>
        <w:ind w:firstLine="708"/>
        <w:jc w:val="both"/>
        <w:rPr>
          <w:rFonts w:ascii="Times New Roman" w:hAnsi="Times New Roman"/>
          <w:sz w:val="24"/>
          <w:szCs w:val="24"/>
          <w:lang w:val="uk-UA"/>
        </w:rPr>
      </w:pPr>
      <w:r w:rsidRPr="00AB7C15">
        <w:rPr>
          <w:rFonts w:ascii="Times New Roman" w:hAnsi="Times New Roman"/>
          <w:b/>
          <w:sz w:val="24"/>
          <w:szCs w:val="24"/>
          <w:lang w:val="uk-UA"/>
        </w:rPr>
        <w:t>Повернення</w:t>
      </w:r>
      <w:r>
        <w:rPr>
          <w:rFonts w:ascii="Times New Roman" w:hAnsi="Times New Roman"/>
          <w:sz w:val="24"/>
          <w:szCs w:val="24"/>
          <w:lang w:val="uk-UA"/>
        </w:rPr>
        <w:t xml:space="preserve"> виставкових робіт відбудеться </w:t>
      </w:r>
      <w:r w:rsidRPr="000907DF">
        <w:rPr>
          <w:rFonts w:ascii="Times New Roman" w:hAnsi="Times New Roman"/>
          <w:b/>
          <w:sz w:val="24"/>
          <w:szCs w:val="24"/>
          <w:lang w:val="uk-UA"/>
        </w:rPr>
        <w:t>2</w:t>
      </w:r>
      <w:r>
        <w:rPr>
          <w:rFonts w:ascii="Times New Roman" w:hAnsi="Times New Roman"/>
          <w:b/>
          <w:sz w:val="24"/>
          <w:szCs w:val="24"/>
          <w:lang w:val="uk-UA"/>
        </w:rPr>
        <w:t>3</w:t>
      </w:r>
      <w:r w:rsidRPr="000907DF">
        <w:rPr>
          <w:rFonts w:ascii="Times New Roman" w:hAnsi="Times New Roman"/>
          <w:b/>
          <w:sz w:val="24"/>
          <w:szCs w:val="24"/>
          <w:lang w:val="uk-UA"/>
        </w:rPr>
        <w:t xml:space="preserve"> листопада 20</w:t>
      </w:r>
      <w:r>
        <w:rPr>
          <w:rFonts w:ascii="Times New Roman" w:hAnsi="Times New Roman"/>
          <w:b/>
          <w:sz w:val="24"/>
          <w:szCs w:val="24"/>
          <w:lang w:val="uk-UA"/>
        </w:rPr>
        <w:t>20</w:t>
      </w:r>
      <w:r w:rsidRPr="000907DF">
        <w:rPr>
          <w:rFonts w:ascii="Times New Roman" w:hAnsi="Times New Roman"/>
          <w:b/>
          <w:sz w:val="24"/>
          <w:szCs w:val="24"/>
          <w:lang w:val="uk-UA"/>
        </w:rPr>
        <w:t xml:space="preserve"> р.</w:t>
      </w:r>
      <w:r>
        <w:rPr>
          <w:rFonts w:ascii="Times New Roman" w:hAnsi="Times New Roman"/>
          <w:sz w:val="24"/>
          <w:szCs w:val="24"/>
          <w:lang w:val="uk-UA"/>
        </w:rPr>
        <w:t xml:space="preserve"> з 10.00 до 18.00 год. у виставковій залі Палацу.</w:t>
      </w:r>
    </w:p>
    <w:p w:rsidR="005671DF" w:rsidRPr="00A27B5A" w:rsidRDefault="005671DF" w:rsidP="009F5DA2">
      <w:pPr>
        <w:spacing w:after="0" w:line="240" w:lineRule="auto"/>
        <w:ind w:firstLine="708"/>
        <w:jc w:val="both"/>
        <w:rPr>
          <w:rFonts w:ascii="Times New Roman" w:hAnsi="Times New Roman"/>
          <w:sz w:val="24"/>
          <w:szCs w:val="24"/>
          <w:lang w:val="uk-UA"/>
        </w:rPr>
      </w:pPr>
      <w:r w:rsidRPr="00D540D1">
        <w:rPr>
          <w:rFonts w:ascii="Times New Roman" w:hAnsi="Times New Roman"/>
          <w:b/>
          <w:sz w:val="24"/>
          <w:szCs w:val="24"/>
          <w:lang w:val="uk-UA"/>
        </w:rPr>
        <w:t>Підведення підсумків та нагородження</w:t>
      </w:r>
      <w:r>
        <w:rPr>
          <w:rFonts w:ascii="Times New Roman" w:hAnsi="Times New Roman"/>
          <w:sz w:val="24"/>
          <w:szCs w:val="24"/>
          <w:lang w:val="uk-UA"/>
        </w:rPr>
        <w:t xml:space="preserve"> переможців відбудеться </w:t>
      </w:r>
      <w:r>
        <w:rPr>
          <w:rFonts w:ascii="Times New Roman" w:hAnsi="Times New Roman"/>
          <w:b/>
          <w:sz w:val="24"/>
          <w:szCs w:val="24"/>
          <w:lang w:val="uk-UA"/>
        </w:rPr>
        <w:t>8</w:t>
      </w:r>
      <w:r w:rsidRPr="00D540D1">
        <w:rPr>
          <w:rFonts w:ascii="Times New Roman" w:hAnsi="Times New Roman"/>
          <w:b/>
          <w:sz w:val="24"/>
          <w:szCs w:val="24"/>
          <w:lang w:val="uk-UA"/>
        </w:rPr>
        <w:t xml:space="preserve"> листопада</w:t>
      </w:r>
      <w:r>
        <w:rPr>
          <w:rFonts w:ascii="Times New Roman" w:hAnsi="Times New Roman"/>
          <w:sz w:val="24"/>
          <w:szCs w:val="24"/>
          <w:lang w:val="uk-UA"/>
        </w:rPr>
        <w:t xml:space="preserve">   </w:t>
      </w:r>
      <w:r w:rsidRPr="00A27B5A">
        <w:rPr>
          <w:rFonts w:ascii="Times New Roman" w:hAnsi="Times New Roman"/>
          <w:b/>
          <w:sz w:val="24"/>
          <w:szCs w:val="24"/>
          <w:lang w:val="uk-UA"/>
        </w:rPr>
        <w:t>2020 р</w:t>
      </w:r>
      <w:r>
        <w:rPr>
          <w:rFonts w:ascii="Times New Roman" w:hAnsi="Times New Roman"/>
          <w:sz w:val="24"/>
          <w:szCs w:val="24"/>
          <w:lang w:val="uk-UA"/>
        </w:rPr>
        <w:t xml:space="preserve">.   </w:t>
      </w:r>
      <w:r w:rsidRPr="00D540D1">
        <w:rPr>
          <w:rFonts w:ascii="Times New Roman" w:hAnsi="Times New Roman"/>
          <w:b/>
          <w:sz w:val="24"/>
          <w:szCs w:val="24"/>
          <w:lang w:val="uk-UA"/>
        </w:rPr>
        <w:t>о 14.00 год</w:t>
      </w:r>
      <w:r>
        <w:rPr>
          <w:rFonts w:ascii="Times New Roman" w:hAnsi="Times New Roman"/>
          <w:sz w:val="24"/>
          <w:szCs w:val="24"/>
          <w:lang w:val="uk-UA"/>
        </w:rPr>
        <w:t xml:space="preserve">. у фойє 3 поверху Палацу. </w:t>
      </w:r>
    </w:p>
    <w:p w:rsidR="005671DF" w:rsidRDefault="005671DF" w:rsidP="000F508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5671DF" w:rsidRDefault="005671DF" w:rsidP="008867F7">
      <w:pPr>
        <w:spacing w:after="0" w:line="240" w:lineRule="auto"/>
        <w:ind w:firstLine="540"/>
        <w:jc w:val="center"/>
        <w:rPr>
          <w:rFonts w:ascii="Times New Roman" w:hAnsi="Times New Roman"/>
          <w:b/>
          <w:bCs/>
          <w:sz w:val="24"/>
          <w:szCs w:val="24"/>
          <w:lang w:val="uk-UA"/>
        </w:rPr>
      </w:pPr>
      <w:r>
        <w:rPr>
          <w:rFonts w:ascii="Times New Roman" w:hAnsi="Times New Roman"/>
          <w:b/>
          <w:bCs/>
          <w:sz w:val="24"/>
          <w:szCs w:val="24"/>
          <w:lang w:val="uk-UA"/>
        </w:rPr>
        <w:t>7. Фінансування</w:t>
      </w:r>
    </w:p>
    <w:p w:rsidR="005671DF" w:rsidRPr="00DA1085" w:rsidRDefault="005671DF" w:rsidP="009A60A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7.1. </w:t>
      </w:r>
      <w:r w:rsidRPr="009A60AB">
        <w:rPr>
          <w:rFonts w:ascii="Times New Roman" w:hAnsi="Times New Roman"/>
          <w:sz w:val="24"/>
          <w:szCs w:val="24"/>
          <w:lang w:val="uk-UA"/>
        </w:rPr>
        <w:t xml:space="preserve">Витрати на організацію та проведення  </w:t>
      </w:r>
      <w:r>
        <w:rPr>
          <w:rFonts w:ascii="Times New Roman" w:hAnsi="Times New Roman"/>
          <w:sz w:val="24"/>
          <w:szCs w:val="24"/>
          <w:lang w:val="uk-UA"/>
        </w:rPr>
        <w:t>відкритого бієнале дитячого малюнка</w:t>
      </w:r>
      <w:r w:rsidRPr="009A60AB">
        <w:rPr>
          <w:rFonts w:ascii="Times New Roman" w:hAnsi="Times New Roman"/>
          <w:sz w:val="24"/>
          <w:szCs w:val="24"/>
          <w:lang w:val="uk-UA"/>
        </w:rPr>
        <w:t xml:space="preserve"> здійснюються за рахунок Палацу і залучених </w:t>
      </w:r>
      <w:r>
        <w:rPr>
          <w:rFonts w:ascii="Times New Roman" w:hAnsi="Times New Roman"/>
          <w:sz w:val="24"/>
          <w:szCs w:val="24"/>
          <w:lang w:val="uk-UA"/>
        </w:rPr>
        <w:t>коштів.</w:t>
      </w:r>
    </w:p>
    <w:p w:rsidR="005671DF" w:rsidRPr="00DA1085" w:rsidRDefault="005671DF" w:rsidP="008867F7">
      <w:pPr>
        <w:spacing w:after="0" w:line="240" w:lineRule="auto"/>
        <w:ind w:firstLine="540"/>
        <w:jc w:val="both"/>
        <w:rPr>
          <w:rFonts w:ascii="Times New Roman" w:hAnsi="Times New Roman"/>
          <w:sz w:val="24"/>
          <w:szCs w:val="24"/>
          <w:lang w:val="uk-UA"/>
        </w:rPr>
      </w:pPr>
    </w:p>
    <w:p w:rsidR="005671DF" w:rsidRDefault="005671DF" w:rsidP="00A7014F">
      <w:pPr>
        <w:spacing w:after="0" w:line="240" w:lineRule="auto"/>
        <w:ind w:firstLine="540"/>
        <w:jc w:val="both"/>
        <w:rPr>
          <w:rFonts w:ascii="Times New Roman" w:hAnsi="Times New Roman"/>
          <w:sz w:val="24"/>
          <w:szCs w:val="24"/>
          <w:lang w:val="uk-UA"/>
        </w:rPr>
      </w:pPr>
      <w:r w:rsidRPr="00DA1085">
        <w:rPr>
          <w:rFonts w:ascii="Times New Roman" w:hAnsi="Times New Roman"/>
          <w:sz w:val="24"/>
          <w:szCs w:val="24"/>
          <w:lang w:val="uk-UA"/>
        </w:rPr>
        <w:t xml:space="preserve">                                                                                                    </w:t>
      </w:r>
      <w:r>
        <w:rPr>
          <w:rFonts w:ascii="Times New Roman" w:hAnsi="Times New Roman"/>
          <w:sz w:val="24"/>
          <w:szCs w:val="24"/>
          <w:lang w:val="uk-UA"/>
        </w:rPr>
        <w:t>Організаційний комітет</w:t>
      </w:r>
      <w:r>
        <w:rPr>
          <w:rFonts w:ascii="Times New Roman" w:hAnsi="Times New Roman"/>
          <w:sz w:val="24"/>
          <w:szCs w:val="24"/>
        </w:rPr>
        <w:t xml:space="preserve">            </w:t>
      </w:r>
    </w:p>
    <w:p w:rsidR="005671DF" w:rsidRDefault="005671DF" w:rsidP="008867F7">
      <w:pPr>
        <w:spacing w:after="0" w:line="240" w:lineRule="auto"/>
        <w:ind w:firstLine="540"/>
        <w:jc w:val="right"/>
        <w:rPr>
          <w:rFonts w:ascii="Times New Roman" w:hAnsi="Times New Roman"/>
          <w:sz w:val="24"/>
          <w:szCs w:val="24"/>
          <w:lang w:val="uk-UA"/>
        </w:rPr>
      </w:pPr>
    </w:p>
    <w:p w:rsidR="005671DF" w:rsidRDefault="005671DF" w:rsidP="008867F7">
      <w:pPr>
        <w:spacing w:after="0" w:line="240" w:lineRule="auto"/>
        <w:ind w:firstLine="540"/>
        <w:jc w:val="right"/>
        <w:rPr>
          <w:rFonts w:ascii="Times New Roman" w:hAnsi="Times New Roman"/>
          <w:sz w:val="24"/>
          <w:szCs w:val="24"/>
          <w:lang w:val="uk-UA"/>
        </w:rPr>
      </w:pPr>
    </w:p>
    <w:p w:rsidR="005671DF" w:rsidRDefault="005671DF" w:rsidP="008867F7">
      <w:pPr>
        <w:spacing w:after="0" w:line="240" w:lineRule="auto"/>
        <w:ind w:firstLine="540"/>
        <w:jc w:val="right"/>
        <w:rPr>
          <w:rFonts w:ascii="Times New Roman" w:hAnsi="Times New Roman"/>
          <w:sz w:val="24"/>
          <w:szCs w:val="24"/>
          <w:lang w:val="uk-UA"/>
        </w:rPr>
      </w:pPr>
    </w:p>
    <w:p w:rsidR="005671DF" w:rsidRDefault="005671DF" w:rsidP="008867F7">
      <w:pPr>
        <w:spacing w:after="0" w:line="240" w:lineRule="auto"/>
        <w:ind w:firstLine="540"/>
        <w:jc w:val="right"/>
        <w:rPr>
          <w:rFonts w:ascii="Times New Roman" w:hAnsi="Times New Roman"/>
          <w:sz w:val="24"/>
          <w:szCs w:val="24"/>
          <w:lang w:val="uk-UA"/>
        </w:rPr>
      </w:pPr>
      <w:r>
        <w:rPr>
          <w:rFonts w:ascii="Times New Roman" w:hAnsi="Times New Roman"/>
          <w:sz w:val="24"/>
          <w:szCs w:val="24"/>
        </w:rPr>
        <w:t xml:space="preserve"> Додаток № 1</w:t>
      </w:r>
    </w:p>
    <w:p w:rsidR="005671DF" w:rsidRPr="00126D7B" w:rsidRDefault="005671DF" w:rsidP="008867F7">
      <w:pPr>
        <w:spacing w:after="0" w:line="240" w:lineRule="auto"/>
        <w:ind w:firstLine="540"/>
        <w:jc w:val="right"/>
        <w:rPr>
          <w:rFonts w:ascii="Times New Roman" w:hAnsi="Times New Roman"/>
          <w:sz w:val="24"/>
          <w:szCs w:val="24"/>
          <w:lang w:val="uk-UA"/>
        </w:rPr>
      </w:pPr>
      <w:r w:rsidRPr="00E93744">
        <w:rPr>
          <w:rFonts w:ascii="Times New Roman" w:hAnsi="Times New Roman"/>
          <w:i/>
          <w:sz w:val="24"/>
          <w:szCs w:val="24"/>
          <w:lang w:val="uk-UA"/>
        </w:rPr>
        <w:t>(один</w:t>
      </w:r>
      <w:r>
        <w:rPr>
          <w:rFonts w:ascii="Times New Roman" w:hAnsi="Times New Roman"/>
          <w:sz w:val="24"/>
          <w:szCs w:val="24"/>
          <w:lang w:val="uk-UA"/>
        </w:rPr>
        <w:t xml:space="preserve"> </w:t>
      </w:r>
      <w:r>
        <w:rPr>
          <w:rFonts w:ascii="Times New Roman" w:hAnsi="Times New Roman"/>
          <w:i/>
          <w:sz w:val="24"/>
          <w:szCs w:val="24"/>
          <w:lang w:val="uk-UA"/>
        </w:rPr>
        <w:t>ЗАГАЛЬНИЙ</w:t>
      </w:r>
      <w:r w:rsidRPr="004656D8">
        <w:rPr>
          <w:rFonts w:ascii="Times New Roman" w:hAnsi="Times New Roman"/>
          <w:i/>
          <w:sz w:val="24"/>
          <w:szCs w:val="24"/>
          <w:lang w:val="uk-UA"/>
        </w:rPr>
        <w:t xml:space="preserve"> спис</w:t>
      </w:r>
      <w:r>
        <w:rPr>
          <w:rFonts w:ascii="Times New Roman" w:hAnsi="Times New Roman"/>
          <w:i/>
          <w:sz w:val="24"/>
          <w:szCs w:val="24"/>
          <w:lang w:val="uk-UA"/>
        </w:rPr>
        <w:t>ок від позашкільного закладу)</w:t>
      </w:r>
    </w:p>
    <w:p w:rsidR="005671DF" w:rsidRDefault="005671DF" w:rsidP="008867F7">
      <w:pPr>
        <w:spacing w:after="0" w:line="240" w:lineRule="auto"/>
        <w:ind w:firstLine="540"/>
        <w:jc w:val="both"/>
        <w:rPr>
          <w:rFonts w:ascii="Times New Roman" w:hAnsi="Times New Roman"/>
          <w:sz w:val="24"/>
          <w:szCs w:val="24"/>
          <w:lang w:val="uk-UA"/>
        </w:rPr>
      </w:pPr>
    </w:p>
    <w:p w:rsidR="005671DF" w:rsidRDefault="005671DF" w:rsidP="008867F7">
      <w:pPr>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                                              З А Я В К А</w:t>
      </w:r>
    </w:p>
    <w:p w:rsidR="005671DF" w:rsidRDefault="005671DF" w:rsidP="008867F7">
      <w:pPr>
        <w:spacing w:after="0" w:line="240" w:lineRule="auto"/>
        <w:ind w:firstLine="540"/>
        <w:jc w:val="both"/>
        <w:rPr>
          <w:rFonts w:ascii="Times New Roman" w:hAnsi="Times New Roman"/>
          <w:sz w:val="24"/>
          <w:szCs w:val="24"/>
        </w:rPr>
      </w:pPr>
    </w:p>
    <w:p w:rsidR="005671DF" w:rsidRPr="00EB16EF" w:rsidRDefault="005671DF" w:rsidP="008867F7">
      <w:pPr>
        <w:spacing w:after="0" w:line="240" w:lineRule="auto"/>
        <w:ind w:firstLine="540"/>
        <w:jc w:val="both"/>
        <w:rPr>
          <w:rFonts w:ascii="Times New Roman" w:hAnsi="Times New Roman"/>
          <w:sz w:val="24"/>
          <w:szCs w:val="24"/>
          <w:lang w:val="uk-UA"/>
        </w:rPr>
      </w:pPr>
      <w:r>
        <w:rPr>
          <w:rFonts w:ascii="Times New Roman" w:hAnsi="Times New Roman"/>
          <w:sz w:val="24"/>
          <w:szCs w:val="24"/>
        </w:rPr>
        <w:t xml:space="preserve">                      на участь </w:t>
      </w:r>
      <w:r>
        <w:rPr>
          <w:rFonts w:ascii="Times New Roman" w:hAnsi="Times New Roman"/>
          <w:sz w:val="24"/>
          <w:szCs w:val="24"/>
          <w:lang w:val="uk-UA"/>
        </w:rPr>
        <w:t>у відкритому бієнале дитячого малюнка</w:t>
      </w:r>
    </w:p>
    <w:p w:rsidR="005671DF" w:rsidRDefault="005671DF" w:rsidP="008867F7">
      <w:pPr>
        <w:spacing w:after="0" w:line="240" w:lineRule="auto"/>
        <w:ind w:firstLine="540"/>
        <w:jc w:val="both"/>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bCs/>
          <w:sz w:val="24"/>
          <w:szCs w:val="24"/>
          <w:lang w:val="uk-UA"/>
        </w:rPr>
        <w:t>Мій рідний край – моє натхнення</w:t>
      </w:r>
      <w:r>
        <w:rPr>
          <w:rFonts w:ascii="Times New Roman" w:hAnsi="Times New Roman"/>
          <w:sz w:val="24"/>
          <w:szCs w:val="24"/>
        </w:rPr>
        <w:t>»</w:t>
      </w:r>
    </w:p>
    <w:p w:rsidR="005671DF" w:rsidRDefault="005671DF" w:rsidP="008867F7">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 xml:space="preserve"> </w:t>
      </w:r>
    </w:p>
    <w:p w:rsidR="005671DF" w:rsidRPr="00EB16EF" w:rsidRDefault="005671DF" w:rsidP="00EB16EF">
      <w:pPr>
        <w:spacing w:after="0" w:line="240" w:lineRule="auto"/>
        <w:ind w:firstLine="540"/>
        <w:jc w:val="center"/>
        <w:rPr>
          <w:rFonts w:ascii="Times New Roman" w:hAnsi="Times New Roman"/>
          <w:b/>
          <w:i/>
          <w:sz w:val="24"/>
          <w:szCs w:val="24"/>
          <w:lang w:val="uk-UA"/>
        </w:rPr>
      </w:pPr>
      <w:r>
        <w:rPr>
          <w:rFonts w:ascii="Times New Roman" w:hAnsi="Times New Roman"/>
          <w:b/>
          <w:i/>
          <w:sz w:val="24"/>
          <w:szCs w:val="24"/>
          <w:lang w:val="uk-UA"/>
        </w:rPr>
        <w:t>за темою «Поезія архітектури в творчості Олексія Бекетова»</w:t>
      </w:r>
      <w:r w:rsidRPr="00EB16EF">
        <w:rPr>
          <w:rFonts w:ascii="Times New Roman" w:hAnsi="Times New Roman"/>
          <w:b/>
          <w:i/>
          <w:sz w:val="24"/>
          <w:szCs w:val="24"/>
          <w:lang w:val="uk-UA"/>
        </w:rPr>
        <w:t>»</w:t>
      </w:r>
    </w:p>
    <w:p w:rsidR="005671DF" w:rsidRPr="004656D8" w:rsidRDefault="005671DF" w:rsidP="00126D7B">
      <w:pPr>
        <w:pBdr>
          <w:bottom w:val="single" w:sz="12" w:space="1" w:color="auto"/>
        </w:pBd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вихованців                       </w:t>
      </w:r>
    </w:p>
    <w:p w:rsidR="005671DF" w:rsidRPr="00EB16EF" w:rsidRDefault="005671DF" w:rsidP="00EB16EF">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w:t>
      </w:r>
      <w:r>
        <w:rPr>
          <w:rFonts w:ascii="Times New Roman" w:hAnsi="Times New Roman"/>
          <w:sz w:val="20"/>
          <w:szCs w:val="20"/>
          <w:lang w:val="en-US"/>
        </w:rPr>
        <w:t xml:space="preserve">                       </w:t>
      </w:r>
      <w:bookmarkStart w:id="0" w:name="_GoBack"/>
      <w:bookmarkEnd w:id="0"/>
      <w:r>
        <w:rPr>
          <w:rFonts w:ascii="Times New Roman" w:hAnsi="Times New Roman"/>
          <w:sz w:val="20"/>
          <w:szCs w:val="20"/>
          <w:lang w:val="uk-UA"/>
        </w:rPr>
        <w:t>(</w:t>
      </w:r>
      <w:r>
        <w:rPr>
          <w:rFonts w:ascii="Times New Roman" w:hAnsi="Times New Roman"/>
          <w:sz w:val="20"/>
          <w:szCs w:val="20"/>
        </w:rPr>
        <w:t xml:space="preserve">назва  </w:t>
      </w:r>
      <w:r w:rsidRPr="00EB16EF">
        <w:rPr>
          <w:rFonts w:ascii="Times New Roman" w:hAnsi="Times New Roman"/>
          <w:sz w:val="20"/>
          <w:szCs w:val="20"/>
        </w:rPr>
        <w:t xml:space="preserve">закладу </w:t>
      </w:r>
      <w:r>
        <w:rPr>
          <w:rFonts w:ascii="Times New Roman" w:hAnsi="Times New Roman"/>
          <w:sz w:val="20"/>
          <w:szCs w:val="20"/>
        </w:rPr>
        <w:t>позашкільно</w:t>
      </w:r>
      <w:r>
        <w:rPr>
          <w:rFonts w:ascii="Times New Roman" w:hAnsi="Times New Roman"/>
          <w:sz w:val="20"/>
          <w:szCs w:val="20"/>
          <w:lang w:val="uk-UA"/>
        </w:rPr>
        <w:t>ї освіти</w:t>
      </w:r>
      <w:r w:rsidRPr="00EB16EF">
        <w:rPr>
          <w:rFonts w:ascii="Times New Roman" w:hAnsi="Times New Roman"/>
          <w:sz w:val="20"/>
          <w:szCs w:val="20"/>
        </w:rPr>
        <w:t>, район</w:t>
      </w:r>
      <w:r w:rsidRPr="00EB16EF">
        <w:rPr>
          <w:rFonts w:ascii="Times New Roman" w:hAnsi="Times New Roman"/>
          <w:sz w:val="20"/>
          <w:szCs w:val="20"/>
          <w:lang w:val="uk-UA"/>
        </w:rPr>
        <w:t xml:space="preserve">у, </w:t>
      </w:r>
      <w:r>
        <w:rPr>
          <w:rFonts w:ascii="Times New Roman" w:hAnsi="Times New Roman"/>
          <w:sz w:val="20"/>
          <w:szCs w:val="20"/>
          <w:lang w:val="en-US"/>
        </w:rPr>
        <w:t>e-mail</w:t>
      </w:r>
      <w:r>
        <w:rPr>
          <w:rFonts w:ascii="Times New Roman" w:hAnsi="Times New Roman"/>
          <w:sz w:val="20"/>
          <w:szCs w:val="20"/>
          <w:lang w:val="uk-UA"/>
        </w:rPr>
        <w:t>)</w:t>
      </w:r>
    </w:p>
    <w:p w:rsidR="005671DF" w:rsidRDefault="005671DF" w:rsidP="008867F7">
      <w:pPr>
        <w:spacing w:after="0" w:line="240" w:lineRule="auto"/>
        <w:ind w:firstLine="540"/>
        <w:jc w:val="both"/>
        <w:rPr>
          <w:rFonts w:ascii="Times New Roman" w:hAnsi="Times New Roman"/>
          <w:sz w:val="24"/>
          <w:szCs w:val="24"/>
          <w:lang w:val="uk-UA"/>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948"/>
        <w:gridCol w:w="799"/>
        <w:gridCol w:w="1876"/>
        <w:gridCol w:w="1224"/>
        <w:gridCol w:w="1520"/>
        <w:gridCol w:w="1829"/>
        <w:gridCol w:w="991"/>
      </w:tblGrid>
      <w:tr w:rsidR="005671DF" w:rsidRPr="00751B31" w:rsidTr="00F432E1">
        <w:tc>
          <w:tcPr>
            <w:tcW w:w="445" w:type="dxa"/>
            <w:vAlign w:val="center"/>
          </w:tcPr>
          <w:p w:rsidR="005671DF" w:rsidRPr="00751B31" w:rsidRDefault="005671DF" w:rsidP="00F432E1">
            <w:pPr>
              <w:spacing w:after="0" w:line="240" w:lineRule="auto"/>
              <w:jc w:val="center"/>
              <w:rPr>
                <w:rFonts w:ascii="Times New Roman" w:hAnsi="Times New Roman"/>
                <w:sz w:val="20"/>
                <w:szCs w:val="20"/>
                <w:lang w:val="uk-UA"/>
              </w:rPr>
            </w:pPr>
            <w:r w:rsidRPr="00751B31">
              <w:rPr>
                <w:rFonts w:ascii="Times New Roman" w:hAnsi="Times New Roman"/>
                <w:sz w:val="20"/>
                <w:szCs w:val="20"/>
                <w:lang w:val="uk-UA"/>
              </w:rPr>
              <w:t>№</w:t>
            </w:r>
          </w:p>
        </w:tc>
        <w:tc>
          <w:tcPr>
            <w:tcW w:w="1948" w:type="dxa"/>
            <w:vAlign w:val="center"/>
          </w:tcPr>
          <w:p w:rsidR="005671DF" w:rsidRPr="00751B31" w:rsidRDefault="005671DF" w:rsidP="00F432E1">
            <w:pPr>
              <w:spacing w:after="0" w:line="240" w:lineRule="auto"/>
              <w:jc w:val="center"/>
              <w:rPr>
                <w:rFonts w:ascii="Times New Roman" w:hAnsi="Times New Roman"/>
                <w:sz w:val="20"/>
                <w:szCs w:val="20"/>
                <w:lang w:val="uk-UA"/>
              </w:rPr>
            </w:pPr>
            <w:r w:rsidRPr="00751B31">
              <w:rPr>
                <w:rFonts w:ascii="Times New Roman" w:hAnsi="Times New Roman"/>
                <w:sz w:val="20"/>
                <w:szCs w:val="20"/>
                <w:lang w:val="uk-UA"/>
              </w:rPr>
              <w:t>Прізвище, ім’я</w:t>
            </w:r>
          </w:p>
          <w:p w:rsidR="005671DF" w:rsidRPr="00751B31" w:rsidRDefault="005671DF" w:rsidP="00F432E1">
            <w:pPr>
              <w:spacing w:after="0" w:line="240" w:lineRule="auto"/>
              <w:jc w:val="center"/>
              <w:rPr>
                <w:rFonts w:ascii="Times New Roman" w:hAnsi="Times New Roman"/>
                <w:sz w:val="20"/>
                <w:szCs w:val="20"/>
                <w:lang w:val="uk-UA"/>
              </w:rPr>
            </w:pPr>
            <w:r w:rsidRPr="00751B31">
              <w:rPr>
                <w:rFonts w:ascii="Times New Roman" w:hAnsi="Times New Roman"/>
                <w:sz w:val="20"/>
                <w:szCs w:val="20"/>
                <w:lang w:val="uk-UA"/>
              </w:rPr>
              <w:t>учасника</w:t>
            </w:r>
          </w:p>
        </w:tc>
        <w:tc>
          <w:tcPr>
            <w:tcW w:w="799" w:type="dxa"/>
            <w:vAlign w:val="center"/>
          </w:tcPr>
          <w:p w:rsidR="005671DF" w:rsidRPr="00751B31" w:rsidRDefault="005671DF" w:rsidP="00F432E1">
            <w:pPr>
              <w:spacing w:after="0" w:line="240" w:lineRule="auto"/>
              <w:jc w:val="center"/>
              <w:rPr>
                <w:rFonts w:ascii="Times New Roman" w:hAnsi="Times New Roman"/>
                <w:sz w:val="20"/>
                <w:szCs w:val="20"/>
                <w:lang w:val="uk-UA"/>
              </w:rPr>
            </w:pPr>
            <w:r w:rsidRPr="00751B31">
              <w:rPr>
                <w:rFonts w:ascii="Times New Roman" w:hAnsi="Times New Roman"/>
                <w:sz w:val="20"/>
                <w:szCs w:val="20"/>
                <w:lang w:val="uk-UA"/>
              </w:rPr>
              <w:t>Вік</w:t>
            </w:r>
          </w:p>
          <w:p w:rsidR="005671DF" w:rsidRPr="00751B31" w:rsidRDefault="005671DF" w:rsidP="00F432E1">
            <w:pPr>
              <w:spacing w:after="0" w:line="240" w:lineRule="auto"/>
              <w:jc w:val="center"/>
              <w:rPr>
                <w:rFonts w:ascii="Times New Roman" w:hAnsi="Times New Roman"/>
                <w:sz w:val="20"/>
                <w:szCs w:val="20"/>
                <w:lang w:val="uk-UA"/>
              </w:rPr>
            </w:pPr>
            <w:r w:rsidRPr="00751B31">
              <w:rPr>
                <w:rFonts w:ascii="Times New Roman" w:hAnsi="Times New Roman"/>
                <w:sz w:val="20"/>
                <w:szCs w:val="20"/>
                <w:lang w:val="uk-UA"/>
              </w:rPr>
              <w:t>учасн.</w:t>
            </w:r>
          </w:p>
        </w:tc>
        <w:tc>
          <w:tcPr>
            <w:tcW w:w="1876" w:type="dxa"/>
            <w:vAlign w:val="center"/>
          </w:tcPr>
          <w:p w:rsidR="005671DF" w:rsidRPr="00751B31" w:rsidRDefault="005671DF" w:rsidP="00F432E1">
            <w:pPr>
              <w:spacing w:after="0" w:line="240" w:lineRule="auto"/>
              <w:jc w:val="center"/>
              <w:rPr>
                <w:rFonts w:ascii="Times New Roman" w:hAnsi="Times New Roman"/>
                <w:sz w:val="20"/>
                <w:szCs w:val="20"/>
                <w:lang w:val="uk-UA"/>
              </w:rPr>
            </w:pPr>
            <w:r w:rsidRPr="00751B31">
              <w:rPr>
                <w:rFonts w:ascii="Times New Roman" w:hAnsi="Times New Roman"/>
                <w:sz w:val="20"/>
                <w:szCs w:val="20"/>
                <w:lang w:val="uk-UA"/>
              </w:rPr>
              <w:t>Назва</w:t>
            </w:r>
          </w:p>
          <w:p w:rsidR="005671DF" w:rsidRPr="00751B31" w:rsidRDefault="005671DF" w:rsidP="00F432E1">
            <w:pPr>
              <w:spacing w:after="0" w:line="240" w:lineRule="auto"/>
              <w:jc w:val="center"/>
              <w:rPr>
                <w:rFonts w:ascii="Times New Roman" w:hAnsi="Times New Roman"/>
                <w:sz w:val="20"/>
                <w:szCs w:val="20"/>
                <w:lang w:val="uk-UA"/>
              </w:rPr>
            </w:pPr>
            <w:r w:rsidRPr="00751B31">
              <w:rPr>
                <w:rFonts w:ascii="Times New Roman" w:hAnsi="Times New Roman"/>
                <w:sz w:val="20"/>
                <w:szCs w:val="20"/>
                <w:lang w:val="uk-UA"/>
              </w:rPr>
              <w:t>роботи</w:t>
            </w:r>
          </w:p>
        </w:tc>
        <w:tc>
          <w:tcPr>
            <w:tcW w:w="1224" w:type="dxa"/>
            <w:vAlign w:val="center"/>
          </w:tcPr>
          <w:p w:rsidR="005671DF" w:rsidRPr="00751B31" w:rsidRDefault="005671DF" w:rsidP="00F432E1">
            <w:pPr>
              <w:spacing w:after="0" w:line="240" w:lineRule="auto"/>
              <w:jc w:val="center"/>
              <w:rPr>
                <w:rFonts w:ascii="Times New Roman" w:hAnsi="Times New Roman"/>
                <w:sz w:val="20"/>
                <w:szCs w:val="20"/>
                <w:lang w:val="uk-UA"/>
              </w:rPr>
            </w:pPr>
            <w:r>
              <w:rPr>
                <w:rFonts w:ascii="Times New Roman" w:hAnsi="Times New Roman"/>
                <w:sz w:val="20"/>
                <w:szCs w:val="20"/>
                <w:lang w:val="uk-UA"/>
              </w:rPr>
              <w:t>Н</w:t>
            </w:r>
            <w:r w:rsidRPr="00751B31">
              <w:rPr>
                <w:rFonts w:ascii="Times New Roman" w:hAnsi="Times New Roman"/>
                <w:sz w:val="20"/>
                <w:szCs w:val="20"/>
                <w:lang w:val="uk-UA"/>
              </w:rPr>
              <w:t>омінація</w:t>
            </w:r>
          </w:p>
        </w:tc>
        <w:tc>
          <w:tcPr>
            <w:tcW w:w="1520" w:type="dxa"/>
            <w:vAlign w:val="center"/>
          </w:tcPr>
          <w:p w:rsidR="005671DF" w:rsidRPr="00751B31" w:rsidRDefault="005671DF" w:rsidP="00F432E1">
            <w:pPr>
              <w:spacing w:after="0" w:line="240" w:lineRule="auto"/>
              <w:jc w:val="center"/>
              <w:rPr>
                <w:rFonts w:ascii="Times New Roman" w:hAnsi="Times New Roman"/>
                <w:sz w:val="20"/>
                <w:szCs w:val="20"/>
                <w:lang w:val="uk-UA"/>
              </w:rPr>
            </w:pPr>
            <w:r w:rsidRPr="00751B31">
              <w:rPr>
                <w:rFonts w:ascii="Times New Roman" w:hAnsi="Times New Roman"/>
                <w:sz w:val="20"/>
                <w:szCs w:val="20"/>
                <w:lang w:val="uk-UA"/>
              </w:rPr>
              <w:t>Техніка</w:t>
            </w:r>
          </w:p>
          <w:p w:rsidR="005671DF" w:rsidRPr="00751B31" w:rsidRDefault="005671DF" w:rsidP="00F432E1">
            <w:pPr>
              <w:spacing w:after="0" w:line="240" w:lineRule="auto"/>
              <w:jc w:val="center"/>
              <w:rPr>
                <w:rFonts w:ascii="Times New Roman" w:hAnsi="Times New Roman"/>
                <w:sz w:val="20"/>
                <w:szCs w:val="20"/>
                <w:lang w:val="uk-UA"/>
              </w:rPr>
            </w:pPr>
            <w:r w:rsidRPr="00751B31">
              <w:rPr>
                <w:rFonts w:ascii="Times New Roman" w:hAnsi="Times New Roman"/>
                <w:sz w:val="20"/>
                <w:szCs w:val="20"/>
                <w:lang w:val="uk-UA"/>
              </w:rPr>
              <w:t>виконання і</w:t>
            </w:r>
          </w:p>
          <w:p w:rsidR="005671DF" w:rsidRPr="00751B31" w:rsidRDefault="005671DF" w:rsidP="00F432E1">
            <w:pPr>
              <w:spacing w:after="0" w:line="240" w:lineRule="auto"/>
              <w:jc w:val="center"/>
              <w:rPr>
                <w:rFonts w:ascii="Times New Roman" w:hAnsi="Times New Roman"/>
                <w:sz w:val="20"/>
                <w:szCs w:val="20"/>
                <w:lang w:val="uk-UA"/>
              </w:rPr>
            </w:pPr>
            <w:r w:rsidRPr="00751B31">
              <w:rPr>
                <w:rFonts w:ascii="Times New Roman" w:hAnsi="Times New Roman"/>
                <w:sz w:val="20"/>
                <w:szCs w:val="20"/>
                <w:lang w:val="uk-UA"/>
              </w:rPr>
              <w:t>матеріали</w:t>
            </w:r>
          </w:p>
        </w:tc>
        <w:tc>
          <w:tcPr>
            <w:tcW w:w="1829" w:type="dxa"/>
          </w:tcPr>
          <w:p w:rsidR="005671DF" w:rsidRPr="00751B31" w:rsidRDefault="005671DF" w:rsidP="00F432E1">
            <w:pPr>
              <w:spacing w:after="0" w:line="240" w:lineRule="auto"/>
              <w:jc w:val="both"/>
              <w:rPr>
                <w:rFonts w:ascii="Times New Roman" w:hAnsi="Times New Roman"/>
                <w:sz w:val="20"/>
                <w:szCs w:val="20"/>
                <w:lang w:val="uk-UA"/>
              </w:rPr>
            </w:pPr>
            <w:r w:rsidRPr="00751B31">
              <w:rPr>
                <w:rFonts w:ascii="Times New Roman" w:hAnsi="Times New Roman"/>
                <w:sz w:val="20"/>
                <w:szCs w:val="20"/>
                <w:lang w:val="uk-UA"/>
              </w:rPr>
              <w:t>Назва гуртка,</w:t>
            </w:r>
          </w:p>
          <w:p w:rsidR="005671DF" w:rsidRPr="00751B31" w:rsidRDefault="005671DF" w:rsidP="00F432E1">
            <w:pPr>
              <w:spacing w:after="0" w:line="240" w:lineRule="auto"/>
              <w:jc w:val="both"/>
              <w:rPr>
                <w:rFonts w:ascii="Times New Roman" w:hAnsi="Times New Roman"/>
                <w:sz w:val="20"/>
                <w:szCs w:val="20"/>
                <w:lang w:val="uk-UA"/>
              </w:rPr>
            </w:pPr>
            <w:r w:rsidRPr="00751B31">
              <w:rPr>
                <w:rFonts w:ascii="Times New Roman" w:hAnsi="Times New Roman"/>
                <w:sz w:val="20"/>
                <w:szCs w:val="20"/>
                <w:lang w:val="uk-UA"/>
              </w:rPr>
              <w:t>прізвище, ім’я та по-батькові</w:t>
            </w:r>
          </w:p>
          <w:p w:rsidR="005671DF" w:rsidRPr="00751B31" w:rsidRDefault="005671DF" w:rsidP="00F432E1">
            <w:pPr>
              <w:spacing w:after="0" w:line="240" w:lineRule="auto"/>
              <w:jc w:val="both"/>
              <w:rPr>
                <w:rFonts w:ascii="Times New Roman" w:hAnsi="Times New Roman"/>
                <w:sz w:val="20"/>
                <w:szCs w:val="20"/>
                <w:lang w:val="uk-UA"/>
              </w:rPr>
            </w:pPr>
            <w:r w:rsidRPr="00751B31">
              <w:rPr>
                <w:rFonts w:ascii="Times New Roman" w:hAnsi="Times New Roman"/>
                <w:sz w:val="20"/>
                <w:szCs w:val="20"/>
                <w:lang w:val="uk-UA"/>
              </w:rPr>
              <w:t>керівника</w:t>
            </w:r>
          </w:p>
        </w:tc>
        <w:tc>
          <w:tcPr>
            <w:tcW w:w="991" w:type="dxa"/>
            <w:vAlign w:val="center"/>
          </w:tcPr>
          <w:p w:rsidR="005671DF" w:rsidRPr="00751B31" w:rsidRDefault="005671DF" w:rsidP="00F432E1">
            <w:pPr>
              <w:spacing w:after="0" w:line="240" w:lineRule="auto"/>
              <w:jc w:val="center"/>
              <w:rPr>
                <w:rFonts w:ascii="Times New Roman" w:hAnsi="Times New Roman"/>
                <w:sz w:val="20"/>
                <w:szCs w:val="20"/>
                <w:lang w:val="uk-UA"/>
              </w:rPr>
            </w:pPr>
            <w:r w:rsidRPr="00751B31">
              <w:rPr>
                <w:rFonts w:ascii="Times New Roman" w:hAnsi="Times New Roman"/>
                <w:sz w:val="20"/>
                <w:szCs w:val="20"/>
                <w:lang w:val="uk-UA"/>
              </w:rPr>
              <w:t>Дата</w:t>
            </w:r>
          </w:p>
          <w:p w:rsidR="005671DF" w:rsidRPr="00751B31" w:rsidRDefault="005671DF" w:rsidP="00F432E1">
            <w:pPr>
              <w:spacing w:after="0" w:line="240" w:lineRule="auto"/>
              <w:jc w:val="center"/>
              <w:rPr>
                <w:rFonts w:ascii="Times New Roman" w:hAnsi="Times New Roman"/>
                <w:sz w:val="20"/>
                <w:szCs w:val="20"/>
                <w:lang w:val="uk-UA"/>
              </w:rPr>
            </w:pPr>
            <w:r w:rsidRPr="00751B31">
              <w:rPr>
                <w:rFonts w:ascii="Times New Roman" w:hAnsi="Times New Roman"/>
                <w:sz w:val="20"/>
                <w:szCs w:val="20"/>
                <w:lang w:val="uk-UA"/>
              </w:rPr>
              <w:t>викон.</w:t>
            </w:r>
          </w:p>
          <w:p w:rsidR="005671DF" w:rsidRPr="00751B31" w:rsidRDefault="005671DF" w:rsidP="00F432E1">
            <w:pPr>
              <w:spacing w:after="0" w:line="240" w:lineRule="auto"/>
              <w:jc w:val="center"/>
              <w:rPr>
                <w:rFonts w:ascii="Times New Roman" w:hAnsi="Times New Roman"/>
                <w:color w:val="00B050"/>
                <w:sz w:val="20"/>
                <w:szCs w:val="20"/>
                <w:lang w:val="uk-UA"/>
              </w:rPr>
            </w:pPr>
            <w:r w:rsidRPr="00751B31">
              <w:rPr>
                <w:rFonts w:ascii="Times New Roman" w:hAnsi="Times New Roman"/>
                <w:sz w:val="20"/>
                <w:szCs w:val="20"/>
                <w:lang w:val="uk-UA"/>
              </w:rPr>
              <w:t>роботи</w:t>
            </w:r>
          </w:p>
        </w:tc>
      </w:tr>
      <w:tr w:rsidR="005671DF" w:rsidRPr="00F432E1" w:rsidTr="00F432E1">
        <w:tc>
          <w:tcPr>
            <w:tcW w:w="445" w:type="dxa"/>
          </w:tcPr>
          <w:p w:rsidR="005671DF" w:rsidRPr="00F432E1" w:rsidRDefault="005671DF" w:rsidP="00F432E1">
            <w:pPr>
              <w:spacing w:after="0" w:line="240" w:lineRule="auto"/>
              <w:jc w:val="both"/>
              <w:rPr>
                <w:rFonts w:ascii="Times New Roman" w:hAnsi="Times New Roman"/>
                <w:sz w:val="24"/>
                <w:szCs w:val="24"/>
                <w:lang w:val="uk-UA"/>
              </w:rPr>
            </w:pPr>
          </w:p>
        </w:tc>
        <w:tc>
          <w:tcPr>
            <w:tcW w:w="1948" w:type="dxa"/>
          </w:tcPr>
          <w:p w:rsidR="005671DF" w:rsidRPr="00F432E1" w:rsidRDefault="005671DF" w:rsidP="00F432E1">
            <w:pPr>
              <w:spacing w:after="0" w:line="240" w:lineRule="auto"/>
              <w:jc w:val="both"/>
              <w:rPr>
                <w:rFonts w:ascii="Times New Roman" w:hAnsi="Times New Roman"/>
                <w:sz w:val="24"/>
                <w:szCs w:val="24"/>
                <w:lang w:val="uk-UA"/>
              </w:rPr>
            </w:pPr>
          </w:p>
        </w:tc>
        <w:tc>
          <w:tcPr>
            <w:tcW w:w="799" w:type="dxa"/>
          </w:tcPr>
          <w:p w:rsidR="005671DF" w:rsidRPr="00F432E1" w:rsidRDefault="005671DF" w:rsidP="00F432E1">
            <w:pPr>
              <w:spacing w:after="0" w:line="240" w:lineRule="auto"/>
              <w:jc w:val="both"/>
              <w:rPr>
                <w:rFonts w:ascii="Times New Roman" w:hAnsi="Times New Roman"/>
                <w:sz w:val="24"/>
                <w:szCs w:val="24"/>
                <w:lang w:val="uk-UA"/>
              </w:rPr>
            </w:pPr>
          </w:p>
        </w:tc>
        <w:tc>
          <w:tcPr>
            <w:tcW w:w="1876" w:type="dxa"/>
          </w:tcPr>
          <w:p w:rsidR="005671DF" w:rsidRPr="00F432E1" w:rsidRDefault="005671DF" w:rsidP="00F432E1">
            <w:pPr>
              <w:spacing w:after="0" w:line="240" w:lineRule="auto"/>
              <w:jc w:val="both"/>
              <w:rPr>
                <w:rFonts w:ascii="Times New Roman" w:hAnsi="Times New Roman"/>
                <w:sz w:val="24"/>
                <w:szCs w:val="24"/>
                <w:lang w:val="uk-UA"/>
              </w:rPr>
            </w:pPr>
          </w:p>
        </w:tc>
        <w:tc>
          <w:tcPr>
            <w:tcW w:w="1224" w:type="dxa"/>
          </w:tcPr>
          <w:p w:rsidR="005671DF" w:rsidRPr="00F432E1" w:rsidRDefault="005671DF" w:rsidP="00F432E1">
            <w:pPr>
              <w:spacing w:after="0" w:line="240" w:lineRule="auto"/>
              <w:jc w:val="both"/>
              <w:rPr>
                <w:rFonts w:ascii="Times New Roman" w:hAnsi="Times New Roman"/>
                <w:sz w:val="24"/>
                <w:szCs w:val="24"/>
                <w:lang w:val="uk-UA"/>
              </w:rPr>
            </w:pPr>
          </w:p>
        </w:tc>
        <w:tc>
          <w:tcPr>
            <w:tcW w:w="1520" w:type="dxa"/>
          </w:tcPr>
          <w:p w:rsidR="005671DF" w:rsidRPr="00F432E1" w:rsidRDefault="005671DF" w:rsidP="00F432E1">
            <w:pPr>
              <w:spacing w:after="0" w:line="240" w:lineRule="auto"/>
              <w:jc w:val="both"/>
              <w:rPr>
                <w:rFonts w:ascii="Times New Roman" w:hAnsi="Times New Roman"/>
                <w:sz w:val="24"/>
                <w:szCs w:val="24"/>
                <w:lang w:val="uk-UA"/>
              </w:rPr>
            </w:pPr>
          </w:p>
        </w:tc>
        <w:tc>
          <w:tcPr>
            <w:tcW w:w="1829" w:type="dxa"/>
          </w:tcPr>
          <w:p w:rsidR="005671DF" w:rsidRPr="00F432E1" w:rsidRDefault="005671DF" w:rsidP="00F432E1">
            <w:pPr>
              <w:spacing w:after="0" w:line="240" w:lineRule="auto"/>
              <w:jc w:val="both"/>
              <w:rPr>
                <w:rFonts w:ascii="Times New Roman" w:hAnsi="Times New Roman"/>
                <w:sz w:val="24"/>
                <w:szCs w:val="24"/>
                <w:lang w:val="uk-UA"/>
              </w:rPr>
            </w:pPr>
          </w:p>
        </w:tc>
        <w:tc>
          <w:tcPr>
            <w:tcW w:w="991" w:type="dxa"/>
          </w:tcPr>
          <w:p w:rsidR="005671DF" w:rsidRPr="00DA1085" w:rsidRDefault="005671DF" w:rsidP="00F432E1">
            <w:pPr>
              <w:spacing w:after="0" w:line="240" w:lineRule="auto"/>
              <w:jc w:val="both"/>
              <w:rPr>
                <w:rFonts w:ascii="Times New Roman" w:hAnsi="Times New Roman"/>
                <w:color w:val="00B050"/>
                <w:sz w:val="24"/>
                <w:szCs w:val="24"/>
                <w:lang w:val="uk-UA"/>
              </w:rPr>
            </w:pPr>
          </w:p>
        </w:tc>
      </w:tr>
      <w:tr w:rsidR="005671DF" w:rsidRPr="00F432E1" w:rsidTr="00F432E1">
        <w:tc>
          <w:tcPr>
            <w:tcW w:w="445" w:type="dxa"/>
          </w:tcPr>
          <w:p w:rsidR="005671DF" w:rsidRPr="00F432E1" w:rsidRDefault="005671DF" w:rsidP="00F432E1">
            <w:pPr>
              <w:spacing w:after="0" w:line="240" w:lineRule="auto"/>
              <w:jc w:val="both"/>
              <w:rPr>
                <w:rFonts w:ascii="Times New Roman" w:hAnsi="Times New Roman"/>
                <w:sz w:val="24"/>
                <w:szCs w:val="24"/>
                <w:lang w:val="uk-UA"/>
              </w:rPr>
            </w:pPr>
          </w:p>
        </w:tc>
        <w:tc>
          <w:tcPr>
            <w:tcW w:w="1948" w:type="dxa"/>
          </w:tcPr>
          <w:p w:rsidR="005671DF" w:rsidRPr="00F432E1" w:rsidRDefault="005671DF" w:rsidP="00F432E1">
            <w:pPr>
              <w:spacing w:after="0" w:line="240" w:lineRule="auto"/>
              <w:jc w:val="both"/>
              <w:rPr>
                <w:rFonts w:ascii="Times New Roman" w:hAnsi="Times New Roman"/>
                <w:sz w:val="24"/>
                <w:szCs w:val="24"/>
                <w:lang w:val="uk-UA"/>
              </w:rPr>
            </w:pPr>
          </w:p>
        </w:tc>
        <w:tc>
          <w:tcPr>
            <w:tcW w:w="799" w:type="dxa"/>
          </w:tcPr>
          <w:p w:rsidR="005671DF" w:rsidRPr="00F432E1" w:rsidRDefault="005671DF" w:rsidP="00F432E1">
            <w:pPr>
              <w:spacing w:after="0" w:line="240" w:lineRule="auto"/>
              <w:jc w:val="both"/>
              <w:rPr>
                <w:rFonts w:ascii="Times New Roman" w:hAnsi="Times New Roman"/>
                <w:sz w:val="24"/>
                <w:szCs w:val="24"/>
                <w:lang w:val="uk-UA"/>
              </w:rPr>
            </w:pPr>
          </w:p>
        </w:tc>
        <w:tc>
          <w:tcPr>
            <w:tcW w:w="1876" w:type="dxa"/>
          </w:tcPr>
          <w:p w:rsidR="005671DF" w:rsidRPr="00F432E1" w:rsidRDefault="005671DF" w:rsidP="00F432E1">
            <w:pPr>
              <w:spacing w:after="0" w:line="240" w:lineRule="auto"/>
              <w:jc w:val="both"/>
              <w:rPr>
                <w:rFonts w:ascii="Times New Roman" w:hAnsi="Times New Roman"/>
                <w:sz w:val="24"/>
                <w:szCs w:val="24"/>
                <w:lang w:val="uk-UA"/>
              </w:rPr>
            </w:pPr>
          </w:p>
        </w:tc>
        <w:tc>
          <w:tcPr>
            <w:tcW w:w="1224" w:type="dxa"/>
          </w:tcPr>
          <w:p w:rsidR="005671DF" w:rsidRPr="00F432E1" w:rsidRDefault="005671DF" w:rsidP="00F432E1">
            <w:pPr>
              <w:spacing w:after="0" w:line="240" w:lineRule="auto"/>
              <w:jc w:val="both"/>
              <w:rPr>
                <w:rFonts w:ascii="Times New Roman" w:hAnsi="Times New Roman"/>
                <w:sz w:val="24"/>
                <w:szCs w:val="24"/>
                <w:lang w:val="uk-UA"/>
              </w:rPr>
            </w:pPr>
          </w:p>
        </w:tc>
        <w:tc>
          <w:tcPr>
            <w:tcW w:w="1520" w:type="dxa"/>
          </w:tcPr>
          <w:p w:rsidR="005671DF" w:rsidRPr="00F432E1" w:rsidRDefault="005671DF" w:rsidP="00F432E1">
            <w:pPr>
              <w:spacing w:after="0" w:line="240" w:lineRule="auto"/>
              <w:jc w:val="both"/>
              <w:rPr>
                <w:rFonts w:ascii="Times New Roman" w:hAnsi="Times New Roman"/>
                <w:sz w:val="24"/>
                <w:szCs w:val="24"/>
                <w:lang w:val="uk-UA"/>
              </w:rPr>
            </w:pPr>
          </w:p>
        </w:tc>
        <w:tc>
          <w:tcPr>
            <w:tcW w:w="1829" w:type="dxa"/>
          </w:tcPr>
          <w:p w:rsidR="005671DF" w:rsidRPr="00F432E1" w:rsidRDefault="005671DF" w:rsidP="00F432E1">
            <w:pPr>
              <w:spacing w:after="0" w:line="240" w:lineRule="auto"/>
              <w:jc w:val="both"/>
              <w:rPr>
                <w:rFonts w:ascii="Times New Roman" w:hAnsi="Times New Roman"/>
                <w:sz w:val="24"/>
                <w:szCs w:val="24"/>
                <w:lang w:val="uk-UA"/>
              </w:rPr>
            </w:pPr>
          </w:p>
        </w:tc>
        <w:tc>
          <w:tcPr>
            <w:tcW w:w="991" w:type="dxa"/>
          </w:tcPr>
          <w:p w:rsidR="005671DF" w:rsidRPr="00DA1085" w:rsidRDefault="005671DF" w:rsidP="00F432E1">
            <w:pPr>
              <w:spacing w:after="0" w:line="240" w:lineRule="auto"/>
              <w:jc w:val="both"/>
              <w:rPr>
                <w:rFonts w:ascii="Times New Roman" w:hAnsi="Times New Roman"/>
                <w:color w:val="00B050"/>
                <w:sz w:val="24"/>
                <w:szCs w:val="24"/>
                <w:lang w:val="uk-UA"/>
              </w:rPr>
            </w:pPr>
          </w:p>
        </w:tc>
      </w:tr>
    </w:tbl>
    <w:p w:rsidR="005671DF" w:rsidRDefault="005671DF" w:rsidP="008867F7">
      <w:pPr>
        <w:spacing w:after="0" w:line="240" w:lineRule="auto"/>
        <w:ind w:firstLine="540"/>
        <w:jc w:val="both"/>
        <w:rPr>
          <w:rFonts w:ascii="Times New Roman" w:hAnsi="Times New Roman"/>
          <w:sz w:val="24"/>
          <w:szCs w:val="24"/>
          <w:lang w:val="uk-UA"/>
        </w:rPr>
      </w:pPr>
    </w:p>
    <w:p w:rsidR="005671DF" w:rsidRDefault="005671DF" w:rsidP="008867F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5671DF" w:rsidRDefault="005671DF" w:rsidP="008867F7">
      <w:pPr>
        <w:spacing w:after="0" w:line="240" w:lineRule="auto"/>
        <w:jc w:val="both"/>
        <w:rPr>
          <w:rFonts w:ascii="Times New Roman" w:hAnsi="Times New Roman"/>
          <w:sz w:val="24"/>
          <w:szCs w:val="24"/>
          <w:lang w:val="uk-UA"/>
        </w:rPr>
      </w:pPr>
      <w:r>
        <w:rPr>
          <w:rFonts w:ascii="Times New Roman" w:hAnsi="Times New Roman"/>
          <w:sz w:val="24"/>
          <w:szCs w:val="24"/>
          <w:lang w:val="uk-UA"/>
        </w:rPr>
        <w:t>Підпис керівника установи</w:t>
      </w:r>
    </w:p>
    <w:p w:rsidR="005671DF" w:rsidRDefault="005671DF" w:rsidP="008867F7">
      <w:pPr>
        <w:spacing w:after="0" w:line="240" w:lineRule="auto"/>
        <w:jc w:val="both"/>
        <w:rPr>
          <w:rFonts w:ascii="Times New Roman" w:hAnsi="Times New Roman"/>
          <w:sz w:val="24"/>
          <w:szCs w:val="24"/>
          <w:lang w:val="uk-UA"/>
        </w:rPr>
      </w:pPr>
    </w:p>
    <w:p w:rsidR="005671DF" w:rsidRDefault="005671DF" w:rsidP="008867F7">
      <w:pPr>
        <w:spacing w:after="0" w:line="240" w:lineRule="auto"/>
        <w:jc w:val="both"/>
        <w:rPr>
          <w:rFonts w:ascii="Times New Roman" w:hAnsi="Times New Roman"/>
          <w:sz w:val="24"/>
          <w:szCs w:val="24"/>
          <w:lang w:val="uk-UA"/>
        </w:rPr>
      </w:pPr>
      <w:r>
        <w:rPr>
          <w:rFonts w:ascii="Times New Roman" w:hAnsi="Times New Roman"/>
          <w:sz w:val="24"/>
          <w:szCs w:val="24"/>
          <w:lang w:val="uk-UA"/>
        </w:rPr>
        <w:t>Печатка установи</w:t>
      </w:r>
    </w:p>
    <w:p w:rsidR="005671DF" w:rsidRDefault="005671DF" w:rsidP="008867F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5671DF" w:rsidRDefault="005671DF" w:rsidP="008867F7">
      <w:pPr>
        <w:spacing w:after="0" w:line="240" w:lineRule="auto"/>
        <w:ind w:left="4956" w:firstLine="708"/>
        <w:jc w:val="both"/>
        <w:rPr>
          <w:rFonts w:ascii="Times New Roman" w:hAnsi="Times New Roman"/>
          <w:sz w:val="24"/>
          <w:szCs w:val="24"/>
          <w:lang w:val="uk-UA"/>
        </w:rPr>
      </w:pPr>
      <w:r>
        <w:rPr>
          <w:rFonts w:ascii="Times New Roman" w:hAnsi="Times New Roman"/>
          <w:sz w:val="24"/>
          <w:szCs w:val="24"/>
          <w:lang w:val="uk-UA"/>
        </w:rPr>
        <w:t xml:space="preserve">                         Додаток № 2</w:t>
      </w:r>
    </w:p>
    <w:p w:rsidR="005671DF" w:rsidRDefault="005671DF" w:rsidP="008867F7">
      <w:pPr>
        <w:spacing w:after="0" w:line="240" w:lineRule="auto"/>
        <w:jc w:val="both"/>
        <w:rPr>
          <w:rFonts w:ascii="Times New Roman" w:hAnsi="Times New Roman"/>
          <w:sz w:val="24"/>
          <w:szCs w:val="24"/>
          <w:lang w:val="uk-UA"/>
        </w:rPr>
      </w:pPr>
    </w:p>
    <w:p w:rsidR="005671DF" w:rsidRDefault="005671DF" w:rsidP="008867F7">
      <w:pPr>
        <w:spacing w:after="0" w:line="240" w:lineRule="auto"/>
        <w:contextualSpacing/>
        <w:jc w:val="both"/>
        <w:rPr>
          <w:rFonts w:ascii="Times New Roman" w:hAnsi="Times New Roman"/>
          <w:b/>
          <w:bCs/>
          <w:sz w:val="24"/>
          <w:szCs w:val="24"/>
          <w:lang w:val="uk-UA"/>
        </w:rPr>
      </w:pPr>
      <w:r>
        <w:rPr>
          <w:rFonts w:ascii="Times New Roman" w:hAnsi="Times New Roman"/>
          <w:sz w:val="24"/>
          <w:szCs w:val="24"/>
          <w:lang w:val="uk-UA"/>
        </w:rPr>
        <w:t xml:space="preserve">                                     </w:t>
      </w:r>
      <w:r>
        <w:rPr>
          <w:rFonts w:ascii="Times New Roman" w:hAnsi="Times New Roman"/>
          <w:b/>
          <w:bCs/>
          <w:sz w:val="24"/>
          <w:szCs w:val="24"/>
          <w:lang w:val="uk-UA"/>
        </w:rPr>
        <w:t xml:space="preserve">ЗРАЗОК ЕТИКЕТКИ  ДО КОЖНОЇ РОБОТИ </w:t>
      </w:r>
    </w:p>
    <w:p w:rsidR="005671DF" w:rsidRDefault="005671DF" w:rsidP="008867F7">
      <w:pPr>
        <w:spacing w:after="0" w:line="240" w:lineRule="auto"/>
        <w:contextualSpacing/>
        <w:jc w:val="both"/>
        <w:rPr>
          <w:rFonts w:ascii="Times New Roman" w:hAnsi="Times New Roman"/>
          <w:b/>
          <w:bCs/>
          <w:sz w:val="24"/>
          <w:szCs w:val="24"/>
          <w:lang w:val="uk-UA"/>
        </w:rPr>
      </w:pPr>
    </w:p>
    <w:p w:rsidR="005671DF" w:rsidRDefault="005671DF" w:rsidP="008867F7">
      <w:pPr>
        <w:spacing w:after="0" w:line="240" w:lineRule="auto"/>
        <w:contextualSpacing/>
        <w:jc w:val="both"/>
        <w:rPr>
          <w:rFonts w:ascii="Times New Roman" w:hAnsi="Times New Roman"/>
          <w:bCs/>
          <w:sz w:val="28"/>
          <w:szCs w:val="28"/>
          <w:lang w:val="uk-UA"/>
        </w:rPr>
      </w:pPr>
      <w:r w:rsidRPr="00197C79">
        <w:rPr>
          <w:rFonts w:ascii="Times New Roman" w:hAnsi="Times New Roman"/>
          <w:bCs/>
          <w:sz w:val="28"/>
          <w:szCs w:val="28"/>
          <w:lang w:val="uk-UA"/>
        </w:rPr>
        <w:t>Розмір етикетки</w:t>
      </w:r>
      <w:r>
        <w:rPr>
          <w:rFonts w:ascii="Times New Roman" w:hAnsi="Times New Roman"/>
          <w:bCs/>
          <w:sz w:val="28"/>
          <w:szCs w:val="28"/>
          <w:lang w:val="uk-UA"/>
        </w:rPr>
        <w:t xml:space="preserve"> – 8х8 см</w:t>
      </w:r>
    </w:p>
    <w:p w:rsidR="005671DF" w:rsidRPr="00197C79" w:rsidRDefault="005671DF" w:rsidP="008867F7">
      <w:pPr>
        <w:spacing w:after="0" w:line="240" w:lineRule="auto"/>
        <w:contextualSpacing/>
        <w:jc w:val="both"/>
        <w:rPr>
          <w:rFonts w:ascii="Times New Roman" w:hAnsi="Times New Roman"/>
          <w:bCs/>
          <w:sz w:val="28"/>
          <w:szCs w:val="28"/>
          <w:lang w:val="uk-UA"/>
        </w:rPr>
      </w:pPr>
      <w:r>
        <w:rPr>
          <w:rFonts w:ascii="Times New Roman" w:hAnsi="Times New Roman"/>
          <w:bCs/>
          <w:sz w:val="28"/>
          <w:szCs w:val="28"/>
          <w:lang w:val="uk-UA"/>
        </w:rPr>
        <w:t>Текст розміщується на нижній ПОЛОВИНІ етикетки</w:t>
      </w:r>
    </w:p>
    <w:p w:rsidR="005671DF" w:rsidRPr="003B210D" w:rsidRDefault="005671DF" w:rsidP="003B210D">
      <w:pPr>
        <w:rPr>
          <w:rFonts w:ascii="Times New Roman" w:hAnsi="Times New Roman"/>
          <w:sz w:val="28"/>
          <w:szCs w:val="28"/>
          <w:lang w:val="uk-UA"/>
        </w:rPr>
      </w:pPr>
      <w:r w:rsidRPr="003B210D">
        <w:rPr>
          <w:rFonts w:ascii="Times New Roman" w:hAnsi="Times New Roman"/>
          <w:sz w:val="28"/>
          <w:szCs w:val="28"/>
          <w:lang w:val="uk-UA"/>
        </w:rPr>
        <w:t>Розмір</w:t>
      </w:r>
      <w:r>
        <w:rPr>
          <w:rFonts w:ascii="Times New Roman" w:hAnsi="Times New Roman"/>
          <w:sz w:val="28"/>
          <w:szCs w:val="28"/>
          <w:lang w:val="uk-UA"/>
        </w:rPr>
        <w:t xml:space="preserve"> шрифту етикетки – №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tblGrid>
      <w:tr w:rsidR="005671DF" w:rsidRPr="00F432E1" w:rsidTr="00F432E1">
        <w:trPr>
          <w:trHeight w:val="4290"/>
        </w:trPr>
        <w:tc>
          <w:tcPr>
            <w:tcW w:w="4928" w:type="dxa"/>
          </w:tcPr>
          <w:p w:rsidR="005671DF" w:rsidRPr="00F432E1" w:rsidRDefault="005671DF" w:rsidP="00F432E1">
            <w:pPr>
              <w:spacing w:after="0" w:line="240" w:lineRule="auto"/>
              <w:contextualSpacing/>
              <w:rPr>
                <w:rFonts w:ascii="Times New Roman" w:hAnsi="Times New Roman"/>
                <w:sz w:val="28"/>
                <w:szCs w:val="28"/>
                <w:lang w:val="uk-UA"/>
              </w:rPr>
            </w:pPr>
            <w:r w:rsidRPr="00F432E1">
              <w:rPr>
                <w:rFonts w:ascii="Times New Roman" w:hAnsi="Times New Roman"/>
                <w:b/>
                <w:bCs/>
                <w:sz w:val="24"/>
                <w:szCs w:val="24"/>
                <w:lang w:val="uk-UA"/>
              </w:rPr>
              <w:t xml:space="preserve"> </w:t>
            </w:r>
          </w:p>
          <w:p w:rsidR="005671DF" w:rsidRPr="00F432E1" w:rsidRDefault="005671DF" w:rsidP="00F432E1">
            <w:pPr>
              <w:spacing w:after="0" w:line="240" w:lineRule="auto"/>
              <w:ind w:firstLine="426"/>
              <w:contextualSpacing/>
              <w:jc w:val="both"/>
              <w:rPr>
                <w:rFonts w:ascii="Times New Roman" w:hAnsi="Times New Roman"/>
                <w:b/>
                <w:sz w:val="28"/>
                <w:szCs w:val="28"/>
                <w:lang w:val="uk-UA"/>
              </w:rPr>
            </w:pPr>
          </w:p>
          <w:p w:rsidR="005671DF" w:rsidRPr="00F432E1" w:rsidRDefault="005671DF" w:rsidP="00F432E1">
            <w:pPr>
              <w:spacing w:after="0" w:line="240" w:lineRule="auto"/>
              <w:ind w:firstLine="426"/>
              <w:contextualSpacing/>
              <w:jc w:val="both"/>
              <w:rPr>
                <w:rFonts w:ascii="Times New Roman" w:hAnsi="Times New Roman"/>
                <w:b/>
                <w:sz w:val="28"/>
                <w:szCs w:val="28"/>
                <w:lang w:val="uk-UA"/>
              </w:rPr>
            </w:pPr>
          </w:p>
          <w:p w:rsidR="005671DF" w:rsidRPr="00F432E1" w:rsidRDefault="005671DF" w:rsidP="00F432E1">
            <w:pPr>
              <w:spacing w:after="0" w:line="240" w:lineRule="auto"/>
              <w:ind w:firstLine="426"/>
              <w:contextualSpacing/>
              <w:jc w:val="both"/>
              <w:rPr>
                <w:rFonts w:ascii="Times New Roman" w:hAnsi="Times New Roman"/>
                <w:b/>
                <w:sz w:val="28"/>
                <w:szCs w:val="28"/>
                <w:lang w:val="uk-UA"/>
              </w:rPr>
            </w:pPr>
          </w:p>
          <w:p w:rsidR="005671DF" w:rsidRPr="00F432E1" w:rsidRDefault="005671DF" w:rsidP="00F432E1">
            <w:pPr>
              <w:spacing w:after="0" w:line="240" w:lineRule="auto"/>
              <w:ind w:firstLine="426"/>
              <w:contextualSpacing/>
              <w:jc w:val="both"/>
              <w:rPr>
                <w:rFonts w:ascii="Times New Roman" w:hAnsi="Times New Roman"/>
                <w:b/>
                <w:sz w:val="28"/>
                <w:szCs w:val="28"/>
                <w:lang w:val="uk-UA"/>
              </w:rPr>
            </w:pPr>
          </w:p>
          <w:p w:rsidR="005671DF" w:rsidRPr="00F432E1" w:rsidRDefault="005671DF" w:rsidP="00F432E1">
            <w:pPr>
              <w:spacing w:after="0" w:line="240" w:lineRule="auto"/>
              <w:ind w:firstLine="426"/>
              <w:contextualSpacing/>
              <w:jc w:val="both"/>
              <w:rPr>
                <w:rFonts w:ascii="Times New Roman" w:hAnsi="Times New Roman"/>
                <w:b/>
                <w:sz w:val="24"/>
                <w:szCs w:val="24"/>
                <w:lang w:val="uk-UA"/>
              </w:rPr>
            </w:pPr>
          </w:p>
          <w:p w:rsidR="005671DF" w:rsidRPr="00F432E1" w:rsidRDefault="005671DF" w:rsidP="00F432E1">
            <w:pPr>
              <w:spacing w:after="0" w:line="240" w:lineRule="auto"/>
              <w:ind w:firstLine="426"/>
              <w:contextualSpacing/>
              <w:jc w:val="both"/>
              <w:rPr>
                <w:rFonts w:ascii="Times New Roman" w:hAnsi="Times New Roman"/>
                <w:b/>
                <w:sz w:val="28"/>
                <w:szCs w:val="28"/>
                <w:lang w:val="uk-UA"/>
              </w:rPr>
            </w:pPr>
            <w:r w:rsidRPr="00F432E1">
              <w:rPr>
                <w:rFonts w:ascii="Times New Roman" w:hAnsi="Times New Roman"/>
                <w:b/>
                <w:sz w:val="28"/>
                <w:szCs w:val="28"/>
                <w:lang w:val="uk-UA"/>
              </w:rPr>
              <w:t>- - - - - - - - - - - - - - - - - - - - - - - - -</w:t>
            </w:r>
          </w:p>
          <w:p w:rsidR="005671DF" w:rsidRPr="00F432E1" w:rsidRDefault="005671DF" w:rsidP="00F432E1">
            <w:pPr>
              <w:spacing w:after="0" w:line="240" w:lineRule="auto"/>
              <w:ind w:firstLine="426"/>
              <w:contextualSpacing/>
              <w:jc w:val="both"/>
              <w:rPr>
                <w:rFonts w:ascii="Times New Roman" w:hAnsi="Times New Roman"/>
                <w:b/>
                <w:sz w:val="28"/>
                <w:szCs w:val="28"/>
                <w:lang w:val="uk-UA"/>
              </w:rPr>
            </w:pPr>
          </w:p>
          <w:p w:rsidR="005671DF" w:rsidRPr="00F432E1" w:rsidRDefault="005671DF" w:rsidP="00F432E1">
            <w:pPr>
              <w:spacing w:after="0" w:line="240" w:lineRule="auto"/>
              <w:ind w:firstLine="426"/>
              <w:contextualSpacing/>
              <w:jc w:val="both"/>
              <w:rPr>
                <w:rFonts w:ascii="Times New Roman" w:hAnsi="Times New Roman"/>
                <w:sz w:val="20"/>
                <w:szCs w:val="20"/>
                <w:lang w:val="uk-UA"/>
              </w:rPr>
            </w:pPr>
            <w:r w:rsidRPr="00F432E1">
              <w:rPr>
                <w:rFonts w:ascii="Times New Roman" w:hAnsi="Times New Roman"/>
                <w:b/>
                <w:sz w:val="20"/>
                <w:szCs w:val="20"/>
                <w:lang w:val="uk-UA"/>
              </w:rPr>
              <w:t>ПАВЛОВА ГАННА,</w:t>
            </w:r>
            <w:r w:rsidRPr="00F432E1">
              <w:rPr>
                <w:rFonts w:ascii="Times New Roman" w:hAnsi="Times New Roman"/>
                <w:sz w:val="20"/>
                <w:szCs w:val="20"/>
                <w:lang w:val="uk-UA"/>
              </w:rPr>
              <w:t xml:space="preserve"> 12 р.</w:t>
            </w:r>
          </w:p>
          <w:p w:rsidR="005671DF" w:rsidRPr="00F432E1" w:rsidRDefault="005671DF" w:rsidP="00F432E1">
            <w:pPr>
              <w:spacing w:after="0" w:line="240" w:lineRule="auto"/>
              <w:ind w:left="426"/>
              <w:contextualSpacing/>
              <w:rPr>
                <w:rFonts w:ascii="Times New Roman" w:hAnsi="Times New Roman"/>
                <w:sz w:val="20"/>
                <w:szCs w:val="20"/>
                <w:lang w:val="uk-UA"/>
              </w:rPr>
            </w:pPr>
            <w:r w:rsidRPr="00F432E1">
              <w:rPr>
                <w:rFonts w:ascii="Times New Roman" w:hAnsi="Times New Roman"/>
                <w:sz w:val="20"/>
                <w:szCs w:val="20"/>
                <w:lang w:val="uk-UA"/>
              </w:rPr>
              <w:t>«СЕРВЕТКА» (вишивка хрестом)</w:t>
            </w:r>
          </w:p>
          <w:p w:rsidR="005671DF" w:rsidRPr="00DA1085" w:rsidRDefault="005671DF" w:rsidP="00F432E1">
            <w:pPr>
              <w:spacing w:after="0" w:line="240" w:lineRule="auto"/>
              <w:ind w:firstLine="426"/>
              <w:contextualSpacing/>
              <w:jc w:val="both"/>
              <w:rPr>
                <w:rFonts w:ascii="Times New Roman" w:hAnsi="Times New Roman"/>
                <w:color w:val="FF0000"/>
                <w:sz w:val="20"/>
                <w:szCs w:val="20"/>
                <w:lang w:val="uk-UA"/>
              </w:rPr>
            </w:pPr>
            <w:r>
              <w:rPr>
                <w:rFonts w:ascii="Times New Roman" w:hAnsi="Times New Roman"/>
                <w:color w:val="FF0000"/>
                <w:sz w:val="20"/>
                <w:szCs w:val="20"/>
                <w:lang w:val="uk-UA"/>
              </w:rPr>
              <w:t>2019</w:t>
            </w:r>
            <w:r w:rsidRPr="00DA1085">
              <w:rPr>
                <w:rFonts w:ascii="Times New Roman" w:hAnsi="Times New Roman"/>
                <w:color w:val="FF0000"/>
                <w:sz w:val="20"/>
                <w:szCs w:val="20"/>
                <w:lang w:val="uk-UA"/>
              </w:rPr>
              <w:t xml:space="preserve"> р. </w:t>
            </w:r>
          </w:p>
          <w:p w:rsidR="005671DF" w:rsidRPr="00F432E1" w:rsidRDefault="005671DF" w:rsidP="00F432E1">
            <w:pPr>
              <w:spacing w:after="0" w:line="240" w:lineRule="auto"/>
              <w:ind w:firstLine="426"/>
              <w:contextualSpacing/>
              <w:jc w:val="both"/>
              <w:rPr>
                <w:rFonts w:ascii="Times New Roman" w:hAnsi="Times New Roman"/>
                <w:sz w:val="20"/>
                <w:szCs w:val="20"/>
                <w:lang w:val="uk-UA"/>
              </w:rPr>
            </w:pPr>
            <w:r w:rsidRPr="00F432E1">
              <w:rPr>
                <w:rFonts w:ascii="Times New Roman" w:hAnsi="Times New Roman"/>
                <w:sz w:val="20"/>
                <w:szCs w:val="20"/>
                <w:lang w:val="uk-UA"/>
              </w:rPr>
              <w:t>Гурток «Творча майстерня»</w:t>
            </w:r>
          </w:p>
          <w:p w:rsidR="005671DF" w:rsidRPr="00F432E1" w:rsidRDefault="005671DF" w:rsidP="00F432E1">
            <w:pPr>
              <w:spacing w:after="0" w:line="240" w:lineRule="auto"/>
              <w:ind w:firstLine="426"/>
              <w:contextualSpacing/>
              <w:jc w:val="both"/>
              <w:rPr>
                <w:rFonts w:ascii="Times New Roman" w:hAnsi="Times New Roman"/>
                <w:b/>
                <w:sz w:val="20"/>
                <w:szCs w:val="20"/>
                <w:lang w:val="uk-UA"/>
              </w:rPr>
            </w:pPr>
            <w:r w:rsidRPr="00F432E1">
              <w:rPr>
                <w:rFonts w:ascii="Times New Roman" w:hAnsi="Times New Roman"/>
                <w:sz w:val="20"/>
                <w:szCs w:val="20"/>
                <w:lang w:val="uk-UA"/>
              </w:rPr>
              <w:t xml:space="preserve">Керівник гуртка </w:t>
            </w:r>
            <w:r w:rsidRPr="00F432E1">
              <w:rPr>
                <w:rFonts w:ascii="Times New Roman" w:hAnsi="Times New Roman"/>
                <w:b/>
                <w:sz w:val="20"/>
                <w:szCs w:val="20"/>
                <w:lang w:val="uk-UA"/>
              </w:rPr>
              <w:t>Левченко Ю.Д.</w:t>
            </w:r>
          </w:p>
          <w:p w:rsidR="005671DF" w:rsidRPr="00F432E1" w:rsidRDefault="005671DF" w:rsidP="00F432E1">
            <w:pPr>
              <w:spacing w:after="0" w:line="240" w:lineRule="auto"/>
              <w:ind w:firstLine="426"/>
              <w:contextualSpacing/>
              <w:jc w:val="both"/>
              <w:rPr>
                <w:rFonts w:ascii="Times New Roman" w:hAnsi="Times New Roman"/>
                <w:sz w:val="20"/>
                <w:szCs w:val="20"/>
                <w:lang w:val="uk-UA"/>
              </w:rPr>
            </w:pPr>
            <w:r w:rsidRPr="00DA1085">
              <w:rPr>
                <w:rFonts w:ascii="Times New Roman" w:hAnsi="Times New Roman"/>
                <w:color w:val="FF0000"/>
                <w:sz w:val="20"/>
                <w:szCs w:val="20"/>
                <w:lang w:val="uk-UA"/>
              </w:rPr>
              <w:t>КЗ</w:t>
            </w:r>
            <w:r>
              <w:rPr>
                <w:rFonts w:ascii="Times New Roman" w:hAnsi="Times New Roman"/>
                <w:sz w:val="20"/>
                <w:szCs w:val="20"/>
                <w:lang w:val="uk-UA"/>
              </w:rPr>
              <w:t xml:space="preserve"> </w:t>
            </w:r>
            <w:r w:rsidRPr="00F432E1">
              <w:rPr>
                <w:rFonts w:ascii="Times New Roman" w:hAnsi="Times New Roman"/>
                <w:sz w:val="20"/>
                <w:szCs w:val="20"/>
                <w:lang w:val="uk-UA"/>
              </w:rPr>
              <w:t>ЦДЮТ № 3</w:t>
            </w:r>
          </w:p>
          <w:p w:rsidR="005671DF" w:rsidRPr="00F432E1" w:rsidRDefault="005671DF" w:rsidP="00F432E1">
            <w:pPr>
              <w:spacing w:after="0" w:line="240" w:lineRule="auto"/>
              <w:contextualSpacing/>
              <w:jc w:val="center"/>
              <w:rPr>
                <w:rFonts w:ascii="Times New Roman" w:hAnsi="Times New Roman"/>
                <w:b/>
                <w:bCs/>
                <w:sz w:val="24"/>
                <w:szCs w:val="24"/>
                <w:lang w:val="uk-UA"/>
              </w:rPr>
            </w:pPr>
          </w:p>
        </w:tc>
      </w:tr>
    </w:tbl>
    <w:p w:rsidR="005671DF" w:rsidRDefault="005671DF" w:rsidP="00197C79">
      <w:pPr>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5671DF" w:rsidRDefault="005671DF" w:rsidP="00197C79">
      <w:pPr>
        <w:rPr>
          <w:rFonts w:ascii="Times New Roman" w:hAnsi="Times New Roman"/>
          <w:sz w:val="28"/>
          <w:szCs w:val="28"/>
          <w:lang w:val="uk-UA"/>
        </w:rPr>
      </w:pPr>
    </w:p>
    <w:p w:rsidR="005671DF" w:rsidRDefault="005671DF" w:rsidP="006A1F5F">
      <w:pPr>
        <w:ind w:left="6372" w:firstLine="708"/>
        <w:rPr>
          <w:rFonts w:ascii="Times New Roman" w:hAnsi="Times New Roman"/>
          <w:sz w:val="28"/>
          <w:szCs w:val="28"/>
          <w:lang w:val="uk-UA"/>
        </w:rPr>
      </w:pPr>
      <w:r>
        <w:rPr>
          <w:rFonts w:ascii="Times New Roman" w:hAnsi="Times New Roman"/>
          <w:sz w:val="28"/>
          <w:szCs w:val="28"/>
          <w:lang w:val="uk-UA"/>
        </w:rPr>
        <w:t xml:space="preserve">Додаток № 3 </w:t>
      </w:r>
    </w:p>
    <w:p w:rsidR="005671DF" w:rsidRDefault="005671DF" w:rsidP="006A1F5F">
      <w:pPr>
        <w:ind w:firstLine="708"/>
        <w:rPr>
          <w:rFonts w:ascii="Times New Roman" w:hAnsi="Times New Roman"/>
          <w:sz w:val="28"/>
          <w:szCs w:val="28"/>
          <w:lang w:val="uk-UA"/>
        </w:rPr>
      </w:pPr>
      <w:r>
        <w:rPr>
          <w:rFonts w:ascii="Times New Roman" w:hAnsi="Times New Roman"/>
          <w:sz w:val="28"/>
          <w:szCs w:val="28"/>
          <w:lang w:val="uk-UA"/>
        </w:rPr>
        <w:t>Для більш детального вивчення біографії і творчості О.М.Бекетова пропонуємо скористатися наступними сайтами:</w:t>
      </w:r>
    </w:p>
    <w:p w:rsidR="005671DF" w:rsidRPr="00156677" w:rsidRDefault="005671DF" w:rsidP="006024F3">
      <w:pPr>
        <w:numPr>
          <w:ilvl w:val="0"/>
          <w:numId w:val="15"/>
        </w:numPr>
        <w:rPr>
          <w:rFonts w:ascii="Times New Roman" w:hAnsi="Times New Roman"/>
          <w:sz w:val="28"/>
          <w:szCs w:val="28"/>
          <w:lang w:val="uk-UA"/>
        </w:rPr>
      </w:pPr>
      <w:hyperlink r:id="rId5" w:history="1">
        <w:r>
          <w:rPr>
            <w:rStyle w:val="Hyperlink"/>
          </w:rPr>
          <w:t>http://museum.kh.ua/academic/sumtsov-conference/2008/article.html?n=162</w:t>
        </w:r>
      </w:hyperlink>
    </w:p>
    <w:p w:rsidR="005671DF" w:rsidRDefault="005671DF" w:rsidP="006024F3">
      <w:pPr>
        <w:numPr>
          <w:ilvl w:val="0"/>
          <w:numId w:val="15"/>
        </w:numPr>
        <w:rPr>
          <w:rFonts w:ascii="Times New Roman" w:hAnsi="Times New Roman"/>
          <w:sz w:val="28"/>
          <w:szCs w:val="28"/>
          <w:lang w:val="uk-UA"/>
        </w:rPr>
      </w:pPr>
      <w:hyperlink r:id="rId6" w:history="1">
        <w:r>
          <w:rPr>
            <w:rStyle w:val="Hyperlink"/>
          </w:rPr>
          <w:t>https://ru.calameo.com/books/005143850d899abc6f3e5</w:t>
        </w:r>
      </w:hyperlink>
    </w:p>
    <w:p w:rsidR="005671DF" w:rsidRDefault="005671DF" w:rsidP="001B2B95">
      <w:pPr>
        <w:numPr>
          <w:ilvl w:val="0"/>
          <w:numId w:val="15"/>
        </w:numPr>
      </w:pPr>
      <w:hyperlink r:id="rId7" w:history="1">
        <w:r>
          <w:rPr>
            <w:rStyle w:val="Hyperlink"/>
          </w:rPr>
          <w:t>http://scientists.kharkov.ua/our-projects/virtual-museum/682-beketov-oleksij-mikolajovich-1862-1941</w:t>
        </w:r>
      </w:hyperlink>
    </w:p>
    <w:p w:rsidR="005671DF" w:rsidRPr="009959BC" w:rsidRDefault="005671DF" w:rsidP="001B2B95">
      <w:pPr>
        <w:numPr>
          <w:ilvl w:val="0"/>
          <w:numId w:val="15"/>
        </w:numPr>
        <w:rPr>
          <w:rFonts w:ascii="Times New Roman" w:hAnsi="Times New Roman"/>
          <w:sz w:val="28"/>
          <w:szCs w:val="28"/>
          <w:lang w:val="uk-UA"/>
        </w:rPr>
      </w:pPr>
      <w:hyperlink r:id="rId8" w:history="1">
        <w:r>
          <w:rPr>
            <w:rStyle w:val="Hyperlink"/>
          </w:rPr>
          <w:t>http://www.oblrada.kharkov.ua/ua/kharkiv-region/do-you-know-the-kharkiv-region/11920-zodchij-oleksij-beketov-zminiv-oblichchya-kharkova</w:t>
        </w:r>
      </w:hyperlink>
    </w:p>
    <w:p w:rsidR="005671DF" w:rsidRPr="006E48D5" w:rsidRDefault="005671DF" w:rsidP="001B2B95">
      <w:pPr>
        <w:numPr>
          <w:ilvl w:val="0"/>
          <w:numId w:val="15"/>
        </w:numPr>
        <w:rPr>
          <w:rFonts w:ascii="Times New Roman" w:hAnsi="Times New Roman"/>
          <w:sz w:val="28"/>
          <w:szCs w:val="28"/>
          <w:lang w:val="uk-UA"/>
        </w:rPr>
      </w:pPr>
      <w:hyperlink r:id="rId9" w:history="1">
        <w:r>
          <w:rPr>
            <w:rStyle w:val="Hyperlink"/>
          </w:rPr>
          <w:t>https://uamodna.com/articles/uchytelj-v-krychevsjkogo/</w:t>
        </w:r>
      </w:hyperlink>
    </w:p>
    <w:p w:rsidR="005671DF" w:rsidRPr="0092349A" w:rsidRDefault="005671DF" w:rsidP="001B2B95">
      <w:pPr>
        <w:numPr>
          <w:ilvl w:val="0"/>
          <w:numId w:val="15"/>
        </w:numPr>
        <w:rPr>
          <w:rFonts w:ascii="Times New Roman" w:hAnsi="Times New Roman"/>
          <w:sz w:val="28"/>
          <w:szCs w:val="28"/>
          <w:lang w:val="uk-UA"/>
        </w:rPr>
      </w:pPr>
      <w:hyperlink r:id="rId10" w:history="1">
        <w:r>
          <w:rPr>
            <w:rStyle w:val="Hyperlink"/>
          </w:rPr>
          <w:t>https://www.kname.edu.ua/index.php/ru/%D0%B3%D0%BB%D0%B0%D0%B2%D0%BD%D0%B0%D1%8F/%D0%BF%D1%80%D0%BE-%D1%85%D0%BD%D1%83%D0%BC%D0%B3-%D1%96%D0%BC-%D0%BE-%D0%BC-%D0%B1%D0%B5%D0%BA%D0%B5%D1%82%D0%BE%D0%B2%D0%B0/%D0%B8%D1%81%D1%82%D0%BE%D1%80%D0%B8%D1%8F/8-%D0%B1%D0%B5%D0%B7-%D0%BA%D0%B0%D1%82%D0%B5%D0%B3%D0%BE%D1%80%D0%B8%D0%B8/3617-%D0%BE-%D0%BC-%D0%B1%D0%B5%D0%BA%D0%B5%D1%82%D0%BE%D0%B2-1862-1941-%D1%96%D1%81%D1%82%D0%BE%D1%80%D0%B8%D1%87%D0%BD%D0%B0-%D0%B4%D0%BE%D0%B2%D1%96%D0%B4%D0%BA%D0%B0</w:t>
        </w:r>
      </w:hyperlink>
    </w:p>
    <w:p w:rsidR="005671DF" w:rsidRPr="006024F3" w:rsidRDefault="005671DF" w:rsidP="001B2B95">
      <w:pPr>
        <w:numPr>
          <w:ilvl w:val="0"/>
          <w:numId w:val="15"/>
        </w:numPr>
        <w:rPr>
          <w:rFonts w:ascii="Times New Roman" w:hAnsi="Times New Roman"/>
          <w:sz w:val="28"/>
          <w:szCs w:val="28"/>
          <w:lang w:val="uk-UA"/>
        </w:rPr>
      </w:pPr>
      <w:hyperlink r:id="rId11" w:history="1">
        <w:r>
          <w:rPr>
            <w:rStyle w:val="Hyperlink"/>
          </w:rPr>
          <w:t>https://mykharkov.info/news/beketovskie-zdaniya-chto-postroil-v-harkove-znamenityj-arhitektor-67479.html</w:t>
        </w:r>
      </w:hyperlink>
    </w:p>
    <w:p w:rsidR="005671DF" w:rsidRPr="006024F3" w:rsidRDefault="005671DF" w:rsidP="001B2B95">
      <w:pPr>
        <w:numPr>
          <w:ilvl w:val="0"/>
          <w:numId w:val="15"/>
        </w:numPr>
        <w:rPr>
          <w:rFonts w:ascii="Times New Roman" w:hAnsi="Times New Roman"/>
          <w:sz w:val="28"/>
          <w:szCs w:val="28"/>
          <w:lang w:val="uk-UA"/>
        </w:rPr>
      </w:pPr>
      <w:hyperlink r:id="rId12" w:history="1">
        <w:r>
          <w:rPr>
            <w:rStyle w:val="Hyperlink"/>
          </w:rPr>
          <w:t>http://timeua.info/140111/33031.html</w:t>
        </w:r>
      </w:hyperlink>
    </w:p>
    <w:p w:rsidR="005671DF" w:rsidRPr="003B210D" w:rsidRDefault="005671DF" w:rsidP="001B2B95">
      <w:pPr>
        <w:numPr>
          <w:ilvl w:val="0"/>
          <w:numId w:val="15"/>
        </w:numPr>
        <w:rPr>
          <w:rFonts w:ascii="Times New Roman" w:hAnsi="Times New Roman"/>
          <w:sz w:val="28"/>
          <w:szCs w:val="28"/>
          <w:lang w:val="uk-UA"/>
        </w:rPr>
      </w:pPr>
      <w:hyperlink r:id="rId13" w:history="1">
        <w:r>
          <w:rPr>
            <w:rStyle w:val="Hyperlink"/>
          </w:rPr>
          <w:t>http://izvestia.kharkov.ua/on-line/18/1236640.html</w:t>
        </w:r>
      </w:hyperlink>
    </w:p>
    <w:sectPr w:rsidR="005671DF" w:rsidRPr="003B210D" w:rsidSect="008F4A1D">
      <w:type w:val="continuous"/>
      <w:pgSz w:w="11907" w:h="16840" w:code="9"/>
      <w:pgMar w:top="1134" w:right="1134" w:bottom="1418" w:left="1644"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3D1"/>
    <w:multiLevelType w:val="hybridMultilevel"/>
    <w:tmpl w:val="010EEC2E"/>
    <w:lvl w:ilvl="0" w:tplc="7AD24B02">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A7D53F9"/>
    <w:multiLevelType w:val="multilevel"/>
    <w:tmpl w:val="9AC873A4"/>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32C5280"/>
    <w:multiLevelType w:val="multilevel"/>
    <w:tmpl w:val="6DACC4E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6D3FA5"/>
    <w:multiLevelType w:val="multilevel"/>
    <w:tmpl w:val="A01021BC"/>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C7C1BDC"/>
    <w:multiLevelType w:val="hybridMultilevel"/>
    <w:tmpl w:val="52087650"/>
    <w:lvl w:ilvl="0" w:tplc="0419000F">
      <w:start w:val="1"/>
      <w:numFmt w:val="decimal"/>
      <w:lvlText w:val="%1."/>
      <w:lvlJc w:val="left"/>
      <w:pPr>
        <w:tabs>
          <w:tab w:val="num" w:pos="900"/>
        </w:tabs>
        <w:ind w:left="900" w:hanging="360"/>
      </w:pPr>
      <w:rPr>
        <w:rFonts w:cs="Times New Roman"/>
      </w:rPr>
    </w:lvl>
    <w:lvl w:ilvl="1" w:tplc="EA9C17CE">
      <w:start w:val="1"/>
      <w:numFmt w:val="decimal"/>
      <w:lvlText w:val="%2."/>
      <w:lvlJc w:val="left"/>
      <w:pPr>
        <w:tabs>
          <w:tab w:val="num" w:pos="1620"/>
        </w:tabs>
        <w:ind w:left="1620" w:hanging="360"/>
      </w:pPr>
      <w:rPr>
        <w:rFonts w:cs="Times New Roman"/>
      </w:rPr>
    </w:lvl>
    <w:lvl w:ilvl="2" w:tplc="4C8635F0">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4702FB5"/>
    <w:multiLevelType w:val="hybridMultilevel"/>
    <w:tmpl w:val="B9547D48"/>
    <w:lvl w:ilvl="0" w:tplc="7AD24B0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D43B16"/>
    <w:multiLevelType w:val="hybridMultilevel"/>
    <w:tmpl w:val="EFC4E1DA"/>
    <w:lvl w:ilvl="0" w:tplc="9362B630">
      <w:start w:val="1"/>
      <w:numFmt w:val="decimal"/>
      <w:lvlText w:val="%1."/>
      <w:lvlJc w:val="left"/>
      <w:pPr>
        <w:ind w:left="1668" w:hanging="9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55A8665B"/>
    <w:multiLevelType w:val="hybridMultilevel"/>
    <w:tmpl w:val="5CE89A0E"/>
    <w:lvl w:ilvl="0" w:tplc="7AD24B0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984DB0"/>
    <w:multiLevelType w:val="hybridMultilevel"/>
    <w:tmpl w:val="3C342A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6F75E70"/>
    <w:multiLevelType w:val="hybridMultilevel"/>
    <w:tmpl w:val="161ED2AC"/>
    <w:lvl w:ilvl="0" w:tplc="7AD24B0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0E38EC"/>
    <w:multiLevelType w:val="hybridMultilevel"/>
    <w:tmpl w:val="E794C944"/>
    <w:lvl w:ilvl="0" w:tplc="7AD24B0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902717"/>
    <w:multiLevelType w:val="multilevel"/>
    <w:tmpl w:val="C256F96C"/>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F6E7910"/>
    <w:multiLevelType w:val="hybridMultilevel"/>
    <w:tmpl w:val="5880AE2C"/>
    <w:lvl w:ilvl="0" w:tplc="4B3E15A2">
      <w:start w:val="5"/>
      <w:numFmt w:val="bullet"/>
      <w:lvlText w:val="-"/>
      <w:lvlJc w:val="left"/>
      <w:pPr>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8"/>
  </w:num>
  <w:num w:numId="7">
    <w:abstractNumId w:val="10"/>
  </w:num>
  <w:num w:numId="8">
    <w:abstractNumId w:val="2"/>
  </w:num>
  <w:num w:numId="9">
    <w:abstractNumId w:val="3"/>
  </w:num>
  <w:num w:numId="10">
    <w:abstractNumId w:val="9"/>
  </w:num>
  <w:num w:numId="11">
    <w:abstractNumId w:val="7"/>
  </w:num>
  <w:num w:numId="12">
    <w:abstractNumId w:val="1"/>
  </w:num>
  <w:num w:numId="13">
    <w:abstractNumId w:val="5"/>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7F7"/>
    <w:rsid w:val="00000759"/>
    <w:rsid w:val="00000A13"/>
    <w:rsid w:val="00000AFC"/>
    <w:rsid w:val="00000F1B"/>
    <w:rsid w:val="000015A9"/>
    <w:rsid w:val="000018F1"/>
    <w:rsid w:val="00002380"/>
    <w:rsid w:val="0000277A"/>
    <w:rsid w:val="00002ED1"/>
    <w:rsid w:val="00003108"/>
    <w:rsid w:val="000039C7"/>
    <w:rsid w:val="00003AA5"/>
    <w:rsid w:val="00003ABB"/>
    <w:rsid w:val="00003F56"/>
    <w:rsid w:val="000048B4"/>
    <w:rsid w:val="00005070"/>
    <w:rsid w:val="00005674"/>
    <w:rsid w:val="00005CE8"/>
    <w:rsid w:val="00006168"/>
    <w:rsid w:val="0000617E"/>
    <w:rsid w:val="00006489"/>
    <w:rsid w:val="00006D1C"/>
    <w:rsid w:val="000071D5"/>
    <w:rsid w:val="00007471"/>
    <w:rsid w:val="000075C4"/>
    <w:rsid w:val="00007C68"/>
    <w:rsid w:val="0001090C"/>
    <w:rsid w:val="00010B6E"/>
    <w:rsid w:val="00010C53"/>
    <w:rsid w:val="000111E2"/>
    <w:rsid w:val="000112A8"/>
    <w:rsid w:val="00011317"/>
    <w:rsid w:val="00011800"/>
    <w:rsid w:val="0001188F"/>
    <w:rsid w:val="00011D32"/>
    <w:rsid w:val="00011E0E"/>
    <w:rsid w:val="0001214D"/>
    <w:rsid w:val="00012608"/>
    <w:rsid w:val="00013053"/>
    <w:rsid w:val="000132A9"/>
    <w:rsid w:val="0001402E"/>
    <w:rsid w:val="000140D3"/>
    <w:rsid w:val="00014295"/>
    <w:rsid w:val="000149B0"/>
    <w:rsid w:val="00014A3B"/>
    <w:rsid w:val="00014C1E"/>
    <w:rsid w:val="00014C9A"/>
    <w:rsid w:val="00014F6A"/>
    <w:rsid w:val="0001503A"/>
    <w:rsid w:val="0001526C"/>
    <w:rsid w:val="0001582A"/>
    <w:rsid w:val="00015C29"/>
    <w:rsid w:val="00015C41"/>
    <w:rsid w:val="00015CC6"/>
    <w:rsid w:val="00015D43"/>
    <w:rsid w:val="000163EC"/>
    <w:rsid w:val="00016654"/>
    <w:rsid w:val="00016A15"/>
    <w:rsid w:val="000170CB"/>
    <w:rsid w:val="0001720C"/>
    <w:rsid w:val="000173F2"/>
    <w:rsid w:val="00017AA1"/>
    <w:rsid w:val="0002009C"/>
    <w:rsid w:val="000203A9"/>
    <w:rsid w:val="00020413"/>
    <w:rsid w:val="000208C0"/>
    <w:rsid w:val="0002113E"/>
    <w:rsid w:val="0002186D"/>
    <w:rsid w:val="0002231A"/>
    <w:rsid w:val="000229C2"/>
    <w:rsid w:val="0002301B"/>
    <w:rsid w:val="0002343C"/>
    <w:rsid w:val="00023A00"/>
    <w:rsid w:val="00023A4E"/>
    <w:rsid w:val="00023D0C"/>
    <w:rsid w:val="00023D3B"/>
    <w:rsid w:val="0002401D"/>
    <w:rsid w:val="000249C4"/>
    <w:rsid w:val="00024BE9"/>
    <w:rsid w:val="0002514C"/>
    <w:rsid w:val="000252C0"/>
    <w:rsid w:val="000253A8"/>
    <w:rsid w:val="0002544B"/>
    <w:rsid w:val="00025729"/>
    <w:rsid w:val="00026D39"/>
    <w:rsid w:val="00026F95"/>
    <w:rsid w:val="00027A78"/>
    <w:rsid w:val="00030187"/>
    <w:rsid w:val="000301C7"/>
    <w:rsid w:val="00030969"/>
    <w:rsid w:val="00030A6B"/>
    <w:rsid w:val="00030AC2"/>
    <w:rsid w:val="00030C12"/>
    <w:rsid w:val="00030CC3"/>
    <w:rsid w:val="00031054"/>
    <w:rsid w:val="0003120B"/>
    <w:rsid w:val="0003148C"/>
    <w:rsid w:val="000314C5"/>
    <w:rsid w:val="00031C92"/>
    <w:rsid w:val="00031DD6"/>
    <w:rsid w:val="00032052"/>
    <w:rsid w:val="000323C2"/>
    <w:rsid w:val="000328CA"/>
    <w:rsid w:val="00032D53"/>
    <w:rsid w:val="00033491"/>
    <w:rsid w:val="00033656"/>
    <w:rsid w:val="00033891"/>
    <w:rsid w:val="000338BD"/>
    <w:rsid w:val="00033DDE"/>
    <w:rsid w:val="00033DF8"/>
    <w:rsid w:val="00034144"/>
    <w:rsid w:val="00034781"/>
    <w:rsid w:val="000348AF"/>
    <w:rsid w:val="00034B8F"/>
    <w:rsid w:val="00035BC0"/>
    <w:rsid w:val="0003674D"/>
    <w:rsid w:val="000368CA"/>
    <w:rsid w:val="00037562"/>
    <w:rsid w:val="00037782"/>
    <w:rsid w:val="00037E10"/>
    <w:rsid w:val="00037E35"/>
    <w:rsid w:val="00037F78"/>
    <w:rsid w:val="00040056"/>
    <w:rsid w:val="0004023E"/>
    <w:rsid w:val="00040734"/>
    <w:rsid w:val="000408D2"/>
    <w:rsid w:val="000411F3"/>
    <w:rsid w:val="0004155D"/>
    <w:rsid w:val="00041619"/>
    <w:rsid w:val="000416C0"/>
    <w:rsid w:val="00041E7C"/>
    <w:rsid w:val="000421FA"/>
    <w:rsid w:val="00042382"/>
    <w:rsid w:val="000426DC"/>
    <w:rsid w:val="00042A49"/>
    <w:rsid w:val="000434CA"/>
    <w:rsid w:val="00043BB7"/>
    <w:rsid w:val="00043CAD"/>
    <w:rsid w:val="0004449F"/>
    <w:rsid w:val="0004490C"/>
    <w:rsid w:val="00044974"/>
    <w:rsid w:val="00044DF1"/>
    <w:rsid w:val="00044FAB"/>
    <w:rsid w:val="0004590D"/>
    <w:rsid w:val="00045973"/>
    <w:rsid w:val="00045C3F"/>
    <w:rsid w:val="00045C61"/>
    <w:rsid w:val="00045E4C"/>
    <w:rsid w:val="00045FA6"/>
    <w:rsid w:val="00046300"/>
    <w:rsid w:val="000464F8"/>
    <w:rsid w:val="000467B6"/>
    <w:rsid w:val="00046A2D"/>
    <w:rsid w:val="00046E77"/>
    <w:rsid w:val="000470BB"/>
    <w:rsid w:val="00047569"/>
    <w:rsid w:val="000478DB"/>
    <w:rsid w:val="00047EAE"/>
    <w:rsid w:val="00050103"/>
    <w:rsid w:val="00050379"/>
    <w:rsid w:val="000503A5"/>
    <w:rsid w:val="000503C9"/>
    <w:rsid w:val="00050580"/>
    <w:rsid w:val="0005071B"/>
    <w:rsid w:val="00050761"/>
    <w:rsid w:val="00050EAB"/>
    <w:rsid w:val="00050FCC"/>
    <w:rsid w:val="00051771"/>
    <w:rsid w:val="00051E4B"/>
    <w:rsid w:val="000525AD"/>
    <w:rsid w:val="00052B59"/>
    <w:rsid w:val="00052BAE"/>
    <w:rsid w:val="00052EA0"/>
    <w:rsid w:val="000535F8"/>
    <w:rsid w:val="000537FB"/>
    <w:rsid w:val="000549EA"/>
    <w:rsid w:val="00055AEF"/>
    <w:rsid w:val="000560CC"/>
    <w:rsid w:val="00056145"/>
    <w:rsid w:val="000564E5"/>
    <w:rsid w:val="00056ADA"/>
    <w:rsid w:val="00056E97"/>
    <w:rsid w:val="00057817"/>
    <w:rsid w:val="00057B3D"/>
    <w:rsid w:val="0006035E"/>
    <w:rsid w:val="00060485"/>
    <w:rsid w:val="000604A9"/>
    <w:rsid w:val="00060510"/>
    <w:rsid w:val="00060C06"/>
    <w:rsid w:val="00061060"/>
    <w:rsid w:val="000618CA"/>
    <w:rsid w:val="0006225B"/>
    <w:rsid w:val="00062592"/>
    <w:rsid w:val="000626ED"/>
    <w:rsid w:val="00062965"/>
    <w:rsid w:val="00062E47"/>
    <w:rsid w:val="000630E5"/>
    <w:rsid w:val="00063E49"/>
    <w:rsid w:val="00063F4E"/>
    <w:rsid w:val="0006404E"/>
    <w:rsid w:val="0006516C"/>
    <w:rsid w:val="00065C25"/>
    <w:rsid w:val="00065CBE"/>
    <w:rsid w:val="0006636D"/>
    <w:rsid w:val="0006640D"/>
    <w:rsid w:val="00066421"/>
    <w:rsid w:val="000664FB"/>
    <w:rsid w:val="00066BF3"/>
    <w:rsid w:val="00066E81"/>
    <w:rsid w:val="00067344"/>
    <w:rsid w:val="0006768F"/>
    <w:rsid w:val="000679AD"/>
    <w:rsid w:val="0007086E"/>
    <w:rsid w:val="00070E9E"/>
    <w:rsid w:val="000710ED"/>
    <w:rsid w:val="0007145D"/>
    <w:rsid w:val="00071681"/>
    <w:rsid w:val="00071A0F"/>
    <w:rsid w:val="00072743"/>
    <w:rsid w:val="00072C34"/>
    <w:rsid w:val="000731E7"/>
    <w:rsid w:val="00073296"/>
    <w:rsid w:val="00073935"/>
    <w:rsid w:val="00073D48"/>
    <w:rsid w:val="00073F0B"/>
    <w:rsid w:val="00075725"/>
    <w:rsid w:val="00075B01"/>
    <w:rsid w:val="00075EE5"/>
    <w:rsid w:val="00076513"/>
    <w:rsid w:val="00076935"/>
    <w:rsid w:val="00076BA3"/>
    <w:rsid w:val="00076CB2"/>
    <w:rsid w:val="00076CC4"/>
    <w:rsid w:val="00076F76"/>
    <w:rsid w:val="0007710E"/>
    <w:rsid w:val="0007768C"/>
    <w:rsid w:val="000776C3"/>
    <w:rsid w:val="000778CF"/>
    <w:rsid w:val="000779B0"/>
    <w:rsid w:val="00077FF3"/>
    <w:rsid w:val="000805BC"/>
    <w:rsid w:val="000805E2"/>
    <w:rsid w:val="00080B25"/>
    <w:rsid w:val="00080E70"/>
    <w:rsid w:val="00080E73"/>
    <w:rsid w:val="000816A2"/>
    <w:rsid w:val="000817CF"/>
    <w:rsid w:val="0008251F"/>
    <w:rsid w:val="00082FB8"/>
    <w:rsid w:val="00083567"/>
    <w:rsid w:val="00083757"/>
    <w:rsid w:val="00083CAB"/>
    <w:rsid w:val="000841D0"/>
    <w:rsid w:val="00085667"/>
    <w:rsid w:val="000857F0"/>
    <w:rsid w:val="00085ED3"/>
    <w:rsid w:val="000867C2"/>
    <w:rsid w:val="00086E81"/>
    <w:rsid w:val="00087098"/>
    <w:rsid w:val="0008711E"/>
    <w:rsid w:val="0008723D"/>
    <w:rsid w:val="00087527"/>
    <w:rsid w:val="00087FF5"/>
    <w:rsid w:val="0009010E"/>
    <w:rsid w:val="00090326"/>
    <w:rsid w:val="000903C3"/>
    <w:rsid w:val="000907DF"/>
    <w:rsid w:val="00091299"/>
    <w:rsid w:val="00091469"/>
    <w:rsid w:val="000916F2"/>
    <w:rsid w:val="00092FB3"/>
    <w:rsid w:val="00093533"/>
    <w:rsid w:val="000935E6"/>
    <w:rsid w:val="0009388B"/>
    <w:rsid w:val="00093B53"/>
    <w:rsid w:val="00094222"/>
    <w:rsid w:val="000947BB"/>
    <w:rsid w:val="00094991"/>
    <w:rsid w:val="00094A2C"/>
    <w:rsid w:val="00094AE4"/>
    <w:rsid w:val="00094FFD"/>
    <w:rsid w:val="0009513A"/>
    <w:rsid w:val="00095445"/>
    <w:rsid w:val="0009567F"/>
    <w:rsid w:val="00095812"/>
    <w:rsid w:val="000959A8"/>
    <w:rsid w:val="00095DD6"/>
    <w:rsid w:val="00096BF0"/>
    <w:rsid w:val="00096C60"/>
    <w:rsid w:val="0009738B"/>
    <w:rsid w:val="00097551"/>
    <w:rsid w:val="000975FF"/>
    <w:rsid w:val="00097671"/>
    <w:rsid w:val="000978E6"/>
    <w:rsid w:val="00097CDF"/>
    <w:rsid w:val="00097D94"/>
    <w:rsid w:val="000A0296"/>
    <w:rsid w:val="000A1221"/>
    <w:rsid w:val="000A1B66"/>
    <w:rsid w:val="000A2704"/>
    <w:rsid w:val="000A2DE0"/>
    <w:rsid w:val="000A2F76"/>
    <w:rsid w:val="000A301E"/>
    <w:rsid w:val="000A3277"/>
    <w:rsid w:val="000A34D0"/>
    <w:rsid w:val="000A3581"/>
    <w:rsid w:val="000A36C0"/>
    <w:rsid w:val="000A393F"/>
    <w:rsid w:val="000A3B1C"/>
    <w:rsid w:val="000A3D3B"/>
    <w:rsid w:val="000A4232"/>
    <w:rsid w:val="000A42CB"/>
    <w:rsid w:val="000A4B1E"/>
    <w:rsid w:val="000A4F38"/>
    <w:rsid w:val="000A514F"/>
    <w:rsid w:val="000A58A9"/>
    <w:rsid w:val="000A5A07"/>
    <w:rsid w:val="000A5A36"/>
    <w:rsid w:val="000A5AB7"/>
    <w:rsid w:val="000A5B10"/>
    <w:rsid w:val="000A5BC7"/>
    <w:rsid w:val="000A5D92"/>
    <w:rsid w:val="000A6662"/>
    <w:rsid w:val="000A6E55"/>
    <w:rsid w:val="000A6EF4"/>
    <w:rsid w:val="000A70A2"/>
    <w:rsid w:val="000A7100"/>
    <w:rsid w:val="000A7975"/>
    <w:rsid w:val="000B013D"/>
    <w:rsid w:val="000B07F2"/>
    <w:rsid w:val="000B141A"/>
    <w:rsid w:val="000B1522"/>
    <w:rsid w:val="000B1780"/>
    <w:rsid w:val="000B1A1C"/>
    <w:rsid w:val="000B1EF4"/>
    <w:rsid w:val="000B1F36"/>
    <w:rsid w:val="000B1F7F"/>
    <w:rsid w:val="000B2293"/>
    <w:rsid w:val="000B26E7"/>
    <w:rsid w:val="000B2A80"/>
    <w:rsid w:val="000B3946"/>
    <w:rsid w:val="000B3D72"/>
    <w:rsid w:val="000B3F53"/>
    <w:rsid w:val="000B4332"/>
    <w:rsid w:val="000B497E"/>
    <w:rsid w:val="000B49F4"/>
    <w:rsid w:val="000B4A43"/>
    <w:rsid w:val="000B4E79"/>
    <w:rsid w:val="000B4F3C"/>
    <w:rsid w:val="000B5452"/>
    <w:rsid w:val="000B54CB"/>
    <w:rsid w:val="000B5717"/>
    <w:rsid w:val="000B58CD"/>
    <w:rsid w:val="000B593E"/>
    <w:rsid w:val="000B5A06"/>
    <w:rsid w:val="000B5AE2"/>
    <w:rsid w:val="000B665E"/>
    <w:rsid w:val="000B679C"/>
    <w:rsid w:val="000B6A5A"/>
    <w:rsid w:val="000B6F81"/>
    <w:rsid w:val="000B7378"/>
    <w:rsid w:val="000B7AB3"/>
    <w:rsid w:val="000B7D08"/>
    <w:rsid w:val="000B7D42"/>
    <w:rsid w:val="000B7DE5"/>
    <w:rsid w:val="000C01B1"/>
    <w:rsid w:val="000C08AC"/>
    <w:rsid w:val="000C0CBB"/>
    <w:rsid w:val="000C1184"/>
    <w:rsid w:val="000C132B"/>
    <w:rsid w:val="000C1519"/>
    <w:rsid w:val="000C2652"/>
    <w:rsid w:val="000C297E"/>
    <w:rsid w:val="000C4284"/>
    <w:rsid w:val="000C49A9"/>
    <w:rsid w:val="000C4FFB"/>
    <w:rsid w:val="000C58F8"/>
    <w:rsid w:val="000C5EF8"/>
    <w:rsid w:val="000C5F09"/>
    <w:rsid w:val="000C7007"/>
    <w:rsid w:val="000C7182"/>
    <w:rsid w:val="000C72A9"/>
    <w:rsid w:val="000C75EB"/>
    <w:rsid w:val="000C7B03"/>
    <w:rsid w:val="000C7EA2"/>
    <w:rsid w:val="000C7F6B"/>
    <w:rsid w:val="000D0522"/>
    <w:rsid w:val="000D08B1"/>
    <w:rsid w:val="000D08DD"/>
    <w:rsid w:val="000D0F63"/>
    <w:rsid w:val="000D1A6F"/>
    <w:rsid w:val="000D2045"/>
    <w:rsid w:val="000D23B6"/>
    <w:rsid w:val="000D2419"/>
    <w:rsid w:val="000D2606"/>
    <w:rsid w:val="000D2BBA"/>
    <w:rsid w:val="000D2C7C"/>
    <w:rsid w:val="000D2DDC"/>
    <w:rsid w:val="000D3733"/>
    <w:rsid w:val="000D37A9"/>
    <w:rsid w:val="000D3933"/>
    <w:rsid w:val="000D3F19"/>
    <w:rsid w:val="000D46E5"/>
    <w:rsid w:val="000D48F1"/>
    <w:rsid w:val="000D5330"/>
    <w:rsid w:val="000D5B7E"/>
    <w:rsid w:val="000D5E8F"/>
    <w:rsid w:val="000D6536"/>
    <w:rsid w:val="000D65E8"/>
    <w:rsid w:val="000D7707"/>
    <w:rsid w:val="000D7DEB"/>
    <w:rsid w:val="000E0006"/>
    <w:rsid w:val="000E03C0"/>
    <w:rsid w:val="000E082E"/>
    <w:rsid w:val="000E0C19"/>
    <w:rsid w:val="000E1FB1"/>
    <w:rsid w:val="000E2534"/>
    <w:rsid w:val="000E29D7"/>
    <w:rsid w:val="000E2B18"/>
    <w:rsid w:val="000E2B31"/>
    <w:rsid w:val="000E2BAA"/>
    <w:rsid w:val="000E30ED"/>
    <w:rsid w:val="000E33FA"/>
    <w:rsid w:val="000E34EB"/>
    <w:rsid w:val="000E3D45"/>
    <w:rsid w:val="000E3F31"/>
    <w:rsid w:val="000E41BD"/>
    <w:rsid w:val="000E49E6"/>
    <w:rsid w:val="000E4DCC"/>
    <w:rsid w:val="000E5044"/>
    <w:rsid w:val="000E6235"/>
    <w:rsid w:val="000E641D"/>
    <w:rsid w:val="000E6564"/>
    <w:rsid w:val="000E6989"/>
    <w:rsid w:val="000E69A2"/>
    <w:rsid w:val="000E6BD7"/>
    <w:rsid w:val="000E6DD0"/>
    <w:rsid w:val="000E7277"/>
    <w:rsid w:val="000E73E7"/>
    <w:rsid w:val="000E7D10"/>
    <w:rsid w:val="000E7F16"/>
    <w:rsid w:val="000F03A3"/>
    <w:rsid w:val="000F0404"/>
    <w:rsid w:val="000F04C5"/>
    <w:rsid w:val="000F05E7"/>
    <w:rsid w:val="000F0950"/>
    <w:rsid w:val="000F180C"/>
    <w:rsid w:val="000F1843"/>
    <w:rsid w:val="000F1DD5"/>
    <w:rsid w:val="000F2553"/>
    <w:rsid w:val="000F28F5"/>
    <w:rsid w:val="000F2957"/>
    <w:rsid w:val="000F2973"/>
    <w:rsid w:val="000F29ED"/>
    <w:rsid w:val="000F2A86"/>
    <w:rsid w:val="000F2D5D"/>
    <w:rsid w:val="000F37E0"/>
    <w:rsid w:val="000F3CE6"/>
    <w:rsid w:val="000F413B"/>
    <w:rsid w:val="000F41E7"/>
    <w:rsid w:val="000F47B9"/>
    <w:rsid w:val="000F5015"/>
    <w:rsid w:val="000F5042"/>
    <w:rsid w:val="000F5087"/>
    <w:rsid w:val="000F5D64"/>
    <w:rsid w:val="000F62C7"/>
    <w:rsid w:val="000F657F"/>
    <w:rsid w:val="000F65B2"/>
    <w:rsid w:val="000F6810"/>
    <w:rsid w:val="000F6DA8"/>
    <w:rsid w:val="000F6E51"/>
    <w:rsid w:val="000F6F0D"/>
    <w:rsid w:val="000F79EA"/>
    <w:rsid w:val="000F7E19"/>
    <w:rsid w:val="00100BD5"/>
    <w:rsid w:val="001010A4"/>
    <w:rsid w:val="00101981"/>
    <w:rsid w:val="001019D1"/>
    <w:rsid w:val="00102320"/>
    <w:rsid w:val="001026BD"/>
    <w:rsid w:val="001035C4"/>
    <w:rsid w:val="00103783"/>
    <w:rsid w:val="00103A43"/>
    <w:rsid w:val="00103ACF"/>
    <w:rsid w:val="00103CA6"/>
    <w:rsid w:val="00104CC5"/>
    <w:rsid w:val="00104EC6"/>
    <w:rsid w:val="001051A1"/>
    <w:rsid w:val="001056C9"/>
    <w:rsid w:val="00105D68"/>
    <w:rsid w:val="0010608D"/>
    <w:rsid w:val="0010610A"/>
    <w:rsid w:val="001062DA"/>
    <w:rsid w:val="0010648D"/>
    <w:rsid w:val="00106700"/>
    <w:rsid w:val="001071CE"/>
    <w:rsid w:val="001072DC"/>
    <w:rsid w:val="0010753C"/>
    <w:rsid w:val="00107651"/>
    <w:rsid w:val="00107A43"/>
    <w:rsid w:val="00107B27"/>
    <w:rsid w:val="0011027E"/>
    <w:rsid w:val="00110980"/>
    <w:rsid w:val="00110AC8"/>
    <w:rsid w:val="00110BE0"/>
    <w:rsid w:val="00110FEA"/>
    <w:rsid w:val="001111C6"/>
    <w:rsid w:val="00111577"/>
    <w:rsid w:val="001116F0"/>
    <w:rsid w:val="00111976"/>
    <w:rsid w:val="001119E9"/>
    <w:rsid w:val="00111A8C"/>
    <w:rsid w:val="00111BA3"/>
    <w:rsid w:val="00111C67"/>
    <w:rsid w:val="00111DCE"/>
    <w:rsid w:val="00112D40"/>
    <w:rsid w:val="001130B5"/>
    <w:rsid w:val="00113469"/>
    <w:rsid w:val="00113586"/>
    <w:rsid w:val="00114336"/>
    <w:rsid w:val="001143AB"/>
    <w:rsid w:val="00114D5F"/>
    <w:rsid w:val="001150FA"/>
    <w:rsid w:val="0011546F"/>
    <w:rsid w:val="0011565E"/>
    <w:rsid w:val="0011597E"/>
    <w:rsid w:val="00115DB0"/>
    <w:rsid w:val="00115E5E"/>
    <w:rsid w:val="00116025"/>
    <w:rsid w:val="00116045"/>
    <w:rsid w:val="0011609D"/>
    <w:rsid w:val="0011615F"/>
    <w:rsid w:val="00116CCC"/>
    <w:rsid w:val="00116F5F"/>
    <w:rsid w:val="0011742B"/>
    <w:rsid w:val="00117546"/>
    <w:rsid w:val="00117696"/>
    <w:rsid w:val="00117990"/>
    <w:rsid w:val="001202B3"/>
    <w:rsid w:val="00120C74"/>
    <w:rsid w:val="00121123"/>
    <w:rsid w:val="0012138D"/>
    <w:rsid w:val="001213C4"/>
    <w:rsid w:val="0012172B"/>
    <w:rsid w:val="001217DD"/>
    <w:rsid w:val="001221C6"/>
    <w:rsid w:val="00122C5E"/>
    <w:rsid w:val="00122DBE"/>
    <w:rsid w:val="00122E11"/>
    <w:rsid w:val="001232D9"/>
    <w:rsid w:val="0012356F"/>
    <w:rsid w:val="001236AD"/>
    <w:rsid w:val="0012376A"/>
    <w:rsid w:val="00123900"/>
    <w:rsid w:val="001242B5"/>
    <w:rsid w:val="00124520"/>
    <w:rsid w:val="0012479C"/>
    <w:rsid w:val="00125124"/>
    <w:rsid w:val="00125765"/>
    <w:rsid w:val="00125ACE"/>
    <w:rsid w:val="00125F07"/>
    <w:rsid w:val="001261C7"/>
    <w:rsid w:val="00126749"/>
    <w:rsid w:val="00126A32"/>
    <w:rsid w:val="00126D7B"/>
    <w:rsid w:val="00126DB1"/>
    <w:rsid w:val="001270D5"/>
    <w:rsid w:val="0012769C"/>
    <w:rsid w:val="001278B4"/>
    <w:rsid w:val="00127E3C"/>
    <w:rsid w:val="00127E41"/>
    <w:rsid w:val="00130109"/>
    <w:rsid w:val="00130348"/>
    <w:rsid w:val="0013048F"/>
    <w:rsid w:val="00130C26"/>
    <w:rsid w:val="00130CE0"/>
    <w:rsid w:val="00130F6A"/>
    <w:rsid w:val="00130F82"/>
    <w:rsid w:val="0013188E"/>
    <w:rsid w:val="00131AB6"/>
    <w:rsid w:val="001323FD"/>
    <w:rsid w:val="001327B9"/>
    <w:rsid w:val="00132D10"/>
    <w:rsid w:val="0013307F"/>
    <w:rsid w:val="00133151"/>
    <w:rsid w:val="001331D5"/>
    <w:rsid w:val="00133517"/>
    <w:rsid w:val="001346E7"/>
    <w:rsid w:val="00135076"/>
    <w:rsid w:val="00135296"/>
    <w:rsid w:val="001352A2"/>
    <w:rsid w:val="001358CB"/>
    <w:rsid w:val="00135CC6"/>
    <w:rsid w:val="00135D9E"/>
    <w:rsid w:val="00136632"/>
    <w:rsid w:val="00136697"/>
    <w:rsid w:val="0013676A"/>
    <w:rsid w:val="00136883"/>
    <w:rsid w:val="00136F26"/>
    <w:rsid w:val="0013751E"/>
    <w:rsid w:val="00137981"/>
    <w:rsid w:val="00137E46"/>
    <w:rsid w:val="0014006E"/>
    <w:rsid w:val="001404E5"/>
    <w:rsid w:val="0014057E"/>
    <w:rsid w:val="00140AFA"/>
    <w:rsid w:val="0014113F"/>
    <w:rsid w:val="001412BE"/>
    <w:rsid w:val="0014132F"/>
    <w:rsid w:val="00141442"/>
    <w:rsid w:val="00141601"/>
    <w:rsid w:val="001418F5"/>
    <w:rsid w:val="00142B2E"/>
    <w:rsid w:val="00142E83"/>
    <w:rsid w:val="00143273"/>
    <w:rsid w:val="001433D2"/>
    <w:rsid w:val="00143494"/>
    <w:rsid w:val="00143986"/>
    <w:rsid w:val="00143DCA"/>
    <w:rsid w:val="00143F5A"/>
    <w:rsid w:val="0014416F"/>
    <w:rsid w:val="00144389"/>
    <w:rsid w:val="0014504E"/>
    <w:rsid w:val="001455DA"/>
    <w:rsid w:val="00145DC4"/>
    <w:rsid w:val="00146730"/>
    <w:rsid w:val="00147392"/>
    <w:rsid w:val="00147513"/>
    <w:rsid w:val="00147816"/>
    <w:rsid w:val="001478CD"/>
    <w:rsid w:val="00150352"/>
    <w:rsid w:val="00150524"/>
    <w:rsid w:val="00150BBA"/>
    <w:rsid w:val="00150D55"/>
    <w:rsid w:val="0015193E"/>
    <w:rsid w:val="00151A15"/>
    <w:rsid w:val="00151CFF"/>
    <w:rsid w:val="001524EE"/>
    <w:rsid w:val="001525C8"/>
    <w:rsid w:val="001535F2"/>
    <w:rsid w:val="001539ED"/>
    <w:rsid w:val="00153BBF"/>
    <w:rsid w:val="001541DE"/>
    <w:rsid w:val="0015471F"/>
    <w:rsid w:val="001551FF"/>
    <w:rsid w:val="0015536C"/>
    <w:rsid w:val="00155985"/>
    <w:rsid w:val="00155B2B"/>
    <w:rsid w:val="00155C7C"/>
    <w:rsid w:val="00156677"/>
    <w:rsid w:val="00156971"/>
    <w:rsid w:val="00156B30"/>
    <w:rsid w:val="001571E6"/>
    <w:rsid w:val="0016041B"/>
    <w:rsid w:val="0016068E"/>
    <w:rsid w:val="00160703"/>
    <w:rsid w:val="0016071C"/>
    <w:rsid w:val="00160BB2"/>
    <w:rsid w:val="0016135F"/>
    <w:rsid w:val="0016278B"/>
    <w:rsid w:val="00162CDD"/>
    <w:rsid w:val="001636E1"/>
    <w:rsid w:val="001638F5"/>
    <w:rsid w:val="00163F34"/>
    <w:rsid w:val="00164C7C"/>
    <w:rsid w:val="00164F88"/>
    <w:rsid w:val="001652C2"/>
    <w:rsid w:val="001652CB"/>
    <w:rsid w:val="001654E0"/>
    <w:rsid w:val="00165695"/>
    <w:rsid w:val="00165A5F"/>
    <w:rsid w:val="00165DB9"/>
    <w:rsid w:val="0016655B"/>
    <w:rsid w:val="00166612"/>
    <w:rsid w:val="0016668B"/>
    <w:rsid w:val="00166D15"/>
    <w:rsid w:val="00166D2B"/>
    <w:rsid w:val="00166E96"/>
    <w:rsid w:val="00167FDA"/>
    <w:rsid w:val="001701C6"/>
    <w:rsid w:val="001705EE"/>
    <w:rsid w:val="00170C8B"/>
    <w:rsid w:val="001728A0"/>
    <w:rsid w:val="0017297F"/>
    <w:rsid w:val="001730E5"/>
    <w:rsid w:val="00173460"/>
    <w:rsid w:val="00173486"/>
    <w:rsid w:val="00173613"/>
    <w:rsid w:val="001739BD"/>
    <w:rsid w:val="00173CF2"/>
    <w:rsid w:val="0017409B"/>
    <w:rsid w:val="00174216"/>
    <w:rsid w:val="00174885"/>
    <w:rsid w:val="001748ED"/>
    <w:rsid w:val="00174A3C"/>
    <w:rsid w:val="00174AF9"/>
    <w:rsid w:val="00174B25"/>
    <w:rsid w:val="00174B70"/>
    <w:rsid w:val="00175018"/>
    <w:rsid w:val="00175488"/>
    <w:rsid w:val="00175496"/>
    <w:rsid w:val="00175640"/>
    <w:rsid w:val="0017589E"/>
    <w:rsid w:val="001758C2"/>
    <w:rsid w:val="00175C87"/>
    <w:rsid w:val="00175EA3"/>
    <w:rsid w:val="00176209"/>
    <w:rsid w:val="00176802"/>
    <w:rsid w:val="001770EF"/>
    <w:rsid w:val="001771CB"/>
    <w:rsid w:val="0017725B"/>
    <w:rsid w:val="00177287"/>
    <w:rsid w:val="0017730D"/>
    <w:rsid w:val="00177570"/>
    <w:rsid w:val="00180241"/>
    <w:rsid w:val="00180427"/>
    <w:rsid w:val="001808D1"/>
    <w:rsid w:val="00180EB3"/>
    <w:rsid w:val="00180EF4"/>
    <w:rsid w:val="00181022"/>
    <w:rsid w:val="00181283"/>
    <w:rsid w:val="00181305"/>
    <w:rsid w:val="00181AD3"/>
    <w:rsid w:val="00182420"/>
    <w:rsid w:val="001837E8"/>
    <w:rsid w:val="00183C28"/>
    <w:rsid w:val="00183E54"/>
    <w:rsid w:val="00184249"/>
    <w:rsid w:val="00184545"/>
    <w:rsid w:val="00184B20"/>
    <w:rsid w:val="001857D2"/>
    <w:rsid w:val="00187055"/>
    <w:rsid w:val="00187D72"/>
    <w:rsid w:val="00187FDE"/>
    <w:rsid w:val="00190337"/>
    <w:rsid w:val="00190EDC"/>
    <w:rsid w:val="0019128F"/>
    <w:rsid w:val="00191338"/>
    <w:rsid w:val="0019156B"/>
    <w:rsid w:val="00191E27"/>
    <w:rsid w:val="00191EE2"/>
    <w:rsid w:val="00192ABD"/>
    <w:rsid w:val="00193022"/>
    <w:rsid w:val="00193554"/>
    <w:rsid w:val="00193993"/>
    <w:rsid w:val="00193DAE"/>
    <w:rsid w:val="00193E05"/>
    <w:rsid w:val="001941A2"/>
    <w:rsid w:val="00194300"/>
    <w:rsid w:val="00194475"/>
    <w:rsid w:val="001945CF"/>
    <w:rsid w:val="00194749"/>
    <w:rsid w:val="001948CF"/>
    <w:rsid w:val="00194A7D"/>
    <w:rsid w:val="00195154"/>
    <w:rsid w:val="0019532C"/>
    <w:rsid w:val="001957DB"/>
    <w:rsid w:val="001957F8"/>
    <w:rsid w:val="00196D7F"/>
    <w:rsid w:val="00196F93"/>
    <w:rsid w:val="00197013"/>
    <w:rsid w:val="001971C5"/>
    <w:rsid w:val="001977B7"/>
    <w:rsid w:val="0019794F"/>
    <w:rsid w:val="00197B03"/>
    <w:rsid w:val="00197C79"/>
    <w:rsid w:val="001A0181"/>
    <w:rsid w:val="001A039C"/>
    <w:rsid w:val="001A04F1"/>
    <w:rsid w:val="001A068F"/>
    <w:rsid w:val="001A09B6"/>
    <w:rsid w:val="001A0DA1"/>
    <w:rsid w:val="001A0E5A"/>
    <w:rsid w:val="001A0EA4"/>
    <w:rsid w:val="001A0F57"/>
    <w:rsid w:val="001A113D"/>
    <w:rsid w:val="001A1B18"/>
    <w:rsid w:val="001A1EB5"/>
    <w:rsid w:val="001A1F61"/>
    <w:rsid w:val="001A2B7B"/>
    <w:rsid w:val="001A2F4D"/>
    <w:rsid w:val="001A3706"/>
    <w:rsid w:val="001A388C"/>
    <w:rsid w:val="001A3B15"/>
    <w:rsid w:val="001A3FCE"/>
    <w:rsid w:val="001A4B74"/>
    <w:rsid w:val="001A4BD3"/>
    <w:rsid w:val="001A4BDB"/>
    <w:rsid w:val="001A4C52"/>
    <w:rsid w:val="001A5114"/>
    <w:rsid w:val="001A566D"/>
    <w:rsid w:val="001A5703"/>
    <w:rsid w:val="001A5A2B"/>
    <w:rsid w:val="001A5AA8"/>
    <w:rsid w:val="001A5F3D"/>
    <w:rsid w:val="001A6807"/>
    <w:rsid w:val="001A689B"/>
    <w:rsid w:val="001A6B31"/>
    <w:rsid w:val="001A76CD"/>
    <w:rsid w:val="001A7788"/>
    <w:rsid w:val="001A7F4E"/>
    <w:rsid w:val="001B00B2"/>
    <w:rsid w:val="001B014A"/>
    <w:rsid w:val="001B08F6"/>
    <w:rsid w:val="001B0C15"/>
    <w:rsid w:val="001B0E65"/>
    <w:rsid w:val="001B144B"/>
    <w:rsid w:val="001B186F"/>
    <w:rsid w:val="001B18F2"/>
    <w:rsid w:val="001B1B2D"/>
    <w:rsid w:val="001B20C1"/>
    <w:rsid w:val="001B243C"/>
    <w:rsid w:val="001B25D7"/>
    <w:rsid w:val="001B27FC"/>
    <w:rsid w:val="001B2B20"/>
    <w:rsid w:val="001B2B95"/>
    <w:rsid w:val="001B3465"/>
    <w:rsid w:val="001B3686"/>
    <w:rsid w:val="001B3B3E"/>
    <w:rsid w:val="001B3BEB"/>
    <w:rsid w:val="001B3CFC"/>
    <w:rsid w:val="001B3EBA"/>
    <w:rsid w:val="001B3EED"/>
    <w:rsid w:val="001B4142"/>
    <w:rsid w:val="001B42AE"/>
    <w:rsid w:val="001B4314"/>
    <w:rsid w:val="001B4726"/>
    <w:rsid w:val="001B4921"/>
    <w:rsid w:val="001B4AD2"/>
    <w:rsid w:val="001B4E0B"/>
    <w:rsid w:val="001B5486"/>
    <w:rsid w:val="001B5556"/>
    <w:rsid w:val="001B5863"/>
    <w:rsid w:val="001B6B29"/>
    <w:rsid w:val="001B6D1C"/>
    <w:rsid w:val="001B701D"/>
    <w:rsid w:val="001B71B7"/>
    <w:rsid w:val="001B73D5"/>
    <w:rsid w:val="001B7DC9"/>
    <w:rsid w:val="001C0353"/>
    <w:rsid w:val="001C0C1A"/>
    <w:rsid w:val="001C1617"/>
    <w:rsid w:val="001C17CE"/>
    <w:rsid w:val="001C188A"/>
    <w:rsid w:val="001C1910"/>
    <w:rsid w:val="001C1D5A"/>
    <w:rsid w:val="001C20B2"/>
    <w:rsid w:val="001C242A"/>
    <w:rsid w:val="001C290B"/>
    <w:rsid w:val="001C291B"/>
    <w:rsid w:val="001C2A77"/>
    <w:rsid w:val="001C2D8B"/>
    <w:rsid w:val="001C2F8C"/>
    <w:rsid w:val="001C303A"/>
    <w:rsid w:val="001C34AF"/>
    <w:rsid w:val="001C3E10"/>
    <w:rsid w:val="001C437C"/>
    <w:rsid w:val="001C4AB3"/>
    <w:rsid w:val="001C4EBB"/>
    <w:rsid w:val="001C59C1"/>
    <w:rsid w:val="001C5C38"/>
    <w:rsid w:val="001C5EDD"/>
    <w:rsid w:val="001C6155"/>
    <w:rsid w:val="001C71C8"/>
    <w:rsid w:val="001C7224"/>
    <w:rsid w:val="001C738E"/>
    <w:rsid w:val="001D0206"/>
    <w:rsid w:val="001D02A8"/>
    <w:rsid w:val="001D0444"/>
    <w:rsid w:val="001D0AAB"/>
    <w:rsid w:val="001D1177"/>
    <w:rsid w:val="001D12FE"/>
    <w:rsid w:val="001D1708"/>
    <w:rsid w:val="001D19B4"/>
    <w:rsid w:val="001D19CD"/>
    <w:rsid w:val="001D1DA4"/>
    <w:rsid w:val="001D2181"/>
    <w:rsid w:val="001D2186"/>
    <w:rsid w:val="001D24F0"/>
    <w:rsid w:val="001D27C7"/>
    <w:rsid w:val="001D2FEE"/>
    <w:rsid w:val="001D324C"/>
    <w:rsid w:val="001D33BA"/>
    <w:rsid w:val="001D351C"/>
    <w:rsid w:val="001D35F1"/>
    <w:rsid w:val="001D3749"/>
    <w:rsid w:val="001D399B"/>
    <w:rsid w:val="001D3F49"/>
    <w:rsid w:val="001D3F67"/>
    <w:rsid w:val="001D406A"/>
    <w:rsid w:val="001D409A"/>
    <w:rsid w:val="001D4837"/>
    <w:rsid w:val="001D4BD3"/>
    <w:rsid w:val="001D4D1E"/>
    <w:rsid w:val="001D4D2E"/>
    <w:rsid w:val="001D4E4B"/>
    <w:rsid w:val="001D50B6"/>
    <w:rsid w:val="001D5334"/>
    <w:rsid w:val="001D539B"/>
    <w:rsid w:val="001D681F"/>
    <w:rsid w:val="001D682D"/>
    <w:rsid w:val="001D68A0"/>
    <w:rsid w:val="001D6A0D"/>
    <w:rsid w:val="001D6CEE"/>
    <w:rsid w:val="001D6E83"/>
    <w:rsid w:val="001D6E9E"/>
    <w:rsid w:val="001D6F0B"/>
    <w:rsid w:val="001D6FC7"/>
    <w:rsid w:val="001D70D2"/>
    <w:rsid w:val="001D7121"/>
    <w:rsid w:val="001D7297"/>
    <w:rsid w:val="001D7B39"/>
    <w:rsid w:val="001E00F0"/>
    <w:rsid w:val="001E03B3"/>
    <w:rsid w:val="001E05F5"/>
    <w:rsid w:val="001E09D4"/>
    <w:rsid w:val="001E1DF2"/>
    <w:rsid w:val="001E1FB0"/>
    <w:rsid w:val="001E2198"/>
    <w:rsid w:val="001E21CC"/>
    <w:rsid w:val="001E2311"/>
    <w:rsid w:val="001E23F1"/>
    <w:rsid w:val="001E259A"/>
    <w:rsid w:val="001E27EC"/>
    <w:rsid w:val="001E2D72"/>
    <w:rsid w:val="001E2F0C"/>
    <w:rsid w:val="001E373D"/>
    <w:rsid w:val="001E392A"/>
    <w:rsid w:val="001E4389"/>
    <w:rsid w:val="001E46D3"/>
    <w:rsid w:val="001E4C46"/>
    <w:rsid w:val="001E4D36"/>
    <w:rsid w:val="001E5008"/>
    <w:rsid w:val="001E50AA"/>
    <w:rsid w:val="001E541D"/>
    <w:rsid w:val="001E5A2E"/>
    <w:rsid w:val="001E5EB7"/>
    <w:rsid w:val="001E5EBC"/>
    <w:rsid w:val="001E60BB"/>
    <w:rsid w:val="001E620B"/>
    <w:rsid w:val="001E6C8C"/>
    <w:rsid w:val="001E7419"/>
    <w:rsid w:val="001E7A30"/>
    <w:rsid w:val="001F008C"/>
    <w:rsid w:val="001F01E8"/>
    <w:rsid w:val="001F03D3"/>
    <w:rsid w:val="001F0C4F"/>
    <w:rsid w:val="001F13A6"/>
    <w:rsid w:val="001F15E2"/>
    <w:rsid w:val="001F1677"/>
    <w:rsid w:val="001F1947"/>
    <w:rsid w:val="001F1C60"/>
    <w:rsid w:val="001F1F23"/>
    <w:rsid w:val="001F2279"/>
    <w:rsid w:val="001F2A61"/>
    <w:rsid w:val="001F2DBD"/>
    <w:rsid w:val="001F2EFF"/>
    <w:rsid w:val="001F2F8E"/>
    <w:rsid w:val="001F382C"/>
    <w:rsid w:val="001F44F2"/>
    <w:rsid w:val="001F4530"/>
    <w:rsid w:val="001F47C6"/>
    <w:rsid w:val="001F48EC"/>
    <w:rsid w:val="001F4F10"/>
    <w:rsid w:val="001F5093"/>
    <w:rsid w:val="001F5249"/>
    <w:rsid w:val="001F57C0"/>
    <w:rsid w:val="001F58E9"/>
    <w:rsid w:val="001F5F2C"/>
    <w:rsid w:val="001F6154"/>
    <w:rsid w:val="001F6413"/>
    <w:rsid w:val="001F6944"/>
    <w:rsid w:val="001F6D85"/>
    <w:rsid w:val="001F6E61"/>
    <w:rsid w:val="001F6F1A"/>
    <w:rsid w:val="001F6FBE"/>
    <w:rsid w:val="001F7261"/>
    <w:rsid w:val="00200825"/>
    <w:rsid w:val="00200945"/>
    <w:rsid w:val="00200C78"/>
    <w:rsid w:val="00201AF6"/>
    <w:rsid w:val="002024D5"/>
    <w:rsid w:val="002024DB"/>
    <w:rsid w:val="002024DC"/>
    <w:rsid w:val="002028F1"/>
    <w:rsid w:val="00202D18"/>
    <w:rsid w:val="00202D79"/>
    <w:rsid w:val="00203004"/>
    <w:rsid w:val="0020361B"/>
    <w:rsid w:val="00203D02"/>
    <w:rsid w:val="00203DA2"/>
    <w:rsid w:val="00203E52"/>
    <w:rsid w:val="00204F25"/>
    <w:rsid w:val="002051E1"/>
    <w:rsid w:val="002052C8"/>
    <w:rsid w:val="0020584A"/>
    <w:rsid w:val="00205B3D"/>
    <w:rsid w:val="00205C72"/>
    <w:rsid w:val="00205DE8"/>
    <w:rsid w:val="00206237"/>
    <w:rsid w:val="0020628F"/>
    <w:rsid w:val="00206319"/>
    <w:rsid w:val="00206496"/>
    <w:rsid w:val="002064A6"/>
    <w:rsid w:val="0020660F"/>
    <w:rsid w:val="00206EA0"/>
    <w:rsid w:val="00206EBC"/>
    <w:rsid w:val="00206EE4"/>
    <w:rsid w:val="00207106"/>
    <w:rsid w:val="00207CBD"/>
    <w:rsid w:val="00207E6E"/>
    <w:rsid w:val="002104A7"/>
    <w:rsid w:val="0021055D"/>
    <w:rsid w:val="00210C03"/>
    <w:rsid w:val="00211335"/>
    <w:rsid w:val="00211434"/>
    <w:rsid w:val="002115A2"/>
    <w:rsid w:val="00212503"/>
    <w:rsid w:val="00212F65"/>
    <w:rsid w:val="00213055"/>
    <w:rsid w:val="00213212"/>
    <w:rsid w:val="00213469"/>
    <w:rsid w:val="00213837"/>
    <w:rsid w:val="0021395E"/>
    <w:rsid w:val="00213979"/>
    <w:rsid w:val="002141D9"/>
    <w:rsid w:val="00214DB7"/>
    <w:rsid w:val="002150AF"/>
    <w:rsid w:val="00215276"/>
    <w:rsid w:val="00215528"/>
    <w:rsid w:val="002159D3"/>
    <w:rsid w:val="00215E01"/>
    <w:rsid w:val="002173AA"/>
    <w:rsid w:val="00217421"/>
    <w:rsid w:val="00217683"/>
    <w:rsid w:val="00217F8E"/>
    <w:rsid w:val="00220453"/>
    <w:rsid w:val="00220550"/>
    <w:rsid w:val="00220627"/>
    <w:rsid w:val="00220711"/>
    <w:rsid w:val="002208D1"/>
    <w:rsid w:val="00220E0C"/>
    <w:rsid w:val="002214D9"/>
    <w:rsid w:val="00221F49"/>
    <w:rsid w:val="00222264"/>
    <w:rsid w:val="0022286F"/>
    <w:rsid w:val="00222D49"/>
    <w:rsid w:val="002236AD"/>
    <w:rsid w:val="002240D7"/>
    <w:rsid w:val="002245D5"/>
    <w:rsid w:val="002248A7"/>
    <w:rsid w:val="002252B9"/>
    <w:rsid w:val="00225701"/>
    <w:rsid w:val="00225A12"/>
    <w:rsid w:val="00226424"/>
    <w:rsid w:val="00226452"/>
    <w:rsid w:val="002266A1"/>
    <w:rsid w:val="002268CF"/>
    <w:rsid w:val="002268F3"/>
    <w:rsid w:val="00226E3C"/>
    <w:rsid w:val="002274FC"/>
    <w:rsid w:val="0022775D"/>
    <w:rsid w:val="00227DA8"/>
    <w:rsid w:val="00230761"/>
    <w:rsid w:val="002313CF"/>
    <w:rsid w:val="002315CC"/>
    <w:rsid w:val="00231623"/>
    <w:rsid w:val="00231C06"/>
    <w:rsid w:val="002320E7"/>
    <w:rsid w:val="00232138"/>
    <w:rsid w:val="0023258A"/>
    <w:rsid w:val="0023275A"/>
    <w:rsid w:val="002328E0"/>
    <w:rsid w:val="00233431"/>
    <w:rsid w:val="00234700"/>
    <w:rsid w:val="00234964"/>
    <w:rsid w:val="00234DB7"/>
    <w:rsid w:val="00234FE6"/>
    <w:rsid w:val="002351D6"/>
    <w:rsid w:val="0023594F"/>
    <w:rsid w:val="002359C9"/>
    <w:rsid w:val="00235CCE"/>
    <w:rsid w:val="00236613"/>
    <w:rsid w:val="00236B24"/>
    <w:rsid w:val="00236CAB"/>
    <w:rsid w:val="002374D2"/>
    <w:rsid w:val="00237935"/>
    <w:rsid w:val="00237B05"/>
    <w:rsid w:val="002400A9"/>
    <w:rsid w:val="00240B6F"/>
    <w:rsid w:val="00240E66"/>
    <w:rsid w:val="00240F9C"/>
    <w:rsid w:val="00241521"/>
    <w:rsid w:val="00241EC0"/>
    <w:rsid w:val="00241FC2"/>
    <w:rsid w:val="0024259F"/>
    <w:rsid w:val="00242990"/>
    <w:rsid w:val="00242ACC"/>
    <w:rsid w:val="00242C40"/>
    <w:rsid w:val="00242DE1"/>
    <w:rsid w:val="0024336F"/>
    <w:rsid w:val="0024366B"/>
    <w:rsid w:val="00243EBB"/>
    <w:rsid w:val="002442AA"/>
    <w:rsid w:val="0024454B"/>
    <w:rsid w:val="00244BB0"/>
    <w:rsid w:val="00244E9B"/>
    <w:rsid w:val="00245288"/>
    <w:rsid w:val="00245745"/>
    <w:rsid w:val="002468F9"/>
    <w:rsid w:val="002470C3"/>
    <w:rsid w:val="00247B02"/>
    <w:rsid w:val="00247E30"/>
    <w:rsid w:val="00247EC9"/>
    <w:rsid w:val="002502F5"/>
    <w:rsid w:val="0025047A"/>
    <w:rsid w:val="0025094F"/>
    <w:rsid w:val="00250967"/>
    <w:rsid w:val="0025102B"/>
    <w:rsid w:val="00251059"/>
    <w:rsid w:val="00251284"/>
    <w:rsid w:val="00251625"/>
    <w:rsid w:val="00251B45"/>
    <w:rsid w:val="0025269F"/>
    <w:rsid w:val="00253742"/>
    <w:rsid w:val="002538E6"/>
    <w:rsid w:val="0025391A"/>
    <w:rsid w:val="00253EA3"/>
    <w:rsid w:val="00254357"/>
    <w:rsid w:val="002543DA"/>
    <w:rsid w:val="00254E84"/>
    <w:rsid w:val="00254F22"/>
    <w:rsid w:val="00255575"/>
    <w:rsid w:val="002555D7"/>
    <w:rsid w:val="00255A16"/>
    <w:rsid w:val="00255A26"/>
    <w:rsid w:val="00255CCD"/>
    <w:rsid w:val="00255D27"/>
    <w:rsid w:val="0025649E"/>
    <w:rsid w:val="00256AEE"/>
    <w:rsid w:val="00256C4C"/>
    <w:rsid w:val="00256CD1"/>
    <w:rsid w:val="00257120"/>
    <w:rsid w:val="002572B1"/>
    <w:rsid w:val="002576D7"/>
    <w:rsid w:val="00257EBA"/>
    <w:rsid w:val="00260A7D"/>
    <w:rsid w:val="002611C2"/>
    <w:rsid w:val="00261571"/>
    <w:rsid w:val="002618B8"/>
    <w:rsid w:val="00261975"/>
    <w:rsid w:val="00261C25"/>
    <w:rsid w:val="00261C3F"/>
    <w:rsid w:val="00262241"/>
    <w:rsid w:val="00263115"/>
    <w:rsid w:val="0026344E"/>
    <w:rsid w:val="002647ED"/>
    <w:rsid w:val="00264A2E"/>
    <w:rsid w:val="00264DB5"/>
    <w:rsid w:val="00264E98"/>
    <w:rsid w:val="002650F3"/>
    <w:rsid w:val="002657CD"/>
    <w:rsid w:val="00265804"/>
    <w:rsid w:val="00265EAC"/>
    <w:rsid w:val="0026666A"/>
    <w:rsid w:val="00266D21"/>
    <w:rsid w:val="00266DAD"/>
    <w:rsid w:val="002672FA"/>
    <w:rsid w:val="00267359"/>
    <w:rsid w:val="0026769C"/>
    <w:rsid w:val="00270998"/>
    <w:rsid w:val="00270BBE"/>
    <w:rsid w:val="00270E63"/>
    <w:rsid w:val="00270FD9"/>
    <w:rsid w:val="00271212"/>
    <w:rsid w:val="00271452"/>
    <w:rsid w:val="00271609"/>
    <w:rsid w:val="002721BB"/>
    <w:rsid w:val="002722DA"/>
    <w:rsid w:val="0027253B"/>
    <w:rsid w:val="00272B2A"/>
    <w:rsid w:val="00273CAB"/>
    <w:rsid w:val="00273DF1"/>
    <w:rsid w:val="00273DF2"/>
    <w:rsid w:val="0027462F"/>
    <w:rsid w:val="00274733"/>
    <w:rsid w:val="00274C02"/>
    <w:rsid w:val="00275A57"/>
    <w:rsid w:val="00275CCA"/>
    <w:rsid w:val="00276592"/>
    <w:rsid w:val="0027680B"/>
    <w:rsid w:val="002768F4"/>
    <w:rsid w:val="00276C1A"/>
    <w:rsid w:val="00277202"/>
    <w:rsid w:val="00277208"/>
    <w:rsid w:val="0027744F"/>
    <w:rsid w:val="00277452"/>
    <w:rsid w:val="002774BC"/>
    <w:rsid w:val="002775CA"/>
    <w:rsid w:val="00277863"/>
    <w:rsid w:val="00281286"/>
    <w:rsid w:val="00282714"/>
    <w:rsid w:val="00282F42"/>
    <w:rsid w:val="00283605"/>
    <w:rsid w:val="002838BF"/>
    <w:rsid w:val="00283FBD"/>
    <w:rsid w:val="00284452"/>
    <w:rsid w:val="002845E3"/>
    <w:rsid w:val="0028469D"/>
    <w:rsid w:val="00284C77"/>
    <w:rsid w:val="002851E8"/>
    <w:rsid w:val="002859CA"/>
    <w:rsid w:val="00285ED3"/>
    <w:rsid w:val="00286D92"/>
    <w:rsid w:val="002871D7"/>
    <w:rsid w:val="002871E2"/>
    <w:rsid w:val="002874D6"/>
    <w:rsid w:val="00287554"/>
    <w:rsid w:val="002875DE"/>
    <w:rsid w:val="00287833"/>
    <w:rsid w:val="00287941"/>
    <w:rsid w:val="00287D21"/>
    <w:rsid w:val="0029033D"/>
    <w:rsid w:val="00290773"/>
    <w:rsid w:val="002909E7"/>
    <w:rsid w:val="00291BD1"/>
    <w:rsid w:val="00291D13"/>
    <w:rsid w:val="00291D9B"/>
    <w:rsid w:val="00291E9E"/>
    <w:rsid w:val="002921E4"/>
    <w:rsid w:val="00292400"/>
    <w:rsid w:val="00292687"/>
    <w:rsid w:val="00292E78"/>
    <w:rsid w:val="0029376F"/>
    <w:rsid w:val="0029394D"/>
    <w:rsid w:val="00293A0A"/>
    <w:rsid w:val="002940E8"/>
    <w:rsid w:val="002940F3"/>
    <w:rsid w:val="00294BEC"/>
    <w:rsid w:val="00294F53"/>
    <w:rsid w:val="00295FA2"/>
    <w:rsid w:val="00295FCC"/>
    <w:rsid w:val="00296096"/>
    <w:rsid w:val="00296465"/>
    <w:rsid w:val="002964FC"/>
    <w:rsid w:val="002967B0"/>
    <w:rsid w:val="00296B77"/>
    <w:rsid w:val="002978D3"/>
    <w:rsid w:val="002A0165"/>
    <w:rsid w:val="002A09D5"/>
    <w:rsid w:val="002A0A12"/>
    <w:rsid w:val="002A0B9F"/>
    <w:rsid w:val="002A16A1"/>
    <w:rsid w:val="002A2A13"/>
    <w:rsid w:val="002A2A55"/>
    <w:rsid w:val="002A2DA7"/>
    <w:rsid w:val="002A2E22"/>
    <w:rsid w:val="002A2E60"/>
    <w:rsid w:val="002A2F9C"/>
    <w:rsid w:val="002A3B8D"/>
    <w:rsid w:val="002A3C4B"/>
    <w:rsid w:val="002A4540"/>
    <w:rsid w:val="002A4BB5"/>
    <w:rsid w:val="002A5D74"/>
    <w:rsid w:val="002A6503"/>
    <w:rsid w:val="002A6A47"/>
    <w:rsid w:val="002A7325"/>
    <w:rsid w:val="002A7950"/>
    <w:rsid w:val="002A796A"/>
    <w:rsid w:val="002A7E40"/>
    <w:rsid w:val="002B0619"/>
    <w:rsid w:val="002B08C1"/>
    <w:rsid w:val="002B0DC0"/>
    <w:rsid w:val="002B12FB"/>
    <w:rsid w:val="002B186A"/>
    <w:rsid w:val="002B18FE"/>
    <w:rsid w:val="002B1F50"/>
    <w:rsid w:val="002B2C2A"/>
    <w:rsid w:val="002B316E"/>
    <w:rsid w:val="002B3660"/>
    <w:rsid w:val="002B3940"/>
    <w:rsid w:val="002B3A78"/>
    <w:rsid w:val="002B4853"/>
    <w:rsid w:val="002B4AB4"/>
    <w:rsid w:val="002B4C25"/>
    <w:rsid w:val="002B4CB2"/>
    <w:rsid w:val="002B4D36"/>
    <w:rsid w:val="002B4DE8"/>
    <w:rsid w:val="002B4FE2"/>
    <w:rsid w:val="002B50A6"/>
    <w:rsid w:val="002B5148"/>
    <w:rsid w:val="002B5307"/>
    <w:rsid w:val="002B5D4A"/>
    <w:rsid w:val="002B5E8B"/>
    <w:rsid w:val="002B6331"/>
    <w:rsid w:val="002B641C"/>
    <w:rsid w:val="002B64BE"/>
    <w:rsid w:val="002B6E11"/>
    <w:rsid w:val="002B6E26"/>
    <w:rsid w:val="002B73ED"/>
    <w:rsid w:val="002B74C2"/>
    <w:rsid w:val="002B7E0F"/>
    <w:rsid w:val="002C0015"/>
    <w:rsid w:val="002C00ED"/>
    <w:rsid w:val="002C0196"/>
    <w:rsid w:val="002C0585"/>
    <w:rsid w:val="002C07CE"/>
    <w:rsid w:val="002C08D2"/>
    <w:rsid w:val="002C0D3F"/>
    <w:rsid w:val="002C170A"/>
    <w:rsid w:val="002C19D6"/>
    <w:rsid w:val="002C30F1"/>
    <w:rsid w:val="002C313A"/>
    <w:rsid w:val="002C3346"/>
    <w:rsid w:val="002C357B"/>
    <w:rsid w:val="002C3971"/>
    <w:rsid w:val="002C3DBE"/>
    <w:rsid w:val="002C4071"/>
    <w:rsid w:val="002C4253"/>
    <w:rsid w:val="002C4659"/>
    <w:rsid w:val="002C470D"/>
    <w:rsid w:val="002C474A"/>
    <w:rsid w:val="002C4C89"/>
    <w:rsid w:val="002C4DA7"/>
    <w:rsid w:val="002C5120"/>
    <w:rsid w:val="002C56BC"/>
    <w:rsid w:val="002C60A1"/>
    <w:rsid w:val="002C69A0"/>
    <w:rsid w:val="002C6C80"/>
    <w:rsid w:val="002C6CAB"/>
    <w:rsid w:val="002C791D"/>
    <w:rsid w:val="002C7D36"/>
    <w:rsid w:val="002D0FE8"/>
    <w:rsid w:val="002D1025"/>
    <w:rsid w:val="002D1361"/>
    <w:rsid w:val="002D158B"/>
    <w:rsid w:val="002D15B3"/>
    <w:rsid w:val="002D168C"/>
    <w:rsid w:val="002D16B6"/>
    <w:rsid w:val="002D191C"/>
    <w:rsid w:val="002D2051"/>
    <w:rsid w:val="002D26DF"/>
    <w:rsid w:val="002D276E"/>
    <w:rsid w:val="002D28F7"/>
    <w:rsid w:val="002D29D3"/>
    <w:rsid w:val="002D2CC7"/>
    <w:rsid w:val="002D2E75"/>
    <w:rsid w:val="002D38EC"/>
    <w:rsid w:val="002D3A6A"/>
    <w:rsid w:val="002D3E12"/>
    <w:rsid w:val="002D40EC"/>
    <w:rsid w:val="002D4232"/>
    <w:rsid w:val="002D448E"/>
    <w:rsid w:val="002D45C9"/>
    <w:rsid w:val="002D4D9F"/>
    <w:rsid w:val="002D4DB3"/>
    <w:rsid w:val="002D4E86"/>
    <w:rsid w:val="002D5197"/>
    <w:rsid w:val="002D52BA"/>
    <w:rsid w:val="002D5320"/>
    <w:rsid w:val="002D58EA"/>
    <w:rsid w:val="002D5B50"/>
    <w:rsid w:val="002D5B6B"/>
    <w:rsid w:val="002D5CA8"/>
    <w:rsid w:val="002D605A"/>
    <w:rsid w:val="002D6116"/>
    <w:rsid w:val="002D646C"/>
    <w:rsid w:val="002D6772"/>
    <w:rsid w:val="002D6A6C"/>
    <w:rsid w:val="002D7289"/>
    <w:rsid w:val="002D7534"/>
    <w:rsid w:val="002D7C88"/>
    <w:rsid w:val="002E06F8"/>
    <w:rsid w:val="002E07D9"/>
    <w:rsid w:val="002E0AAB"/>
    <w:rsid w:val="002E0C25"/>
    <w:rsid w:val="002E0D2E"/>
    <w:rsid w:val="002E0EA7"/>
    <w:rsid w:val="002E1926"/>
    <w:rsid w:val="002E1BD5"/>
    <w:rsid w:val="002E1DE5"/>
    <w:rsid w:val="002E2B3F"/>
    <w:rsid w:val="002E3142"/>
    <w:rsid w:val="002E3146"/>
    <w:rsid w:val="002E3526"/>
    <w:rsid w:val="002E361C"/>
    <w:rsid w:val="002E413E"/>
    <w:rsid w:val="002E4196"/>
    <w:rsid w:val="002E470C"/>
    <w:rsid w:val="002E4785"/>
    <w:rsid w:val="002E4AAD"/>
    <w:rsid w:val="002E4AFB"/>
    <w:rsid w:val="002E4E83"/>
    <w:rsid w:val="002E5AB7"/>
    <w:rsid w:val="002E680A"/>
    <w:rsid w:val="002E74AF"/>
    <w:rsid w:val="002E7A46"/>
    <w:rsid w:val="002E7D27"/>
    <w:rsid w:val="002E7E4B"/>
    <w:rsid w:val="002F0095"/>
    <w:rsid w:val="002F02F7"/>
    <w:rsid w:val="002F03F1"/>
    <w:rsid w:val="002F05CD"/>
    <w:rsid w:val="002F0707"/>
    <w:rsid w:val="002F072F"/>
    <w:rsid w:val="002F08FB"/>
    <w:rsid w:val="002F0EE2"/>
    <w:rsid w:val="002F16A1"/>
    <w:rsid w:val="002F17B8"/>
    <w:rsid w:val="002F1FCD"/>
    <w:rsid w:val="002F2287"/>
    <w:rsid w:val="002F28B8"/>
    <w:rsid w:val="002F2A5E"/>
    <w:rsid w:val="002F3366"/>
    <w:rsid w:val="002F449B"/>
    <w:rsid w:val="002F49A4"/>
    <w:rsid w:val="002F4E2C"/>
    <w:rsid w:val="002F518F"/>
    <w:rsid w:val="002F56AF"/>
    <w:rsid w:val="002F5984"/>
    <w:rsid w:val="002F5C5C"/>
    <w:rsid w:val="002F5F0E"/>
    <w:rsid w:val="002F600B"/>
    <w:rsid w:val="002F60AE"/>
    <w:rsid w:val="002F6177"/>
    <w:rsid w:val="002F6202"/>
    <w:rsid w:val="002F626B"/>
    <w:rsid w:val="002F63D5"/>
    <w:rsid w:val="002F6698"/>
    <w:rsid w:val="002F6855"/>
    <w:rsid w:val="002F6A28"/>
    <w:rsid w:val="002F6ABD"/>
    <w:rsid w:val="002F6E25"/>
    <w:rsid w:val="002F7133"/>
    <w:rsid w:val="002F73AF"/>
    <w:rsid w:val="002F7712"/>
    <w:rsid w:val="002F7CEC"/>
    <w:rsid w:val="002F7F93"/>
    <w:rsid w:val="00300094"/>
    <w:rsid w:val="0030033C"/>
    <w:rsid w:val="0030051B"/>
    <w:rsid w:val="0030052F"/>
    <w:rsid w:val="00300E29"/>
    <w:rsid w:val="00300E2D"/>
    <w:rsid w:val="0030215D"/>
    <w:rsid w:val="003021A2"/>
    <w:rsid w:val="003021A9"/>
    <w:rsid w:val="00302566"/>
    <w:rsid w:val="0030280C"/>
    <w:rsid w:val="00302C9B"/>
    <w:rsid w:val="00303235"/>
    <w:rsid w:val="00303BA1"/>
    <w:rsid w:val="00303C40"/>
    <w:rsid w:val="00304817"/>
    <w:rsid w:val="00304A6D"/>
    <w:rsid w:val="00304AA4"/>
    <w:rsid w:val="00304BEC"/>
    <w:rsid w:val="003053A8"/>
    <w:rsid w:val="003055BC"/>
    <w:rsid w:val="00305857"/>
    <w:rsid w:val="00305C05"/>
    <w:rsid w:val="003062B2"/>
    <w:rsid w:val="003062E8"/>
    <w:rsid w:val="00306716"/>
    <w:rsid w:val="00306C1F"/>
    <w:rsid w:val="00306DF7"/>
    <w:rsid w:val="0030707F"/>
    <w:rsid w:val="00307545"/>
    <w:rsid w:val="00307C1A"/>
    <w:rsid w:val="00310352"/>
    <w:rsid w:val="003103A8"/>
    <w:rsid w:val="0031069F"/>
    <w:rsid w:val="00310E1F"/>
    <w:rsid w:val="00310EDD"/>
    <w:rsid w:val="00311809"/>
    <w:rsid w:val="00311A0F"/>
    <w:rsid w:val="00311F92"/>
    <w:rsid w:val="0031208F"/>
    <w:rsid w:val="0031294A"/>
    <w:rsid w:val="003135BD"/>
    <w:rsid w:val="00313AE5"/>
    <w:rsid w:val="00313D30"/>
    <w:rsid w:val="003141CC"/>
    <w:rsid w:val="00314CF9"/>
    <w:rsid w:val="0031538F"/>
    <w:rsid w:val="003160D8"/>
    <w:rsid w:val="00316790"/>
    <w:rsid w:val="00316CFA"/>
    <w:rsid w:val="00316DCB"/>
    <w:rsid w:val="003173CB"/>
    <w:rsid w:val="00317400"/>
    <w:rsid w:val="00317BE6"/>
    <w:rsid w:val="00320261"/>
    <w:rsid w:val="0032031A"/>
    <w:rsid w:val="003203B8"/>
    <w:rsid w:val="00320763"/>
    <w:rsid w:val="003209A9"/>
    <w:rsid w:val="00320C46"/>
    <w:rsid w:val="003211CB"/>
    <w:rsid w:val="00321B2B"/>
    <w:rsid w:val="00321D7A"/>
    <w:rsid w:val="00321EF3"/>
    <w:rsid w:val="00321FE8"/>
    <w:rsid w:val="003225DF"/>
    <w:rsid w:val="0032297B"/>
    <w:rsid w:val="003229E3"/>
    <w:rsid w:val="0032304B"/>
    <w:rsid w:val="0032362A"/>
    <w:rsid w:val="003236FF"/>
    <w:rsid w:val="00323A5F"/>
    <w:rsid w:val="00324659"/>
    <w:rsid w:val="00325033"/>
    <w:rsid w:val="00325068"/>
    <w:rsid w:val="00325D21"/>
    <w:rsid w:val="00325D6F"/>
    <w:rsid w:val="00326778"/>
    <w:rsid w:val="00326903"/>
    <w:rsid w:val="0032694C"/>
    <w:rsid w:val="00326DA6"/>
    <w:rsid w:val="0032718C"/>
    <w:rsid w:val="0032767D"/>
    <w:rsid w:val="00327994"/>
    <w:rsid w:val="003300C5"/>
    <w:rsid w:val="003301FB"/>
    <w:rsid w:val="00330A82"/>
    <w:rsid w:val="00330C88"/>
    <w:rsid w:val="0033102D"/>
    <w:rsid w:val="003316AC"/>
    <w:rsid w:val="00331D50"/>
    <w:rsid w:val="00332200"/>
    <w:rsid w:val="003327A0"/>
    <w:rsid w:val="00332FC6"/>
    <w:rsid w:val="0033316A"/>
    <w:rsid w:val="00333190"/>
    <w:rsid w:val="00333371"/>
    <w:rsid w:val="0033368B"/>
    <w:rsid w:val="0033403A"/>
    <w:rsid w:val="00334A00"/>
    <w:rsid w:val="00334D91"/>
    <w:rsid w:val="0033643D"/>
    <w:rsid w:val="003366CC"/>
    <w:rsid w:val="00337524"/>
    <w:rsid w:val="003376B3"/>
    <w:rsid w:val="00337E55"/>
    <w:rsid w:val="003406A5"/>
    <w:rsid w:val="00340775"/>
    <w:rsid w:val="00340EBC"/>
    <w:rsid w:val="00341029"/>
    <w:rsid w:val="0034146F"/>
    <w:rsid w:val="00341B10"/>
    <w:rsid w:val="00342200"/>
    <w:rsid w:val="0034264A"/>
    <w:rsid w:val="00342EF1"/>
    <w:rsid w:val="00343439"/>
    <w:rsid w:val="0034377D"/>
    <w:rsid w:val="00344660"/>
    <w:rsid w:val="00344A10"/>
    <w:rsid w:val="00344CB2"/>
    <w:rsid w:val="00345442"/>
    <w:rsid w:val="00345585"/>
    <w:rsid w:val="00346020"/>
    <w:rsid w:val="00346396"/>
    <w:rsid w:val="00346478"/>
    <w:rsid w:val="00346B52"/>
    <w:rsid w:val="00346DCA"/>
    <w:rsid w:val="00346ECD"/>
    <w:rsid w:val="0034738E"/>
    <w:rsid w:val="00347447"/>
    <w:rsid w:val="003477FA"/>
    <w:rsid w:val="00350074"/>
    <w:rsid w:val="00350143"/>
    <w:rsid w:val="003504CE"/>
    <w:rsid w:val="00351690"/>
    <w:rsid w:val="00351913"/>
    <w:rsid w:val="00351EC8"/>
    <w:rsid w:val="00351FCF"/>
    <w:rsid w:val="00352821"/>
    <w:rsid w:val="00352CA5"/>
    <w:rsid w:val="003530C5"/>
    <w:rsid w:val="0035352E"/>
    <w:rsid w:val="00353ACD"/>
    <w:rsid w:val="00353B4E"/>
    <w:rsid w:val="00353E16"/>
    <w:rsid w:val="0035406A"/>
    <w:rsid w:val="00354720"/>
    <w:rsid w:val="00354848"/>
    <w:rsid w:val="00354FE9"/>
    <w:rsid w:val="003553DC"/>
    <w:rsid w:val="00355706"/>
    <w:rsid w:val="003559A2"/>
    <w:rsid w:val="003559C1"/>
    <w:rsid w:val="00355EA6"/>
    <w:rsid w:val="00355F82"/>
    <w:rsid w:val="003572B1"/>
    <w:rsid w:val="0035795B"/>
    <w:rsid w:val="00357C66"/>
    <w:rsid w:val="00357D20"/>
    <w:rsid w:val="003600BE"/>
    <w:rsid w:val="003603F5"/>
    <w:rsid w:val="00360586"/>
    <w:rsid w:val="0036092B"/>
    <w:rsid w:val="003609C9"/>
    <w:rsid w:val="00360F53"/>
    <w:rsid w:val="00361303"/>
    <w:rsid w:val="00361863"/>
    <w:rsid w:val="00361ABE"/>
    <w:rsid w:val="00361C21"/>
    <w:rsid w:val="003624AC"/>
    <w:rsid w:val="003624CF"/>
    <w:rsid w:val="003629CE"/>
    <w:rsid w:val="00363C4A"/>
    <w:rsid w:val="00363CE4"/>
    <w:rsid w:val="003640D7"/>
    <w:rsid w:val="0036414F"/>
    <w:rsid w:val="00364683"/>
    <w:rsid w:val="00364EEB"/>
    <w:rsid w:val="00364F08"/>
    <w:rsid w:val="0036535C"/>
    <w:rsid w:val="003660FE"/>
    <w:rsid w:val="0036677F"/>
    <w:rsid w:val="00366E3E"/>
    <w:rsid w:val="00367829"/>
    <w:rsid w:val="00367B37"/>
    <w:rsid w:val="00367C75"/>
    <w:rsid w:val="00367E3F"/>
    <w:rsid w:val="0037003E"/>
    <w:rsid w:val="003701EA"/>
    <w:rsid w:val="00370272"/>
    <w:rsid w:val="003704C8"/>
    <w:rsid w:val="003705D3"/>
    <w:rsid w:val="003706F8"/>
    <w:rsid w:val="00370893"/>
    <w:rsid w:val="003708C0"/>
    <w:rsid w:val="00370928"/>
    <w:rsid w:val="00371A53"/>
    <w:rsid w:val="00372D0C"/>
    <w:rsid w:val="003733C8"/>
    <w:rsid w:val="0037377A"/>
    <w:rsid w:val="00374187"/>
    <w:rsid w:val="003742D1"/>
    <w:rsid w:val="00374804"/>
    <w:rsid w:val="00374BD9"/>
    <w:rsid w:val="003756FD"/>
    <w:rsid w:val="003758DA"/>
    <w:rsid w:val="00375915"/>
    <w:rsid w:val="00375F76"/>
    <w:rsid w:val="00376178"/>
    <w:rsid w:val="00376449"/>
    <w:rsid w:val="003764E3"/>
    <w:rsid w:val="00376522"/>
    <w:rsid w:val="00377122"/>
    <w:rsid w:val="00377578"/>
    <w:rsid w:val="0037762E"/>
    <w:rsid w:val="0038041E"/>
    <w:rsid w:val="003807F3"/>
    <w:rsid w:val="00380934"/>
    <w:rsid w:val="0038100F"/>
    <w:rsid w:val="00381033"/>
    <w:rsid w:val="00381567"/>
    <w:rsid w:val="00381CE8"/>
    <w:rsid w:val="00381D6A"/>
    <w:rsid w:val="00382568"/>
    <w:rsid w:val="00382832"/>
    <w:rsid w:val="00382A0A"/>
    <w:rsid w:val="00382A34"/>
    <w:rsid w:val="00382C5B"/>
    <w:rsid w:val="003832F3"/>
    <w:rsid w:val="003836A2"/>
    <w:rsid w:val="0038376F"/>
    <w:rsid w:val="00383BCE"/>
    <w:rsid w:val="00383F84"/>
    <w:rsid w:val="00383FAE"/>
    <w:rsid w:val="00384092"/>
    <w:rsid w:val="00384723"/>
    <w:rsid w:val="00384CAB"/>
    <w:rsid w:val="003857B5"/>
    <w:rsid w:val="003857F7"/>
    <w:rsid w:val="0038620F"/>
    <w:rsid w:val="00386306"/>
    <w:rsid w:val="0038641D"/>
    <w:rsid w:val="003864C5"/>
    <w:rsid w:val="003865F2"/>
    <w:rsid w:val="00386AA8"/>
    <w:rsid w:val="00386E85"/>
    <w:rsid w:val="0038702F"/>
    <w:rsid w:val="003870B3"/>
    <w:rsid w:val="00387293"/>
    <w:rsid w:val="00387B3E"/>
    <w:rsid w:val="0039002B"/>
    <w:rsid w:val="003909F6"/>
    <w:rsid w:val="00390A39"/>
    <w:rsid w:val="00390E50"/>
    <w:rsid w:val="00391496"/>
    <w:rsid w:val="003915F9"/>
    <w:rsid w:val="00391799"/>
    <w:rsid w:val="0039189C"/>
    <w:rsid w:val="00392058"/>
    <w:rsid w:val="003922F9"/>
    <w:rsid w:val="00392394"/>
    <w:rsid w:val="00392674"/>
    <w:rsid w:val="00392748"/>
    <w:rsid w:val="00392A12"/>
    <w:rsid w:val="00393745"/>
    <w:rsid w:val="00393F79"/>
    <w:rsid w:val="0039455E"/>
    <w:rsid w:val="00394638"/>
    <w:rsid w:val="00394BB6"/>
    <w:rsid w:val="00394BE6"/>
    <w:rsid w:val="003952AC"/>
    <w:rsid w:val="003954CD"/>
    <w:rsid w:val="0039586F"/>
    <w:rsid w:val="003959B6"/>
    <w:rsid w:val="00395EF3"/>
    <w:rsid w:val="00395EF6"/>
    <w:rsid w:val="0039672C"/>
    <w:rsid w:val="00396858"/>
    <w:rsid w:val="00396E9D"/>
    <w:rsid w:val="00397154"/>
    <w:rsid w:val="0039744B"/>
    <w:rsid w:val="0039761F"/>
    <w:rsid w:val="0039772D"/>
    <w:rsid w:val="00397BF1"/>
    <w:rsid w:val="00397E5E"/>
    <w:rsid w:val="003A02B8"/>
    <w:rsid w:val="003A0C1B"/>
    <w:rsid w:val="003A0D9E"/>
    <w:rsid w:val="003A0F57"/>
    <w:rsid w:val="003A11F2"/>
    <w:rsid w:val="003A1285"/>
    <w:rsid w:val="003A1732"/>
    <w:rsid w:val="003A1DCB"/>
    <w:rsid w:val="003A25AB"/>
    <w:rsid w:val="003A27D9"/>
    <w:rsid w:val="003A2AA6"/>
    <w:rsid w:val="003A2B56"/>
    <w:rsid w:val="003A3993"/>
    <w:rsid w:val="003A3C7A"/>
    <w:rsid w:val="003A3ED9"/>
    <w:rsid w:val="003A4072"/>
    <w:rsid w:val="003A4759"/>
    <w:rsid w:val="003A4942"/>
    <w:rsid w:val="003A4E01"/>
    <w:rsid w:val="003A57E1"/>
    <w:rsid w:val="003A65C4"/>
    <w:rsid w:val="003A6938"/>
    <w:rsid w:val="003A7073"/>
    <w:rsid w:val="003A7102"/>
    <w:rsid w:val="003B089C"/>
    <w:rsid w:val="003B0ABA"/>
    <w:rsid w:val="003B0FBD"/>
    <w:rsid w:val="003B1085"/>
    <w:rsid w:val="003B1921"/>
    <w:rsid w:val="003B19F7"/>
    <w:rsid w:val="003B1BFE"/>
    <w:rsid w:val="003B1C50"/>
    <w:rsid w:val="003B1CCE"/>
    <w:rsid w:val="003B1F95"/>
    <w:rsid w:val="003B202F"/>
    <w:rsid w:val="003B210D"/>
    <w:rsid w:val="003B28EF"/>
    <w:rsid w:val="003B29D0"/>
    <w:rsid w:val="003B2D7A"/>
    <w:rsid w:val="003B2D8A"/>
    <w:rsid w:val="003B3630"/>
    <w:rsid w:val="003B384E"/>
    <w:rsid w:val="003B4033"/>
    <w:rsid w:val="003B42E6"/>
    <w:rsid w:val="003B43A0"/>
    <w:rsid w:val="003B52CD"/>
    <w:rsid w:val="003B5647"/>
    <w:rsid w:val="003B5C40"/>
    <w:rsid w:val="003B5E3E"/>
    <w:rsid w:val="003B6719"/>
    <w:rsid w:val="003B6761"/>
    <w:rsid w:val="003B740D"/>
    <w:rsid w:val="003B7719"/>
    <w:rsid w:val="003B7E74"/>
    <w:rsid w:val="003C0355"/>
    <w:rsid w:val="003C0C4B"/>
    <w:rsid w:val="003C0F29"/>
    <w:rsid w:val="003C0F94"/>
    <w:rsid w:val="003C10CC"/>
    <w:rsid w:val="003C1538"/>
    <w:rsid w:val="003C1610"/>
    <w:rsid w:val="003C1884"/>
    <w:rsid w:val="003C19C9"/>
    <w:rsid w:val="003C1C4E"/>
    <w:rsid w:val="003C1D80"/>
    <w:rsid w:val="003C1E11"/>
    <w:rsid w:val="003C1FAC"/>
    <w:rsid w:val="003C20C1"/>
    <w:rsid w:val="003C212E"/>
    <w:rsid w:val="003C27D2"/>
    <w:rsid w:val="003C3208"/>
    <w:rsid w:val="003C3298"/>
    <w:rsid w:val="003C35DF"/>
    <w:rsid w:val="003C38AB"/>
    <w:rsid w:val="003C400C"/>
    <w:rsid w:val="003C4789"/>
    <w:rsid w:val="003C48CE"/>
    <w:rsid w:val="003C5018"/>
    <w:rsid w:val="003C5378"/>
    <w:rsid w:val="003C5382"/>
    <w:rsid w:val="003C55F5"/>
    <w:rsid w:val="003C67C8"/>
    <w:rsid w:val="003C70E5"/>
    <w:rsid w:val="003C74F3"/>
    <w:rsid w:val="003C77AD"/>
    <w:rsid w:val="003C78BE"/>
    <w:rsid w:val="003C7AB9"/>
    <w:rsid w:val="003C7DD1"/>
    <w:rsid w:val="003D051C"/>
    <w:rsid w:val="003D0546"/>
    <w:rsid w:val="003D0872"/>
    <w:rsid w:val="003D09B2"/>
    <w:rsid w:val="003D1F87"/>
    <w:rsid w:val="003D25F0"/>
    <w:rsid w:val="003D2776"/>
    <w:rsid w:val="003D27B5"/>
    <w:rsid w:val="003D32BC"/>
    <w:rsid w:val="003D3BC1"/>
    <w:rsid w:val="003D3FE7"/>
    <w:rsid w:val="003D49DA"/>
    <w:rsid w:val="003D4CC4"/>
    <w:rsid w:val="003D4FB1"/>
    <w:rsid w:val="003D5DFB"/>
    <w:rsid w:val="003D614F"/>
    <w:rsid w:val="003D665E"/>
    <w:rsid w:val="003D68B3"/>
    <w:rsid w:val="003D6D5E"/>
    <w:rsid w:val="003D78FA"/>
    <w:rsid w:val="003D7C86"/>
    <w:rsid w:val="003D7CE7"/>
    <w:rsid w:val="003E0188"/>
    <w:rsid w:val="003E029D"/>
    <w:rsid w:val="003E047E"/>
    <w:rsid w:val="003E0858"/>
    <w:rsid w:val="003E11AF"/>
    <w:rsid w:val="003E187A"/>
    <w:rsid w:val="003E19F1"/>
    <w:rsid w:val="003E1B4D"/>
    <w:rsid w:val="003E2021"/>
    <w:rsid w:val="003E2049"/>
    <w:rsid w:val="003E244D"/>
    <w:rsid w:val="003E24F2"/>
    <w:rsid w:val="003E2948"/>
    <w:rsid w:val="003E31A6"/>
    <w:rsid w:val="003E33D6"/>
    <w:rsid w:val="003E3587"/>
    <w:rsid w:val="003E3CBE"/>
    <w:rsid w:val="003E4311"/>
    <w:rsid w:val="003E4A02"/>
    <w:rsid w:val="003E4ACE"/>
    <w:rsid w:val="003E4C4A"/>
    <w:rsid w:val="003E4EBE"/>
    <w:rsid w:val="003E540B"/>
    <w:rsid w:val="003E55B3"/>
    <w:rsid w:val="003E5BF1"/>
    <w:rsid w:val="003E5DDC"/>
    <w:rsid w:val="003E6024"/>
    <w:rsid w:val="003E6116"/>
    <w:rsid w:val="003E662D"/>
    <w:rsid w:val="003E6939"/>
    <w:rsid w:val="003E6A19"/>
    <w:rsid w:val="003E6C32"/>
    <w:rsid w:val="003E6C6E"/>
    <w:rsid w:val="003E6CE9"/>
    <w:rsid w:val="003E6DBD"/>
    <w:rsid w:val="003E6FB4"/>
    <w:rsid w:val="003E707E"/>
    <w:rsid w:val="003E70AD"/>
    <w:rsid w:val="003E7778"/>
    <w:rsid w:val="003E78A3"/>
    <w:rsid w:val="003F00F7"/>
    <w:rsid w:val="003F0FA8"/>
    <w:rsid w:val="003F151B"/>
    <w:rsid w:val="003F17B9"/>
    <w:rsid w:val="003F19E2"/>
    <w:rsid w:val="003F1C80"/>
    <w:rsid w:val="003F1CB6"/>
    <w:rsid w:val="003F21E4"/>
    <w:rsid w:val="003F2421"/>
    <w:rsid w:val="003F24EB"/>
    <w:rsid w:val="003F26E8"/>
    <w:rsid w:val="003F28FB"/>
    <w:rsid w:val="003F3E8E"/>
    <w:rsid w:val="003F3ED2"/>
    <w:rsid w:val="003F4945"/>
    <w:rsid w:val="003F50C1"/>
    <w:rsid w:val="003F5491"/>
    <w:rsid w:val="003F5B44"/>
    <w:rsid w:val="003F6554"/>
    <w:rsid w:val="003F693B"/>
    <w:rsid w:val="003F6A3E"/>
    <w:rsid w:val="003F6CFA"/>
    <w:rsid w:val="003F6F1A"/>
    <w:rsid w:val="003F7DEC"/>
    <w:rsid w:val="004001BC"/>
    <w:rsid w:val="004001CA"/>
    <w:rsid w:val="004002CF"/>
    <w:rsid w:val="004004BF"/>
    <w:rsid w:val="004006B5"/>
    <w:rsid w:val="00400E73"/>
    <w:rsid w:val="00401012"/>
    <w:rsid w:val="00401197"/>
    <w:rsid w:val="004011E4"/>
    <w:rsid w:val="004012C0"/>
    <w:rsid w:val="004013EF"/>
    <w:rsid w:val="00401CBC"/>
    <w:rsid w:val="00401DD0"/>
    <w:rsid w:val="00402142"/>
    <w:rsid w:val="00402307"/>
    <w:rsid w:val="004023EC"/>
    <w:rsid w:val="00403056"/>
    <w:rsid w:val="00403A42"/>
    <w:rsid w:val="00403D03"/>
    <w:rsid w:val="00403E1A"/>
    <w:rsid w:val="0040408D"/>
    <w:rsid w:val="004041D6"/>
    <w:rsid w:val="00404E4A"/>
    <w:rsid w:val="004051D8"/>
    <w:rsid w:val="0040578F"/>
    <w:rsid w:val="00405C7E"/>
    <w:rsid w:val="00406CC4"/>
    <w:rsid w:val="004078F6"/>
    <w:rsid w:val="00407C9C"/>
    <w:rsid w:val="00407ED4"/>
    <w:rsid w:val="00410368"/>
    <w:rsid w:val="0041060D"/>
    <w:rsid w:val="004107EF"/>
    <w:rsid w:val="00410D4A"/>
    <w:rsid w:val="004114A8"/>
    <w:rsid w:val="00411721"/>
    <w:rsid w:val="0041191D"/>
    <w:rsid w:val="00411C67"/>
    <w:rsid w:val="004122E9"/>
    <w:rsid w:val="00413232"/>
    <w:rsid w:val="00413503"/>
    <w:rsid w:val="004137F6"/>
    <w:rsid w:val="00413B24"/>
    <w:rsid w:val="00413DEC"/>
    <w:rsid w:val="00414289"/>
    <w:rsid w:val="0041443E"/>
    <w:rsid w:val="00414B00"/>
    <w:rsid w:val="004154D1"/>
    <w:rsid w:val="00415A8A"/>
    <w:rsid w:val="00415A94"/>
    <w:rsid w:val="00415BA2"/>
    <w:rsid w:val="00416257"/>
    <w:rsid w:val="00416266"/>
    <w:rsid w:val="00416F50"/>
    <w:rsid w:val="00417588"/>
    <w:rsid w:val="004178E5"/>
    <w:rsid w:val="00417CEE"/>
    <w:rsid w:val="00417D03"/>
    <w:rsid w:val="0042049A"/>
    <w:rsid w:val="00420693"/>
    <w:rsid w:val="004206E2"/>
    <w:rsid w:val="00420835"/>
    <w:rsid w:val="00420FFF"/>
    <w:rsid w:val="00421232"/>
    <w:rsid w:val="0042173C"/>
    <w:rsid w:val="004229A7"/>
    <w:rsid w:val="00422B2F"/>
    <w:rsid w:val="00422D2C"/>
    <w:rsid w:val="00423CF1"/>
    <w:rsid w:val="00423EE0"/>
    <w:rsid w:val="004243AA"/>
    <w:rsid w:val="004243FB"/>
    <w:rsid w:val="00424939"/>
    <w:rsid w:val="00424A59"/>
    <w:rsid w:val="00424ED3"/>
    <w:rsid w:val="004252D8"/>
    <w:rsid w:val="004253C6"/>
    <w:rsid w:val="00425B63"/>
    <w:rsid w:val="00425E6E"/>
    <w:rsid w:val="00426265"/>
    <w:rsid w:val="004264DB"/>
    <w:rsid w:val="0042650C"/>
    <w:rsid w:val="004265E5"/>
    <w:rsid w:val="004268FB"/>
    <w:rsid w:val="00426E95"/>
    <w:rsid w:val="004272A9"/>
    <w:rsid w:val="0042745B"/>
    <w:rsid w:val="004279B6"/>
    <w:rsid w:val="00427F43"/>
    <w:rsid w:val="00430263"/>
    <w:rsid w:val="004304DB"/>
    <w:rsid w:val="00430604"/>
    <w:rsid w:val="004307F1"/>
    <w:rsid w:val="00430DFA"/>
    <w:rsid w:val="00430E0B"/>
    <w:rsid w:val="00431232"/>
    <w:rsid w:val="004312FC"/>
    <w:rsid w:val="004319AE"/>
    <w:rsid w:val="00431A1B"/>
    <w:rsid w:val="00431A76"/>
    <w:rsid w:val="00431B4D"/>
    <w:rsid w:val="00431B91"/>
    <w:rsid w:val="00432581"/>
    <w:rsid w:val="00432807"/>
    <w:rsid w:val="00432B36"/>
    <w:rsid w:val="004332DD"/>
    <w:rsid w:val="0043344E"/>
    <w:rsid w:val="00433A94"/>
    <w:rsid w:val="00433DB4"/>
    <w:rsid w:val="00433EA5"/>
    <w:rsid w:val="004346ED"/>
    <w:rsid w:val="00434912"/>
    <w:rsid w:val="00434915"/>
    <w:rsid w:val="004353D3"/>
    <w:rsid w:val="00435744"/>
    <w:rsid w:val="00435958"/>
    <w:rsid w:val="00435A6C"/>
    <w:rsid w:val="00435EC1"/>
    <w:rsid w:val="00436007"/>
    <w:rsid w:val="00436754"/>
    <w:rsid w:val="00436885"/>
    <w:rsid w:val="00436B25"/>
    <w:rsid w:val="0043786C"/>
    <w:rsid w:val="0043794A"/>
    <w:rsid w:val="00440027"/>
    <w:rsid w:val="0044008E"/>
    <w:rsid w:val="004407D0"/>
    <w:rsid w:val="004412CB"/>
    <w:rsid w:val="00442154"/>
    <w:rsid w:val="00442178"/>
    <w:rsid w:val="00442502"/>
    <w:rsid w:val="00442ABD"/>
    <w:rsid w:val="00442B4D"/>
    <w:rsid w:val="00443D15"/>
    <w:rsid w:val="004442EB"/>
    <w:rsid w:val="00444639"/>
    <w:rsid w:val="004447B3"/>
    <w:rsid w:val="00444A23"/>
    <w:rsid w:val="00445123"/>
    <w:rsid w:val="0044527C"/>
    <w:rsid w:val="0044553A"/>
    <w:rsid w:val="00445889"/>
    <w:rsid w:val="00445AC6"/>
    <w:rsid w:val="00445B14"/>
    <w:rsid w:val="00445C1F"/>
    <w:rsid w:val="00445CDF"/>
    <w:rsid w:val="0044619B"/>
    <w:rsid w:val="004461F4"/>
    <w:rsid w:val="0044622B"/>
    <w:rsid w:val="0044680B"/>
    <w:rsid w:val="00447156"/>
    <w:rsid w:val="00447457"/>
    <w:rsid w:val="00447612"/>
    <w:rsid w:val="00447642"/>
    <w:rsid w:val="004476E9"/>
    <w:rsid w:val="004477B6"/>
    <w:rsid w:val="004477F5"/>
    <w:rsid w:val="00447BD6"/>
    <w:rsid w:val="00447CC3"/>
    <w:rsid w:val="00447D3F"/>
    <w:rsid w:val="00447ED6"/>
    <w:rsid w:val="0045006F"/>
    <w:rsid w:val="004504B7"/>
    <w:rsid w:val="00451BC8"/>
    <w:rsid w:val="00451D18"/>
    <w:rsid w:val="00452B24"/>
    <w:rsid w:val="00452C6E"/>
    <w:rsid w:val="00452D49"/>
    <w:rsid w:val="00452F87"/>
    <w:rsid w:val="00453458"/>
    <w:rsid w:val="00453D0B"/>
    <w:rsid w:val="00453FEA"/>
    <w:rsid w:val="0045413E"/>
    <w:rsid w:val="00454143"/>
    <w:rsid w:val="004544AA"/>
    <w:rsid w:val="0045452A"/>
    <w:rsid w:val="00455025"/>
    <w:rsid w:val="004558F2"/>
    <w:rsid w:val="00455A13"/>
    <w:rsid w:val="00455C92"/>
    <w:rsid w:val="00457006"/>
    <w:rsid w:val="004570F5"/>
    <w:rsid w:val="004571FB"/>
    <w:rsid w:val="004574CC"/>
    <w:rsid w:val="00457756"/>
    <w:rsid w:val="0045778A"/>
    <w:rsid w:val="00457963"/>
    <w:rsid w:val="00457C2E"/>
    <w:rsid w:val="00457C2F"/>
    <w:rsid w:val="00457D95"/>
    <w:rsid w:val="00457E02"/>
    <w:rsid w:val="00460523"/>
    <w:rsid w:val="00460757"/>
    <w:rsid w:val="00460A76"/>
    <w:rsid w:val="00460FA2"/>
    <w:rsid w:val="004611AE"/>
    <w:rsid w:val="004611FB"/>
    <w:rsid w:val="00461556"/>
    <w:rsid w:val="004616DB"/>
    <w:rsid w:val="00461FCD"/>
    <w:rsid w:val="00462113"/>
    <w:rsid w:val="004622E3"/>
    <w:rsid w:val="004623F7"/>
    <w:rsid w:val="00462514"/>
    <w:rsid w:val="00462589"/>
    <w:rsid w:val="004625C4"/>
    <w:rsid w:val="00462761"/>
    <w:rsid w:val="00462F53"/>
    <w:rsid w:val="0046306A"/>
    <w:rsid w:val="0046387B"/>
    <w:rsid w:val="00463A1F"/>
    <w:rsid w:val="00463FA7"/>
    <w:rsid w:val="004646ED"/>
    <w:rsid w:val="00464A0D"/>
    <w:rsid w:val="00464A69"/>
    <w:rsid w:val="00465072"/>
    <w:rsid w:val="004650A7"/>
    <w:rsid w:val="00465415"/>
    <w:rsid w:val="004656D8"/>
    <w:rsid w:val="00465852"/>
    <w:rsid w:val="00465AB0"/>
    <w:rsid w:val="00465C74"/>
    <w:rsid w:val="00465F0A"/>
    <w:rsid w:val="00466830"/>
    <w:rsid w:val="00466A20"/>
    <w:rsid w:val="0046713A"/>
    <w:rsid w:val="004672CF"/>
    <w:rsid w:val="00470071"/>
    <w:rsid w:val="004702E5"/>
    <w:rsid w:val="00470845"/>
    <w:rsid w:val="004708C5"/>
    <w:rsid w:val="004719BC"/>
    <w:rsid w:val="00472011"/>
    <w:rsid w:val="004720E5"/>
    <w:rsid w:val="00472292"/>
    <w:rsid w:val="0047258A"/>
    <w:rsid w:val="00473016"/>
    <w:rsid w:val="00473308"/>
    <w:rsid w:val="004738A4"/>
    <w:rsid w:val="00474480"/>
    <w:rsid w:val="004744AA"/>
    <w:rsid w:val="0047503F"/>
    <w:rsid w:val="00475936"/>
    <w:rsid w:val="0047606D"/>
    <w:rsid w:val="0047639F"/>
    <w:rsid w:val="004764DB"/>
    <w:rsid w:val="00476841"/>
    <w:rsid w:val="004769D4"/>
    <w:rsid w:val="004771F7"/>
    <w:rsid w:val="00477412"/>
    <w:rsid w:val="0047784A"/>
    <w:rsid w:val="004805F7"/>
    <w:rsid w:val="004809B8"/>
    <w:rsid w:val="00480A6E"/>
    <w:rsid w:val="0048130E"/>
    <w:rsid w:val="00481492"/>
    <w:rsid w:val="00481750"/>
    <w:rsid w:val="004818D0"/>
    <w:rsid w:val="00481B51"/>
    <w:rsid w:val="00481C39"/>
    <w:rsid w:val="00481CBE"/>
    <w:rsid w:val="004825D1"/>
    <w:rsid w:val="004826CD"/>
    <w:rsid w:val="00482730"/>
    <w:rsid w:val="0048282E"/>
    <w:rsid w:val="00482E93"/>
    <w:rsid w:val="004831C2"/>
    <w:rsid w:val="0048371C"/>
    <w:rsid w:val="00483DF2"/>
    <w:rsid w:val="0048425B"/>
    <w:rsid w:val="004842EA"/>
    <w:rsid w:val="0048439D"/>
    <w:rsid w:val="0048450A"/>
    <w:rsid w:val="00484B5E"/>
    <w:rsid w:val="0048530A"/>
    <w:rsid w:val="004858F8"/>
    <w:rsid w:val="00486571"/>
    <w:rsid w:val="00486A9C"/>
    <w:rsid w:val="004873CA"/>
    <w:rsid w:val="0048749F"/>
    <w:rsid w:val="00487C12"/>
    <w:rsid w:val="00487C24"/>
    <w:rsid w:val="00487CFD"/>
    <w:rsid w:val="00491302"/>
    <w:rsid w:val="00491382"/>
    <w:rsid w:val="00492273"/>
    <w:rsid w:val="00492E5F"/>
    <w:rsid w:val="00492FA5"/>
    <w:rsid w:val="00493649"/>
    <w:rsid w:val="004936F4"/>
    <w:rsid w:val="0049398E"/>
    <w:rsid w:val="00493B7A"/>
    <w:rsid w:val="00493C85"/>
    <w:rsid w:val="00493E8F"/>
    <w:rsid w:val="0049422F"/>
    <w:rsid w:val="0049444C"/>
    <w:rsid w:val="00495034"/>
    <w:rsid w:val="00495913"/>
    <w:rsid w:val="00495DF6"/>
    <w:rsid w:val="00495EDD"/>
    <w:rsid w:val="00496C45"/>
    <w:rsid w:val="00496C80"/>
    <w:rsid w:val="00497294"/>
    <w:rsid w:val="0049742B"/>
    <w:rsid w:val="00497583"/>
    <w:rsid w:val="0049792C"/>
    <w:rsid w:val="0049795E"/>
    <w:rsid w:val="00497AB3"/>
    <w:rsid w:val="00497B44"/>
    <w:rsid w:val="00497C2F"/>
    <w:rsid w:val="004A03D6"/>
    <w:rsid w:val="004A04B6"/>
    <w:rsid w:val="004A0F46"/>
    <w:rsid w:val="004A0F8E"/>
    <w:rsid w:val="004A13DC"/>
    <w:rsid w:val="004A16F0"/>
    <w:rsid w:val="004A1916"/>
    <w:rsid w:val="004A19FE"/>
    <w:rsid w:val="004A1DC8"/>
    <w:rsid w:val="004A22D5"/>
    <w:rsid w:val="004A24B7"/>
    <w:rsid w:val="004A278C"/>
    <w:rsid w:val="004A2902"/>
    <w:rsid w:val="004A359B"/>
    <w:rsid w:val="004A360E"/>
    <w:rsid w:val="004A3E98"/>
    <w:rsid w:val="004A3FDF"/>
    <w:rsid w:val="004A4008"/>
    <w:rsid w:val="004A4BFB"/>
    <w:rsid w:val="004A4E3A"/>
    <w:rsid w:val="004A51C9"/>
    <w:rsid w:val="004A53DD"/>
    <w:rsid w:val="004A5A36"/>
    <w:rsid w:val="004A5F2A"/>
    <w:rsid w:val="004A6663"/>
    <w:rsid w:val="004A6675"/>
    <w:rsid w:val="004A69AE"/>
    <w:rsid w:val="004A6B30"/>
    <w:rsid w:val="004A7025"/>
    <w:rsid w:val="004A7147"/>
    <w:rsid w:val="004A76E9"/>
    <w:rsid w:val="004A7D0D"/>
    <w:rsid w:val="004B00F4"/>
    <w:rsid w:val="004B0194"/>
    <w:rsid w:val="004B01FE"/>
    <w:rsid w:val="004B0374"/>
    <w:rsid w:val="004B0815"/>
    <w:rsid w:val="004B0D14"/>
    <w:rsid w:val="004B0DA8"/>
    <w:rsid w:val="004B15CC"/>
    <w:rsid w:val="004B19BE"/>
    <w:rsid w:val="004B1BB1"/>
    <w:rsid w:val="004B1D69"/>
    <w:rsid w:val="004B1DFF"/>
    <w:rsid w:val="004B2024"/>
    <w:rsid w:val="004B2776"/>
    <w:rsid w:val="004B27B6"/>
    <w:rsid w:val="004B29B9"/>
    <w:rsid w:val="004B2C08"/>
    <w:rsid w:val="004B331A"/>
    <w:rsid w:val="004B33EF"/>
    <w:rsid w:val="004B3475"/>
    <w:rsid w:val="004B3F9C"/>
    <w:rsid w:val="004B42A3"/>
    <w:rsid w:val="004B463D"/>
    <w:rsid w:val="004B4D81"/>
    <w:rsid w:val="004B51DC"/>
    <w:rsid w:val="004B524B"/>
    <w:rsid w:val="004B54E3"/>
    <w:rsid w:val="004B55FA"/>
    <w:rsid w:val="004B58EB"/>
    <w:rsid w:val="004B5A3A"/>
    <w:rsid w:val="004B5FE2"/>
    <w:rsid w:val="004B6063"/>
    <w:rsid w:val="004B6842"/>
    <w:rsid w:val="004B7096"/>
    <w:rsid w:val="004B7200"/>
    <w:rsid w:val="004B7A77"/>
    <w:rsid w:val="004C03ED"/>
    <w:rsid w:val="004C04E2"/>
    <w:rsid w:val="004C0BCD"/>
    <w:rsid w:val="004C0D51"/>
    <w:rsid w:val="004C1339"/>
    <w:rsid w:val="004C1448"/>
    <w:rsid w:val="004C1467"/>
    <w:rsid w:val="004C1581"/>
    <w:rsid w:val="004C16A6"/>
    <w:rsid w:val="004C1AEB"/>
    <w:rsid w:val="004C1C0F"/>
    <w:rsid w:val="004C1EC8"/>
    <w:rsid w:val="004C1F64"/>
    <w:rsid w:val="004C2082"/>
    <w:rsid w:val="004C30B0"/>
    <w:rsid w:val="004C3486"/>
    <w:rsid w:val="004C3600"/>
    <w:rsid w:val="004C3ED7"/>
    <w:rsid w:val="004C3F56"/>
    <w:rsid w:val="004C40C2"/>
    <w:rsid w:val="004C46F4"/>
    <w:rsid w:val="004C475B"/>
    <w:rsid w:val="004C48D7"/>
    <w:rsid w:val="004C6A9F"/>
    <w:rsid w:val="004C6CD1"/>
    <w:rsid w:val="004C6E61"/>
    <w:rsid w:val="004C7408"/>
    <w:rsid w:val="004C7D5F"/>
    <w:rsid w:val="004C7DA0"/>
    <w:rsid w:val="004C7ECF"/>
    <w:rsid w:val="004D0028"/>
    <w:rsid w:val="004D0073"/>
    <w:rsid w:val="004D01E7"/>
    <w:rsid w:val="004D0A58"/>
    <w:rsid w:val="004D0DA5"/>
    <w:rsid w:val="004D1053"/>
    <w:rsid w:val="004D1BDD"/>
    <w:rsid w:val="004D2074"/>
    <w:rsid w:val="004D26AD"/>
    <w:rsid w:val="004D354D"/>
    <w:rsid w:val="004D3797"/>
    <w:rsid w:val="004D4AA9"/>
    <w:rsid w:val="004D5ACF"/>
    <w:rsid w:val="004D5D91"/>
    <w:rsid w:val="004D6294"/>
    <w:rsid w:val="004D6990"/>
    <w:rsid w:val="004D6DFD"/>
    <w:rsid w:val="004D7521"/>
    <w:rsid w:val="004D7B55"/>
    <w:rsid w:val="004D7CB0"/>
    <w:rsid w:val="004E0034"/>
    <w:rsid w:val="004E01F1"/>
    <w:rsid w:val="004E02A2"/>
    <w:rsid w:val="004E094E"/>
    <w:rsid w:val="004E1424"/>
    <w:rsid w:val="004E30C6"/>
    <w:rsid w:val="004E34CB"/>
    <w:rsid w:val="004E370B"/>
    <w:rsid w:val="004E39EC"/>
    <w:rsid w:val="004E3C9E"/>
    <w:rsid w:val="004E3E03"/>
    <w:rsid w:val="004E417E"/>
    <w:rsid w:val="004E5780"/>
    <w:rsid w:val="004E5BC1"/>
    <w:rsid w:val="004E6725"/>
    <w:rsid w:val="004E6907"/>
    <w:rsid w:val="004E6AA9"/>
    <w:rsid w:val="004E6BD9"/>
    <w:rsid w:val="004E6D70"/>
    <w:rsid w:val="004E6EA0"/>
    <w:rsid w:val="004E74AE"/>
    <w:rsid w:val="004E783F"/>
    <w:rsid w:val="004E7954"/>
    <w:rsid w:val="004F0043"/>
    <w:rsid w:val="004F03E0"/>
    <w:rsid w:val="004F09E3"/>
    <w:rsid w:val="004F0BD7"/>
    <w:rsid w:val="004F1407"/>
    <w:rsid w:val="004F1AAE"/>
    <w:rsid w:val="004F1AC4"/>
    <w:rsid w:val="004F206F"/>
    <w:rsid w:val="004F213C"/>
    <w:rsid w:val="004F2FE3"/>
    <w:rsid w:val="004F3C02"/>
    <w:rsid w:val="004F3FBB"/>
    <w:rsid w:val="004F40B8"/>
    <w:rsid w:val="004F45E4"/>
    <w:rsid w:val="004F5188"/>
    <w:rsid w:val="004F5343"/>
    <w:rsid w:val="004F591F"/>
    <w:rsid w:val="004F59E7"/>
    <w:rsid w:val="004F5B07"/>
    <w:rsid w:val="004F5B58"/>
    <w:rsid w:val="004F5D58"/>
    <w:rsid w:val="004F6280"/>
    <w:rsid w:val="004F62E6"/>
    <w:rsid w:val="004F69FC"/>
    <w:rsid w:val="004F6BCC"/>
    <w:rsid w:val="004F6BF5"/>
    <w:rsid w:val="004F6C70"/>
    <w:rsid w:val="004F7144"/>
    <w:rsid w:val="00500326"/>
    <w:rsid w:val="005003DD"/>
    <w:rsid w:val="00500C8E"/>
    <w:rsid w:val="00500D95"/>
    <w:rsid w:val="00500E42"/>
    <w:rsid w:val="00500F2D"/>
    <w:rsid w:val="005011F0"/>
    <w:rsid w:val="00501811"/>
    <w:rsid w:val="00501C06"/>
    <w:rsid w:val="00501CC0"/>
    <w:rsid w:val="005022A4"/>
    <w:rsid w:val="0050264B"/>
    <w:rsid w:val="005029E1"/>
    <w:rsid w:val="00502A8B"/>
    <w:rsid w:val="00502C88"/>
    <w:rsid w:val="00503ACF"/>
    <w:rsid w:val="00503B6C"/>
    <w:rsid w:val="00503DE2"/>
    <w:rsid w:val="00504574"/>
    <w:rsid w:val="005064FA"/>
    <w:rsid w:val="005065FD"/>
    <w:rsid w:val="00507092"/>
    <w:rsid w:val="005075F3"/>
    <w:rsid w:val="00510AF9"/>
    <w:rsid w:val="00510D0F"/>
    <w:rsid w:val="00512018"/>
    <w:rsid w:val="005122E5"/>
    <w:rsid w:val="00512990"/>
    <w:rsid w:val="00512E47"/>
    <w:rsid w:val="0051350B"/>
    <w:rsid w:val="00513B73"/>
    <w:rsid w:val="00513FD8"/>
    <w:rsid w:val="005141A9"/>
    <w:rsid w:val="0051478F"/>
    <w:rsid w:val="00515044"/>
    <w:rsid w:val="005150D0"/>
    <w:rsid w:val="0051516D"/>
    <w:rsid w:val="005158E1"/>
    <w:rsid w:val="0051591A"/>
    <w:rsid w:val="00515A26"/>
    <w:rsid w:val="00515E61"/>
    <w:rsid w:val="00516754"/>
    <w:rsid w:val="00516A27"/>
    <w:rsid w:val="00517238"/>
    <w:rsid w:val="00517439"/>
    <w:rsid w:val="005177A3"/>
    <w:rsid w:val="00520313"/>
    <w:rsid w:val="00520410"/>
    <w:rsid w:val="005205BC"/>
    <w:rsid w:val="00520755"/>
    <w:rsid w:val="005214F0"/>
    <w:rsid w:val="0052165B"/>
    <w:rsid w:val="005217EC"/>
    <w:rsid w:val="00522039"/>
    <w:rsid w:val="00522424"/>
    <w:rsid w:val="005229AF"/>
    <w:rsid w:val="00522A65"/>
    <w:rsid w:val="00522B6C"/>
    <w:rsid w:val="00522D80"/>
    <w:rsid w:val="00522F8C"/>
    <w:rsid w:val="005238D7"/>
    <w:rsid w:val="00523D29"/>
    <w:rsid w:val="00523F5A"/>
    <w:rsid w:val="00525A21"/>
    <w:rsid w:val="00526115"/>
    <w:rsid w:val="00526179"/>
    <w:rsid w:val="0052645F"/>
    <w:rsid w:val="0052658B"/>
    <w:rsid w:val="0052666C"/>
    <w:rsid w:val="00526B15"/>
    <w:rsid w:val="005272ED"/>
    <w:rsid w:val="005274A2"/>
    <w:rsid w:val="0052764C"/>
    <w:rsid w:val="0052793C"/>
    <w:rsid w:val="005300B8"/>
    <w:rsid w:val="005300D9"/>
    <w:rsid w:val="00530141"/>
    <w:rsid w:val="005307E9"/>
    <w:rsid w:val="005308C8"/>
    <w:rsid w:val="005309A1"/>
    <w:rsid w:val="005313AD"/>
    <w:rsid w:val="0053190C"/>
    <w:rsid w:val="00531ADB"/>
    <w:rsid w:val="00531B37"/>
    <w:rsid w:val="00531F59"/>
    <w:rsid w:val="00532280"/>
    <w:rsid w:val="005322C5"/>
    <w:rsid w:val="005329E1"/>
    <w:rsid w:val="005331F8"/>
    <w:rsid w:val="00533662"/>
    <w:rsid w:val="00533A3E"/>
    <w:rsid w:val="00533E16"/>
    <w:rsid w:val="00534085"/>
    <w:rsid w:val="00534D4E"/>
    <w:rsid w:val="00535D3B"/>
    <w:rsid w:val="0053660E"/>
    <w:rsid w:val="0053694B"/>
    <w:rsid w:val="00536979"/>
    <w:rsid w:val="005374AA"/>
    <w:rsid w:val="005375B1"/>
    <w:rsid w:val="0053787D"/>
    <w:rsid w:val="00537DB5"/>
    <w:rsid w:val="00537EA1"/>
    <w:rsid w:val="005409C7"/>
    <w:rsid w:val="00540FEE"/>
    <w:rsid w:val="00541038"/>
    <w:rsid w:val="005413C9"/>
    <w:rsid w:val="005415A2"/>
    <w:rsid w:val="00541977"/>
    <w:rsid w:val="00542B7F"/>
    <w:rsid w:val="00542E8F"/>
    <w:rsid w:val="005438DA"/>
    <w:rsid w:val="00543DB8"/>
    <w:rsid w:val="00543F1D"/>
    <w:rsid w:val="005445A5"/>
    <w:rsid w:val="0054466E"/>
    <w:rsid w:val="00544DB7"/>
    <w:rsid w:val="00544E6E"/>
    <w:rsid w:val="005454EE"/>
    <w:rsid w:val="00545784"/>
    <w:rsid w:val="00545AA4"/>
    <w:rsid w:val="00545CAA"/>
    <w:rsid w:val="00545E58"/>
    <w:rsid w:val="0054644E"/>
    <w:rsid w:val="00546562"/>
    <w:rsid w:val="005468FA"/>
    <w:rsid w:val="00546E7D"/>
    <w:rsid w:val="00547E62"/>
    <w:rsid w:val="00550188"/>
    <w:rsid w:val="0055052E"/>
    <w:rsid w:val="00550EAB"/>
    <w:rsid w:val="00551118"/>
    <w:rsid w:val="00551206"/>
    <w:rsid w:val="005522F9"/>
    <w:rsid w:val="005525C0"/>
    <w:rsid w:val="005525E9"/>
    <w:rsid w:val="0055294C"/>
    <w:rsid w:val="00553024"/>
    <w:rsid w:val="00553701"/>
    <w:rsid w:val="00553A25"/>
    <w:rsid w:val="005540D4"/>
    <w:rsid w:val="0055435C"/>
    <w:rsid w:val="005545EF"/>
    <w:rsid w:val="00554629"/>
    <w:rsid w:val="00555280"/>
    <w:rsid w:val="00555685"/>
    <w:rsid w:val="00556119"/>
    <w:rsid w:val="0055614A"/>
    <w:rsid w:val="005562F1"/>
    <w:rsid w:val="005567F1"/>
    <w:rsid w:val="00556A57"/>
    <w:rsid w:val="00556E8A"/>
    <w:rsid w:val="005575BB"/>
    <w:rsid w:val="005575E2"/>
    <w:rsid w:val="00557E28"/>
    <w:rsid w:val="005601E4"/>
    <w:rsid w:val="0056062E"/>
    <w:rsid w:val="005606A8"/>
    <w:rsid w:val="00560F83"/>
    <w:rsid w:val="00561127"/>
    <w:rsid w:val="0056171C"/>
    <w:rsid w:val="0056175E"/>
    <w:rsid w:val="00561DA4"/>
    <w:rsid w:val="0056225C"/>
    <w:rsid w:val="005622B6"/>
    <w:rsid w:val="00563134"/>
    <w:rsid w:val="0056386E"/>
    <w:rsid w:val="00564F87"/>
    <w:rsid w:val="00565262"/>
    <w:rsid w:val="005659E6"/>
    <w:rsid w:val="00565DB1"/>
    <w:rsid w:val="00565E28"/>
    <w:rsid w:val="00565FDE"/>
    <w:rsid w:val="00566454"/>
    <w:rsid w:val="005671DF"/>
    <w:rsid w:val="005672DC"/>
    <w:rsid w:val="00567348"/>
    <w:rsid w:val="00567453"/>
    <w:rsid w:val="00567CB9"/>
    <w:rsid w:val="00567FE4"/>
    <w:rsid w:val="00570595"/>
    <w:rsid w:val="00570679"/>
    <w:rsid w:val="00570BA9"/>
    <w:rsid w:val="00571277"/>
    <w:rsid w:val="005715C9"/>
    <w:rsid w:val="00571642"/>
    <w:rsid w:val="00571B92"/>
    <w:rsid w:val="00571BBB"/>
    <w:rsid w:val="00572389"/>
    <w:rsid w:val="00572901"/>
    <w:rsid w:val="00572C7F"/>
    <w:rsid w:val="00573011"/>
    <w:rsid w:val="0057318D"/>
    <w:rsid w:val="00573CAF"/>
    <w:rsid w:val="005744F5"/>
    <w:rsid w:val="00574605"/>
    <w:rsid w:val="00574ECC"/>
    <w:rsid w:val="00574EE2"/>
    <w:rsid w:val="0057514B"/>
    <w:rsid w:val="0057531C"/>
    <w:rsid w:val="005753F3"/>
    <w:rsid w:val="0057574F"/>
    <w:rsid w:val="00575A3E"/>
    <w:rsid w:val="00575D09"/>
    <w:rsid w:val="005761A2"/>
    <w:rsid w:val="0057632E"/>
    <w:rsid w:val="00576805"/>
    <w:rsid w:val="00576901"/>
    <w:rsid w:val="00577066"/>
    <w:rsid w:val="00577180"/>
    <w:rsid w:val="005771F2"/>
    <w:rsid w:val="005772B5"/>
    <w:rsid w:val="0057759D"/>
    <w:rsid w:val="00577969"/>
    <w:rsid w:val="00577A31"/>
    <w:rsid w:val="00577B5B"/>
    <w:rsid w:val="00577C4B"/>
    <w:rsid w:val="00577CB5"/>
    <w:rsid w:val="00577F6E"/>
    <w:rsid w:val="005800EB"/>
    <w:rsid w:val="0058037C"/>
    <w:rsid w:val="0058052A"/>
    <w:rsid w:val="00580A6C"/>
    <w:rsid w:val="00580D64"/>
    <w:rsid w:val="0058125C"/>
    <w:rsid w:val="005813DE"/>
    <w:rsid w:val="005821A9"/>
    <w:rsid w:val="00583304"/>
    <w:rsid w:val="00584AD7"/>
    <w:rsid w:val="00584CA9"/>
    <w:rsid w:val="00585247"/>
    <w:rsid w:val="005853E0"/>
    <w:rsid w:val="00585622"/>
    <w:rsid w:val="00585954"/>
    <w:rsid w:val="00585B1E"/>
    <w:rsid w:val="00586012"/>
    <w:rsid w:val="00586239"/>
    <w:rsid w:val="005864A9"/>
    <w:rsid w:val="0058650E"/>
    <w:rsid w:val="005870BA"/>
    <w:rsid w:val="00587279"/>
    <w:rsid w:val="00587DF8"/>
    <w:rsid w:val="0059015F"/>
    <w:rsid w:val="00590EAF"/>
    <w:rsid w:val="00590F69"/>
    <w:rsid w:val="00592713"/>
    <w:rsid w:val="00592A18"/>
    <w:rsid w:val="00592B2A"/>
    <w:rsid w:val="00592D5A"/>
    <w:rsid w:val="00593681"/>
    <w:rsid w:val="005936B0"/>
    <w:rsid w:val="00593C78"/>
    <w:rsid w:val="005940A7"/>
    <w:rsid w:val="005941BF"/>
    <w:rsid w:val="0059465C"/>
    <w:rsid w:val="00594978"/>
    <w:rsid w:val="00594EB5"/>
    <w:rsid w:val="00594F5A"/>
    <w:rsid w:val="00595139"/>
    <w:rsid w:val="00595543"/>
    <w:rsid w:val="0059567C"/>
    <w:rsid w:val="00595806"/>
    <w:rsid w:val="0059585A"/>
    <w:rsid w:val="005958EC"/>
    <w:rsid w:val="00595933"/>
    <w:rsid w:val="00595F33"/>
    <w:rsid w:val="00595F44"/>
    <w:rsid w:val="005960E4"/>
    <w:rsid w:val="00596D90"/>
    <w:rsid w:val="00597281"/>
    <w:rsid w:val="00597C88"/>
    <w:rsid w:val="005A0120"/>
    <w:rsid w:val="005A050F"/>
    <w:rsid w:val="005A0724"/>
    <w:rsid w:val="005A09C9"/>
    <w:rsid w:val="005A0D88"/>
    <w:rsid w:val="005A113D"/>
    <w:rsid w:val="005A11BD"/>
    <w:rsid w:val="005A13B0"/>
    <w:rsid w:val="005A1A02"/>
    <w:rsid w:val="005A1BFD"/>
    <w:rsid w:val="005A212E"/>
    <w:rsid w:val="005A22FE"/>
    <w:rsid w:val="005A239B"/>
    <w:rsid w:val="005A2621"/>
    <w:rsid w:val="005A271B"/>
    <w:rsid w:val="005A271F"/>
    <w:rsid w:val="005A279E"/>
    <w:rsid w:val="005A2B3F"/>
    <w:rsid w:val="005A2DC9"/>
    <w:rsid w:val="005A2F6D"/>
    <w:rsid w:val="005A3C08"/>
    <w:rsid w:val="005A3F31"/>
    <w:rsid w:val="005A40EC"/>
    <w:rsid w:val="005A4AE3"/>
    <w:rsid w:val="005A4AED"/>
    <w:rsid w:val="005A4F68"/>
    <w:rsid w:val="005A5078"/>
    <w:rsid w:val="005A5DFD"/>
    <w:rsid w:val="005A5EDB"/>
    <w:rsid w:val="005A5F1D"/>
    <w:rsid w:val="005A60C9"/>
    <w:rsid w:val="005A6203"/>
    <w:rsid w:val="005A625A"/>
    <w:rsid w:val="005A7140"/>
    <w:rsid w:val="005A745A"/>
    <w:rsid w:val="005A77DD"/>
    <w:rsid w:val="005A7C85"/>
    <w:rsid w:val="005B07B1"/>
    <w:rsid w:val="005B0EC0"/>
    <w:rsid w:val="005B1173"/>
    <w:rsid w:val="005B1934"/>
    <w:rsid w:val="005B212A"/>
    <w:rsid w:val="005B21CA"/>
    <w:rsid w:val="005B2A3A"/>
    <w:rsid w:val="005B2BFF"/>
    <w:rsid w:val="005B3711"/>
    <w:rsid w:val="005B4C61"/>
    <w:rsid w:val="005B51E3"/>
    <w:rsid w:val="005B5249"/>
    <w:rsid w:val="005B526F"/>
    <w:rsid w:val="005B5624"/>
    <w:rsid w:val="005B5C38"/>
    <w:rsid w:val="005B6258"/>
    <w:rsid w:val="005B64BA"/>
    <w:rsid w:val="005B650A"/>
    <w:rsid w:val="005B6B44"/>
    <w:rsid w:val="005B6DA7"/>
    <w:rsid w:val="005B6F27"/>
    <w:rsid w:val="005B73A1"/>
    <w:rsid w:val="005B760F"/>
    <w:rsid w:val="005B763D"/>
    <w:rsid w:val="005B7A1D"/>
    <w:rsid w:val="005B7BF6"/>
    <w:rsid w:val="005B7FD3"/>
    <w:rsid w:val="005C00A2"/>
    <w:rsid w:val="005C028F"/>
    <w:rsid w:val="005C060D"/>
    <w:rsid w:val="005C0C4E"/>
    <w:rsid w:val="005C0EEB"/>
    <w:rsid w:val="005C164F"/>
    <w:rsid w:val="005C194B"/>
    <w:rsid w:val="005C1B27"/>
    <w:rsid w:val="005C1D87"/>
    <w:rsid w:val="005C1EB7"/>
    <w:rsid w:val="005C1EC6"/>
    <w:rsid w:val="005C205D"/>
    <w:rsid w:val="005C233D"/>
    <w:rsid w:val="005C2478"/>
    <w:rsid w:val="005C29F3"/>
    <w:rsid w:val="005C2BB9"/>
    <w:rsid w:val="005C2BEF"/>
    <w:rsid w:val="005C2EA3"/>
    <w:rsid w:val="005C3391"/>
    <w:rsid w:val="005C3444"/>
    <w:rsid w:val="005C3862"/>
    <w:rsid w:val="005C3A46"/>
    <w:rsid w:val="005C3ADF"/>
    <w:rsid w:val="005C3B79"/>
    <w:rsid w:val="005C3E7F"/>
    <w:rsid w:val="005C3E84"/>
    <w:rsid w:val="005C42F1"/>
    <w:rsid w:val="005C44F9"/>
    <w:rsid w:val="005C57BF"/>
    <w:rsid w:val="005C597D"/>
    <w:rsid w:val="005C5C02"/>
    <w:rsid w:val="005C650F"/>
    <w:rsid w:val="005C72A9"/>
    <w:rsid w:val="005C780D"/>
    <w:rsid w:val="005D0432"/>
    <w:rsid w:val="005D04FB"/>
    <w:rsid w:val="005D05E5"/>
    <w:rsid w:val="005D0E20"/>
    <w:rsid w:val="005D0FDE"/>
    <w:rsid w:val="005D147C"/>
    <w:rsid w:val="005D1D66"/>
    <w:rsid w:val="005D2432"/>
    <w:rsid w:val="005D2722"/>
    <w:rsid w:val="005D3199"/>
    <w:rsid w:val="005D32FA"/>
    <w:rsid w:val="005D345F"/>
    <w:rsid w:val="005D3535"/>
    <w:rsid w:val="005D367E"/>
    <w:rsid w:val="005D3777"/>
    <w:rsid w:val="005D39F2"/>
    <w:rsid w:val="005D433E"/>
    <w:rsid w:val="005D46E5"/>
    <w:rsid w:val="005D4B2E"/>
    <w:rsid w:val="005D4D0A"/>
    <w:rsid w:val="005D4E8C"/>
    <w:rsid w:val="005D548F"/>
    <w:rsid w:val="005D5D08"/>
    <w:rsid w:val="005D66A8"/>
    <w:rsid w:val="005D6B09"/>
    <w:rsid w:val="005D6E70"/>
    <w:rsid w:val="005D72D2"/>
    <w:rsid w:val="005D77EF"/>
    <w:rsid w:val="005D7CB0"/>
    <w:rsid w:val="005D7CB5"/>
    <w:rsid w:val="005E0194"/>
    <w:rsid w:val="005E0383"/>
    <w:rsid w:val="005E044C"/>
    <w:rsid w:val="005E0495"/>
    <w:rsid w:val="005E07B1"/>
    <w:rsid w:val="005E0ABB"/>
    <w:rsid w:val="005E0ACA"/>
    <w:rsid w:val="005E0CE4"/>
    <w:rsid w:val="005E0D80"/>
    <w:rsid w:val="005E13A1"/>
    <w:rsid w:val="005E1A24"/>
    <w:rsid w:val="005E1AF5"/>
    <w:rsid w:val="005E1E2E"/>
    <w:rsid w:val="005E1FCA"/>
    <w:rsid w:val="005E2451"/>
    <w:rsid w:val="005E2A23"/>
    <w:rsid w:val="005E2B8E"/>
    <w:rsid w:val="005E2CAE"/>
    <w:rsid w:val="005E37CC"/>
    <w:rsid w:val="005E4CB4"/>
    <w:rsid w:val="005E5C63"/>
    <w:rsid w:val="005E5D42"/>
    <w:rsid w:val="005E5E6F"/>
    <w:rsid w:val="005E62F4"/>
    <w:rsid w:val="005E6E1B"/>
    <w:rsid w:val="005E6EF1"/>
    <w:rsid w:val="005E7621"/>
    <w:rsid w:val="005E79AD"/>
    <w:rsid w:val="005E7E46"/>
    <w:rsid w:val="005F0CB7"/>
    <w:rsid w:val="005F10AC"/>
    <w:rsid w:val="005F1C4C"/>
    <w:rsid w:val="005F1FEF"/>
    <w:rsid w:val="005F222C"/>
    <w:rsid w:val="005F2542"/>
    <w:rsid w:val="005F2B6A"/>
    <w:rsid w:val="005F2C00"/>
    <w:rsid w:val="005F2F63"/>
    <w:rsid w:val="005F30EF"/>
    <w:rsid w:val="005F32A4"/>
    <w:rsid w:val="005F347F"/>
    <w:rsid w:val="005F39E1"/>
    <w:rsid w:val="005F3A4D"/>
    <w:rsid w:val="005F3E49"/>
    <w:rsid w:val="005F3EEC"/>
    <w:rsid w:val="005F4183"/>
    <w:rsid w:val="005F4210"/>
    <w:rsid w:val="005F424D"/>
    <w:rsid w:val="005F4A25"/>
    <w:rsid w:val="005F4DF9"/>
    <w:rsid w:val="005F4E41"/>
    <w:rsid w:val="005F558D"/>
    <w:rsid w:val="005F56C5"/>
    <w:rsid w:val="005F56CC"/>
    <w:rsid w:val="005F59FB"/>
    <w:rsid w:val="005F5E8F"/>
    <w:rsid w:val="005F6550"/>
    <w:rsid w:val="005F65B4"/>
    <w:rsid w:val="005F673C"/>
    <w:rsid w:val="005F678B"/>
    <w:rsid w:val="005F6AAD"/>
    <w:rsid w:val="005F7153"/>
    <w:rsid w:val="005F755C"/>
    <w:rsid w:val="005F7A80"/>
    <w:rsid w:val="005F7BD7"/>
    <w:rsid w:val="005F7E56"/>
    <w:rsid w:val="00600189"/>
    <w:rsid w:val="0060048B"/>
    <w:rsid w:val="00600558"/>
    <w:rsid w:val="00600E3D"/>
    <w:rsid w:val="00600EC5"/>
    <w:rsid w:val="00601A02"/>
    <w:rsid w:val="00601A70"/>
    <w:rsid w:val="00601DE6"/>
    <w:rsid w:val="0060200A"/>
    <w:rsid w:val="00602284"/>
    <w:rsid w:val="006024F3"/>
    <w:rsid w:val="00602CDD"/>
    <w:rsid w:val="0060306C"/>
    <w:rsid w:val="0060309E"/>
    <w:rsid w:val="006034C6"/>
    <w:rsid w:val="0060373C"/>
    <w:rsid w:val="00603852"/>
    <w:rsid w:val="00603A7C"/>
    <w:rsid w:val="00603E5C"/>
    <w:rsid w:val="00604405"/>
    <w:rsid w:val="006047F6"/>
    <w:rsid w:val="00605158"/>
    <w:rsid w:val="00605304"/>
    <w:rsid w:val="00605793"/>
    <w:rsid w:val="00605811"/>
    <w:rsid w:val="00605B76"/>
    <w:rsid w:val="006060CE"/>
    <w:rsid w:val="00606369"/>
    <w:rsid w:val="00606D77"/>
    <w:rsid w:val="006078D7"/>
    <w:rsid w:val="00610569"/>
    <w:rsid w:val="006116D9"/>
    <w:rsid w:val="006117D6"/>
    <w:rsid w:val="006121AC"/>
    <w:rsid w:val="00612225"/>
    <w:rsid w:val="006127ED"/>
    <w:rsid w:val="00612C1F"/>
    <w:rsid w:val="006130B8"/>
    <w:rsid w:val="00613313"/>
    <w:rsid w:val="006134CC"/>
    <w:rsid w:val="00613C07"/>
    <w:rsid w:val="006145AF"/>
    <w:rsid w:val="00614AC0"/>
    <w:rsid w:val="00614FF5"/>
    <w:rsid w:val="006151D4"/>
    <w:rsid w:val="00615373"/>
    <w:rsid w:val="00615582"/>
    <w:rsid w:val="006155A6"/>
    <w:rsid w:val="0061565E"/>
    <w:rsid w:val="00615EA6"/>
    <w:rsid w:val="00615F3F"/>
    <w:rsid w:val="00616F1E"/>
    <w:rsid w:val="00617675"/>
    <w:rsid w:val="0061778F"/>
    <w:rsid w:val="00617B0F"/>
    <w:rsid w:val="00617EFA"/>
    <w:rsid w:val="0062022F"/>
    <w:rsid w:val="0062063B"/>
    <w:rsid w:val="00620D18"/>
    <w:rsid w:val="006218EF"/>
    <w:rsid w:val="00621C79"/>
    <w:rsid w:val="00621F83"/>
    <w:rsid w:val="00621FA7"/>
    <w:rsid w:val="00621FAA"/>
    <w:rsid w:val="00622432"/>
    <w:rsid w:val="0062243D"/>
    <w:rsid w:val="00622461"/>
    <w:rsid w:val="006224D7"/>
    <w:rsid w:val="00622625"/>
    <w:rsid w:val="00622BD8"/>
    <w:rsid w:val="00622CEB"/>
    <w:rsid w:val="00622D5A"/>
    <w:rsid w:val="006233EB"/>
    <w:rsid w:val="00623792"/>
    <w:rsid w:val="00623923"/>
    <w:rsid w:val="00623C8D"/>
    <w:rsid w:val="00623CD0"/>
    <w:rsid w:val="00623E28"/>
    <w:rsid w:val="00623F06"/>
    <w:rsid w:val="006241D2"/>
    <w:rsid w:val="006243C3"/>
    <w:rsid w:val="00624813"/>
    <w:rsid w:val="00624C79"/>
    <w:rsid w:val="00624CCD"/>
    <w:rsid w:val="00625376"/>
    <w:rsid w:val="00625C38"/>
    <w:rsid w:val="00625EEE"/>
    <w:rsid w:val="0062607C"/>
    <w:rsid w:val="00626126"/>
    <w:rsid w:val="0062670D"/>
    <w:rsid w:val="00626B43"/>
    <w:rsid w:val="00627495"/>
    <w:rsid w:val="00630080"/>
    <w:rsid w:val="006301D4"/>
    <w:rsid w:val="00630234"/>
    <w:rsid w:val="00630950"/>
    <w:rsid w:val="00630A3B"/>
    <w:rsid w:val="00630CCF"/>
    <w:rsid w:val="00630CDC"/>
    <w:rsid w:val="00630E42"/>
    <w:rsid w:val="00632726"/>
    <w:rsid w:val="00632A80"/>
    <w:rsid w:val="00632AA8"/>
    <w:rsid w:val="0063352F"/>
    <w:rsid w:val="006335F2"/>
    <w:rsid w:val="00633620"/>
    <w:rsid w:val="0063399C"/>
    <w:rsid w:val="006342BB"/>
    <w:rsid w:val="00634794"/>
    <w:rsid w:val="006348FE"/>
    <w:rsid w:val="00634977"/>
    <w:rsid w:val="00634B6E"/>
    <w:rsid w:val="00634E3F"/>
    <w:rsid w:val="0063558A"/>
    <w:rsid w:val="00635724"/>
    <w:rsid w:val="006357DE"/>
    <w:rsid w:val="0063590E"/>
    <w:rsid w:val="00635B78"/>
    <w:rsid w:val="00635FCC"/>
    <w:rsid w:val="006360BE"/>
    <w:rsid w:val="00636AD7"/>
    <w:rsid w:val="00636C1D"/>
    <w:rsid w:val="00636F87"/>
    <w:rsid w:val="0063737B"/>
    <w:rsid w:val="00637401"/>
    <w:rsid w:val="00637465"/>
    <w:rsid w:val="0063765A"/>
    <w:rsid w:val="0063765E"/>
    <w:rsid w:val="0064058B"/>
    <w:rsid w:val="006407C2"/>
    <w:rsid w:val="00640E49"/>
    <w:rsid w:val="00641621"/>
    <w:rsid w:val="00641A6E"/>
    <w:rsid w:val="0064201D"/>
    <w:rsid w:val="00642746"/>
    <w:rsid w:val="00642DA7"/>
    <w:rsid w:val="00643038"/>
    <w:rsid w:val="00643225"/>
    <w:rsid w:val="00643259"/>
    <w:rsid w:val="00644659"/>
    <w:rsid w:val="00644C3C"/>
    <w:rsid w:val="00644E02"/>
    <w:rsid w:val="00644EC6"/>
    <w:rsid w:val="006451C8"/>
    <w:rsid w:val="006451CF"/>
    <w:rsid w:val="006453B0"/>
    <w:rsid w:val="00645E7A"/>
    <w:rsid w:val="006463EC"/>
    <w:rsid w:val="00646737"/>
    <w:rsid w:val="006467EE"/>
    <w:rsid w:val="00646C8D"/>
    <w:rsid w:val="006471AA"/>
    <w:rsid w:val="006471AE"/>
    <w:rsid w:val="00647B7B"/>
    <w:rsid w:val="00647E21"/>
    <w:rsid w:val="00647F8E"/>
    <w:rsid w:val="0065096F"/>
    <w:rsid w:val="00650A22"/>
    <w:rsid w:val="00650AD6"/>
    <w:rsid w:val="00650C56"/>
    <w:rsid w:val="0065112F"/>
    <w:rsid w:val="0065115F"/>
    <w:rsid w:val="006512A7"/>
    <w:rsid w:val="00651495"/>
    <w:rsid w:val="006514F7"/>
    <w:rsid w:val="006519DE"/>
    <w:rsid w:val="00651C53"/>
    <w:rsid w:val="00652A92"/>
    <w:rsid w:val="00652BB6"/>
    <w:rsid w:val="006530F6"/>
    <w:rsid w:val="0065338E"/>
    <w:rsid w:val="00653733"/>
    <w:rsid w:val="006537CC"/>
    <w:rsid w:val="006537E4"/>
    <w:rsid w:val="00654098"/>
    <w:rsid w:val="0065450C"/>
    <w:rsid w:val="00654703"/>
    <w:rsid w:val="00654730"/>
    <w:rsid w:val="0065485B"/>
    <w:rsid w:val="00654F55"/>
    <w:rsid w:val="006551DC"/>
    <w:rsid w:val="0065536F"/>
    <w:rsid w:val="006553DD"/>
    <w:rsid w:val="00655BC7"/>
    <w:rsid w:val="00656758"/>
    <w:rsid w:val="00656A28"/>
    <w:rsid w:val="0065723E"/>
    <w:rsid w:val="006576E2"/>
    <w:rsid w:val="0065789D"/>
    <w:rsid w:val="00657B4B"/>
    <w:rsid w:val="0066021A"/>
    <w:rsid w:val="006605C8"/>
    <w:rsid w:val="00660922"/>
    <w:rsid w:val="00660EFE"/>
    <w:rsid w:val="00661085"/>
    <w:rsid w:val="006631AC"/>
    <w:rsid w:val="00663329"/>
    <w:rsid w:val="00663814"/>
    <w:rsid w:val="00663ECB"/>
    <w:rsid w:val="00664011"/>
    <w:rsid w:val="006640CE"/>
    <w:rsid w:val="00664385"/>
    <w:rsid w:val="00664610"/>
    <w:rsid w:val="006647DD"/>
    <w:rsid w:val="006648A5"/>
    <w:rsid w:val="00664B29"/>
    <w:rsid w:val="00664DBB"/>
    <w:rsid w:val="00665170"/>
    <w:rsid w:val="006651C6"/>
    <w:rsid w:val="0066551F"/>
    <w:rsid w:val="00665D1A"/>
    <w:rsid w:val="00666477"/>
    <w:rsid w:val="006667C8"/>
    <w:rsid w:val="00667634"/>
    <w:rsid w:val="00667EDA"/>
    <w:rsid w:val="006705C4"/>
    <w:rsid w:val="00670809"/>
    <w:rsid w:val="00670855"/>
    <w:rsid w:val="00670B38"/>
    <w:rsid w:val="00670D41"/>
    <w:rsid w:val="00671041"/>
    <w:rsid w:val="00671CD5"/>
    <w:rsid w:val="00671D9D"/>
    <w:rsid w:val="0067207B"/>
    <w:rsid w:val="00672278"/>
    <w:rsid w:val="00672AFF"/>
    <w:rsid w:val="00672E8C"/>
    <w:rsid w:val="00673064"/>
    <w:rsid w:val="00674A8E"/>
    <w:rsid w:val="00674F92"/>
    <w:rsid w:val="0067524B"/>
    <w:rsid w:val="00675506"/>
    <w:rsid w:val="00675C99"/>
    <w:rsid w:val="00675FA4"/>
    <w:rsid w:val="00676089"/>
    <w:rsid w:val="00676264"/>
    <w:rsid w:val="00676738"/>
    <w:rsid w:val="00676F8B"/>
    <w:rsid w:val="00677434"/>
    <w:rsid w:val="006779CA"/>
    <w:rsid w:val="00677DF5"/>
    <w:rsid w:val="00680872"/>
    <w:rsid w:val="00681620"/>
    <w:rsid w:val="00681F32"/>
    <w:rsid w:val="006820AA"/>
    <w:rsid w:val="006824A0"/>
    <w:rsid w:val="00682741"/>
    <w:rsid w:val="00682A3D"/>
    <w:rsid w:val="00682CD9"/>
    <w:rsid w:val="00683392"/>
    <w:rsid w:val="006837BC"/>
    <w:rsid w:val="00684399"/>
    <w:rsid w:val="00684564"/>
    <w:rsid w:val="00684AAD"/>
    <w:rsid w:val="00684F40"/>
    <w:rsid w:val="00685807"/>
    <w:rsid w:val="006858F1"/>
    <w:rsid w:val="00686713"/>
    <w:rsid w:val="0068676D"/>
    <w:rsid w:val="006869F7"/>
    <w:rsid w:val="00686DF7"/>
    <w:rsid w:val="006873EC"/>
    <w:rsid w:val="006874CE"/>
    <w:rsid w:val="00687874"/>
    <w:rsid w:val="00687922"/>
    <w:rsid w:val="00687C46"/>
    <w:rsid w:val="006901CE"/>
    <w:rsid w:val="00690366"/>
    <w:rsid w:val="00690403"/>
    <w:rsid w:val="006904BE"/>
    <w:rsid w:val="00690D00"/>
    <w:rsid w:val="00691452"/>
    <w:rsid w:val="00691AE5"/>
    <w:rsid w:val="00691E93"/>
    <w:rsid w:val="00692A63"/>
    <w:rsid w:val="00692B44"/>
    <w:rsid w:val="00693162"/>
    <w:rsid w:val="006933D9"/>
    <w:rsid w:val="006937B2"/>
    <w:rsid w:val="00693A5E"/>
    <w:rsid w:val="00693E5D"/>
    <w:rsid w:val="0069430F"/>
    <w:rsid w:val="0069463E"/>
    <w:rsid w:val="00694B0B"/>
    <w:rsid w:val="00694D9B"/>
    <w:rsid w:val="00696972"/>
    <w:rsid w:val="00697155"/>
    <w:rsid w:val="0069760A"/>
    <w:rsid w:val="00697AC9"/>
    <w:rsid w:val="00697BA7"/>
    <w:rsid w:val="00697FF0"/>
    <w:rsid w:val="006A04AB"/>
    <w:rsid w:val="006A0FDB"/>
    <w:rsid w:val="006A160E"/>
    <w:rsid w:val="006A1F5F"/>
    <w:rsid w:val="006A1FC6"/>
    <w:rsid w:val="006A258B"/>
    <w:rsid w:val="006A2B76"/>
    <w:rsid w:val="006A2CBA"/>
    <w:rsid w:val="006A2FBB"/>
    <w:rsid w:val="006A3EA0"/>
    <w:rsid w:val="006A4151"/>
    <w:rsid w:val="006A4609"/>
    <w:rsid w:val="006A51FB"/>
    <w:rsid w:val="006A5659"/>
    <w:rsid w:val="006A5BFC"/>
    <w:rsid w:val="006A5DB2"/>
    <w:rsid w:val="006A5EB3"/>
    <w:rsid w:val="006A6343"/>
    <w:rsid w:val="006A6CCE"/>
    <w:rsid w:val="006A7369"/>
    <w:rsid w:val="006A7E36"/>
    <w:rsid w:val="006A7E52"/>
    <w:rsid w:val="006B118B"/>
    <w:rsid w:val="006B12D6"/>
    <w:rsid w:val="006B155B"/>
    <w:rsid w:val="006B1697"/>
    <w:rsid w:val="006B2051"/>
    <w:rsid w:val="006B285F"/>
    <w:rsid w:val="006B3C0C"/>
    <w:rsid w:val="006B3EE0"/>
    <w:rsid w:val="006B4255"/>
    <w:rsid w:val="006B4D2E"/>
    <w:rsid w:val="006B5487"/>
    <w:rsid w:val="006B58BB"/>
    <w:rsid w:val="006B5A66"/>
    <w:rsid w:val="006B6430"/>
    <w:rsid w:val="006B64B9"/>
    <w:rsid w:val="006B76E3"/>
    <w:rsid w:val="006B7856"/>
    <w:rsid w:val="006C0312"/>
    <w:rsid w:val="006C0706"/>
    <w:rsid w:val="006C07B7"/>
    <w:rsid w:val="006C091C"/>
    <w:rsid w:val="006C0FC1"/>
    <w:rsid w:val="006C1BB0"/>
    <w:rsid w:val="006C1D57"/>
    <w:rsid w:val="006C1FBB"/>
    <w:rsid w:val="006C24B6"/>
    <w:rsid w:val="006C2BC1"/>
    <w:rsid w:val="006C2CF8"/>
    <w:rsid w:val="006C2EE7"/>
    <w:rsid w:val="006C375C"/>
    <w:rsid w:val="006C3A6E"/>
    <w:rsid w:val="006C3AE7"/>
    <w:rsid w:val="006C449F"/>
    <w:rsid w:val="006C4652"/>
    <w:rsid w:val="006C4B1A"/>
    <w:rsid w:val="006C5053"/>
    <w:rsid w:val="006C5331"/>
    <w:rsid w:val="006C5D4A"/>
    <w:rsid w:val="006C5F1F"/>
    <w:rsid w:val="006C600E"/>
    <w:rsid w:val="006C6071"/>
    <w:rsid w:val="006C62FD"/>
    <w:rsid w:val="006D0022"/>
    <w:rsid w:val="006D0089"/>
    <w:rsid w:val="006D0218"/>
    <w:rsid w:val="006D07A1"/>
    <w:rsid w:val="006D0B7E"/>
    <w:rsid w:val="006D0C8D"/>
    <w:rsid w:val="006D0D52"/>
    <w:rsid w:val="006D17EA"/>
    <w:rsid w:val="006D2018"/>
    <w:rsid w:val="006D22B8"/>
    <w:rsid w:val="006D269E"/>
    <w:rsid w:val="006D2796"/>
    <w:rsid w:val="006D2938"/>
    <w:rsid w:val="006D2D15"/>
    <w:rsid w:val="006D2D82"/>
    <w:rsid w:val="006D2EBF"/>
    <w:rsid w:val="006D2F3E"/>
    <w:rsid w:val="006D3356"/>
    <w:rsid w:val="006D3CA2"/>
    <w:rsid w:val="006D45C9"/>
    <w:rsid w:val="006D4BE2"/>
    <w:rsid w:val="006D4CD2"/>
    <w:rsid w:val="006D4ED9"/>
    <w:rsid w:val="006D592A"/>
    <w:rsid w:val="006D59BA"/>
    <w:rsid w:val="006D5DD2"/>
    <w:rsid w:val="006D5E27"/>
    <w:rsid w:val="006D67E5"/>
    <w:rsid w:val="006D687A"/>
    <w:rsid w:val="006D6897"/>
    <w:rsid w:val="006D7234"/>
    <w:rsid w:val="006E02EC"/>
    <w:rsid w:val="006E099D"/>
    <w:rsid w:val="006E0CAF"/>
    <w:rsid w:val="006E0CCC"/>
    <w:rsid w:val="006E10D2"/>
    <w:rsid w:val="006E2196"/>
    <w:rsid w:val="006E2641"/>
    <w:rsid w:val="006E2761"/>
    <w:rsid w:val="006E27B2"/>
    <w:rsid w:val="006E3461"/>
    <w:rsid w:val="006E3CBD"/>
    <w:rsid w:val="006E3D3B"/>
    <w:rsid w:val="006E471A"/>
    <w:rsid w:val="006E48D5"/>
    <w:rsid w:val="006E4A5D"/>
    <w:rsid w:val="006E4AB8"/>
    <w:rsid w:val="006E5299"/>
    <w:rsid w:val="006E53C9"/>
    <w:rsid w:val="006E55D4"/>
    <w:rsid w:val="006E58DA"/>
    <w:rsid w:val="006E58E9"/>
    <w:rsid w:val="006E5D97"/>
    <w:rsid w:val="006E698B"/>
    <w:rsid w:val="006E6CC1"/>
    <w:rsid w:val="006E6E9E"/>
    <w:rsid w:val="006E6F01"/>
    <w:rsid w:val="006E783D"/>
    <w:rsid w:val="006F0235"/>
    <w:rsid w:val="006F0322"/>
    <w:rsid w:val="006F0342"/>
    <w:rsid w:val="006F03FE"/>
    <w:rsid w:val="006F06FF"/>
    <w:rsid w:val="006F08AB"/>
    <w:rsid w:val="006F08AE"/>
    <w:rsid w:val="006F0C7C"/>
    <w:rsid w:val="006F0CBA"/>
    <w:rsid w:val="006F0E7A"/>
    <w:rsid w:val="006F10C7"/>
    <w:rsid w:val="006F127B"/>
    <w:rsid w:val="006F2608"/>
    <w:rsid w:val="006F2961"/>
    <w:rsid w:val="006F2CC6"/>
    <w:rsid w:val="006F361B"/>
    <w:rsid w:val="006F3668"/>
    <w:rsid w:val="006F3B19"/>
    <w:rsid w:val="006F3F2C"/>
    <w:rsid w:val="006F4169"/>
    <w:rsid w:val="006F4F68"/>
    <w:rsid w:val="006F4FA2"/>
    <w:rsid w:val="006F543F"/>
    <w:rsid w:val="006F54CA"/>
    <w:rsid w:val="006F5925"/>
    <w:rsid w:val="006F5BB3"/>
    <w:rsid w:val="006F628D"/>
    <w:rsid w:val="006F65D0"/>
    <w:rsid w:val="006F673D"/>
    <w:rsid w:val="006F6E17"/>
    <w:rsid w:val="006F762F"/>
    <w:rsid w:val="006F766F"/>
    <w:rsid w:val="006F7772"/>
    <w:rsid w:val="006F799C"/>
    <w:rsid w:val="006F7AF6"/>
    <w:rsid w:val="00700119"/>
    <w:rsid w:val="00700669"/>
    <w:rsid w:val="0070170A"/>
    <w:rsid w:val="0070175A"/>
    <w:rsid w:val="00701881"/>
    <w:rsid w:val="00701981"/>
    <w:rsid w:val="00701E11"/>
    <w:rsid w:val="00701E26"/>
    <w:rsid w:val="00702607"/>
    <w:rsid w:val="007026D7"/>
    <w:rsid w:val="00702B46"/>
    <w:rsid w:val="00702F4F"/>
    <w:rsid w:val="007030BC"/>
    <w:rsid w:val="00703171"/>
    <w:rsid w:val="007037B5"/>
    <w:rsid w:val="007038D4"/>
    <w:rsid w:val="00703ACF"/>
    <w:rsid w:val="00703D55"/>
    <w:rsid w:val="00703D7E"/>
    <w:rsid w:val="00703F96"/>
    <w:rsid w:val="00704B71"/>
    <w:rsid w:val="00704D02"/>
    <w:rsid w:val="00704D83"/>
    <w:rsid w:val="00704DE9"/>
    <w:rsid w:val="007056E2"/>
    <w:rsid w:val="00706899"/>
    <w:rsid w:val="00706A69"/>
    <w:rsid w:val="00706A6D"/>
    <w:rsid w:val="00706DE4"/>
    <w:rsid w:val="00706E94"/>
    <w:rsid w:val="007073A2"/>
    <w:rsid w:val="00707934"/>
    <w:rsid w:val="00710276"/>
    <w:rsid w:val="007106E3"/>
    <w:rsid w:val="0071092F"/>
    <w:rsid w:val="00710B8D"/>
    <w:rsid w:val="00710F6F"/>
    <w:rsid w:val="0071176A"/>
    <w:rsid w:val="0071189F"/>
    <w:rsid w:val="00711991"/>
    <w:rsid w:val="007119B3"/>
    <w:rsid w:val="007121B7"/>
    <w:rsid w:val="00712CA8"/>
    <w:rsid w:val="00712D6F"/>
    <w:rsid w:val="00713171"/>
    <w:rsid w:val="0071328E"/>
    <w:rsid w:val="0071342E"/>
    <w:rsid w:val="0071394B"/>
    <w:rsid w:val="00714304"/>
    <w:rsid w:val="007146EB"/>
    <w:rsid w:val="00714783"/>
    <w:rsid w:val="007147DE"/>
    <w:rsid w:val="0071484B"/>
    <w:rsid w:val="007149DA"/>
    <w:rsid w:val="00714FF5"/>
    <w:rsid w:val="00715049"/>
    <w:rsid w:val="007167AB"/>
    <w:rsid w:val="00716997"/>
    <w:rsid w:val="00716E30"/>
    <w:rsid w:val="007205CC"/>
    <w:rsid w:val="007211F2"/>
    <w:rsid w:val="0072124E"/>
    <w:rsid w:val="0072146A"/>
    <w:rsid w:val="007223B7"/>
    <w:rsid w:val="007229C1"/>
    <w:rsid w:val="00722A24"/>
    <w:rsid w:val="00722E07"/>
    <w:rsid w:val="00723030"/>
    <w:rsid w:val="007232BE"/>
    <w:rsid w:val="00723CFE"/>
    <w:rsid w:val="00723D41"/>
    <w:rsid w:val="00723E46"/>
    <w:rsid w:val="00724166"/>
    <w:rsid w:val="00724A31"/>
    <w:rsid w:val="00724D2D"/>
    <w:rsid w:val="00724F9B"/>
    <w:rsid w:val="007253AA"/>
    <w:rsid w:val="007254BB"/>
    <w:rsid w:val="00725C16"/>
    <w:rsid w:val="007266DF"/>
    <w:rsid w:val="007267D0"/>
    <w:rsid w:val="00726D39"/>
    <w:rsid w:val="00726D41"/>
    <w:rsid w:val="00727026"/>
    <w:rsid w:val="0072708C"/>
    <w:rsid w:val="007277B9"/>
    <w:rsid w:val="00727EA9"/>
    <w:rsid w:val="00727EB7"/>
    <w:rsid w:val="00727F2C"/>
    <w:rsid w:val="007300D3"/>
    <w:rsid w:val="007302CA"/>
    <w:rsid w:val="00730444"/>
    <w:rsid w:val="007306D2"/>
    <w:rsid w:val="0073070D"/>
    <w:rsid w:val="00730B2C"/>
    <w:rsid w:val="00730D3A"/>
    <w:rsid w:val="007310A2"/>
    <w:rsid w:val="007315E7"/>
    <w:rsid w:val="007316BB"/>
    <w:rsid w:val="007318DE"/>
    <w:rsid w:val="00731B13"/>
    <w:rsid w:val="00731B57"/>
    <w:rsid w:val="00731C79"/>
    <w:rsid w:val="00731D25"/>
    <w:rsid w:val="00732049"/>
    <w:rsid w:val="007322C3"/>
    <w:rsid w:val="007328B8"/>
    <w:rsid w:val="00732C2C"/>
    <w:rsid w:val="00732D1D"/>
    <w:rsid w:val="00732E03"/>
    <w:rsid w:val="00733531"/>
    <w:rsid w:val="00733FDC"/>
    <w:rsid w:val="0073440A"/>
    <w:rsid w:val="00734B64"/>
    <w:rsid w:val="00734B7E"/>
    <w:rsid w:val="00734F17"/>
    <w:rsid w:val="00735EA1"/>
    <w:rsid w:val="00735F92"/>
    <w:rsid w:val="00736175"/>
    <w:rsid w:val="00736650"/>
    <w:rsid w:val="00736C04"/>
    <w:rsid w:val="00737050"/>
    <w:rsid w:val="0074066E"/>
    <w:rsid w:val="0074095C"/>
    <w:rsid w:val="007415E3"/>
    <w:rsid w:val="007415EB"/>
    <w:rsid w:val="0074165B"/>
    <w:rsid w:val="00741905"/>
    <w:rsid w:val="00741FD2"/>
    <w:rsid w:val="007426DE"/>
    <w:rsid w:val="00742C0E"/>
    <w:rsid w:val="00742D41"/>
    <w:rsid w:val="00743157"/>
    <w:rsid w:val="007433CD"/>
    <w:rsid w:val="007437E9"/>
    <w:rsid w:val="0074451E"/>
    <w:rsid w:val="0074472B"/>
    <w:rsid w:val="00744795"/>
    <w:rsid w:val="00744907"/>
    <w:rsid w:val="00744D18"/>
    <w:rsid w:val="00744DDF"/>
    <w:rsid w:val="00745066"/>
    <w:rsid w:val="00745084"/>
    <w:rsid w:val="00745190"/>
    <w:rsid w:val="0074592D"/>
    <w:rsid w:val="00745F7B"/>
    <w:rsid w:val="0074607C"/>
    <w:rsid w:val="00746C8B"/>
    <w:rsid w:val="007473E4"/>
    <w:rsid w:val="00747669"/>
    <w:rsid w:val="00747A4B"/>
    <w:rsid w:val="00747ACF"/>
    <w:rsid w:val="00747D03"/>
    <w:rsid w:val="00750482"/>
    <w:rsid w:val="00750B46"/>
    <w:rsid w:val="0075105A"/>
    <w:rsid w:val="00751442"/>
    <w:rsid w:val="0075157A"/>
    <w:rsid w:val="00751B14"/>
    <w:rsid w:val="00751B31"/>
    <w:rsid w:val="0075211E"/>
    <w:rsid w:val="0075228A"/>
    <w:rsid w:val="00752618"/>
    <w:rsid w:val="0075396D"/>
    <w:rsid w:val="00753B5C"/>
    <w:rsid w:val="007542A6"/>
    <w:rsid w:val="00754396"/>
    <w:rsid w:val="00754AF5"/>
    <w:rsid w:val="00754EFD"/>
    <w:rsid w:val="0075504C"/>
    <w:rsid w:val="007550DD"/>
    <w:rsid w:val="00755210"/>
    <w:rsid w:val="00755CEA"/>
    <w:rsid w:val="00756586"/>
    <w:rsid w:val="00757046"/>
    <w:rsid w:val="007574DB"/>
    <w:rsid w:val="0075750E"/>
    <w:rsid w:val="007575A3"/>
    <w:rsid w:val="0075772D"/>
    <w:rsid w:val="00757E90"/>
    <w:rsid w:val="0076060B"/>
    <w:rsid w:val="00760833"/>
    <w:rsid w:val="007610F4"/>
    <w:rsid w:val="007613FF"/>
    <w:rsid w:val="00761E58"/>
    <w:rsid w:val="00761E6B"/>
    <w:rsid w:val="007631CB"/>
    <w:rsid w:val="00764530"/>
    <w:rsid w:val="00764CC0"/>
    <w:rsid w:val="00764DC3"/>
    <w:rsid w:val="0076508C"/>
    <w:rsid w:val="007654AA"/>
    <w:rsid w:val="007666B1"/>
    <w:rsid w:val="00766AE4"/>
    <w:rsid w:val="00766D69"/>
    <w:rsid w:val="007700E1"/>
    <w:rsid w:val="00770352"/>
    <w:rsid w:val="0077055A"/>
    <w:rsid w:val="007706E2"/>
    <w:rsid w:val="00770BFA"/>
    <w:rsid w:val="00770DA0"/>
    <w:rsid w:val="00771808"/>
    <w:rsid w:val="0077181D"/>
    <w:rsid w:val="007728C4"/>
    <w:rsid w:val="007729E4"/>
    <w:rsid w:val="00772D3B"/>
    <w:rsid w:val="007730E7"/>
    <w:rsid w:val="007732AE"/>
    <w:rsid w:val="0077342E"/>
    <w:rsid w:val="00773C20"/>
    <w:rsid w:val="007740FB"/>
    <w:rsid w:val="00774A85"/>
    <w:rsid w:val="00774DD6"/>
    <w:rsid w:val="007756EF"/>
    <w:rsid w:val="007763C7"/>
    <w:rsid w:val="0077668A"/>
    <w:rsid w:val="00776A36"/>
    <w:rsid w:val="00776B9E"/>
    <w:rsid w:val="00776E58"/>
    <w:rsid w:val="00776FA2"/>
    <w:rsid w:val="007775C7"/>
    <w:rsid w:val="00777C79"/>
    <w:rsid w:val="00777D1E"/>
    <w:rsid w:val="007807D6"/>
    <w:rsid w:val="00780820"/>
    <w:rsid w:val="00780AEA"/>
    <w:rsid w:val="00781165"/>
    <w:rsid w:val="00781661"/>
    <w:rsid w:val="00781859"/>
    <w:rsid w:val="00781B00"/>
    <w:rsid w:val="007822C3"/>
    <w:rsid w:val="00782635"/>
    <w:rsid w:val="00783912"/>
    <w:rsid w:val="00783924"/>
    <w:rsid w:val="00784827"/>
    <w:rsid w:val="00784918"/>
    <w:rsid w:val="00784A71"/>
    <w:rsid w:val="00784EFA"/>
    <w:rsid w:val="0078552C"/>
    <w:rsid w:val="007861CA"/>
    <w:rsid w:val="00786A73"/>
    <w:rsid w:val="00786E67"/>
    <w:rsid w:val="00787278"/>
    <w:rsid w:val="00787482"/>
    <w:rsid w:val="007876BC"/>
    <w:rsid w:val="007876F2"/>
    <w:rsid w:val="00787987"/>
    <w:rsid w:val="00787EBA"/>
    <w:rsid w:val="007903F7"/>
    <w:rsid w:val="00790679"/>
    <w:rsid w:val="00790D61"/>
    <w:rsid w:val="0079100B"/>
    <w:rsid w:val="00791181"/>
    <w:rsid w:val="0079124D"/>
    <w:rsid w:val="007913F1"/>
    <w:rsid w:val="0079145C"/>
    <w:rsid w:val="007917A6"/>
    <w:rsid w:val="00791CCC"/>
    <w:rsid w:val="0079220D"/>
    <w:rsid w:val="00792246"/>
    <w:rsid w:val="0079272F"/>
    <w:rsid w:val="00792C8E"/>
    <w:rsid w:val="00792CA1"/>
    <w:rsid w:val="00793D42"/>
    <w:rsid w:val="00794032"/>
    <w:rsid w:val="00794638"/>
    <w:rsid w:val="00794654"/>
    <w:rsid w:val="00794D7F"/>
    <w:rsid w:val="00794DA6"/>
    <w:rsid w:val="0079544D"/>
    <w:rsid w:val="0079565E"/>
    <w:rsid w:val="0079584B"/>
    <w:rsid w:val="007959F8"/>
    <w:rsid w:val="00795F0F"/>
    <w:rsid w:val="00796606"/>
    <w:rsid w:val="00796B89"/>
    <w:rsid w:val="0079752D"/>
    <w:rsid w:val="007A0516"/>
    <w:rsid w:val="007A0932"/>
    <w:rsid w:val="007A09D6"/>
    <w:rsid w:val="007A0A26"/>
    <w:rsid w:val="007A0AF6"/>
    <w:rsid w:val="007A1DC3"/>
    <w:rsid w:val="007A2988"/>
    <w:rsid w:val="007A3F1C"/>
    <w:rsid w:val="007A4086"/>
    <w:rsid w:val="007A40B0"/>
    <w:rsid w:val="007A47C0"/>
    <w:rsid w:val="007A4904"/>
    <w:rsid w:val="007A492B"/>
    <w:rsid w:val="007A4D15"/>
    <w:rsid w:val="007A5A93"/>
    <w:rsid w:val="007A5E86"/>
    <w:rsid w:val="007A6000"/>
    <w:rsid w:val="007A6265"/>
    <w:rsid w:val="007A6327"/>
    <w:rsid w:val="007A63A5"/>
    <w:rsid w:val="007A6D31"/>
    <w:rsid w:val="007A6D3D"/>
    <w:rsid w:val="007A6F42"/>
    <w:rsid w:val="007A789D"/>
    <w:rsid w:val="007A791A"/>
    <w:rsid w:val="007B03E2"/>
    <w:rsid w:val="007B05CE"/>
    <w:rsid w:val="007B070F"/>
    <w:rsid w:val="007B0786"/>
    <w:rsid w:val="007B082D"/>
    <w:rsid w:val="007B0E98"/>
    <w:rsid w:val="007B1412"/>
    <w:rsid w:val="007B18D6"/>
    <w:rsid w:val="007B1C21"/>
    <w:rsid w:val="007B21B7"/>
    <w:rsid w:val="007B2340"/>
    <w:rsid w:val="007B2813"/>
    <w:rsid w:val="007B2B20"/>
    <w:rsid w:val="007B3B99"/>
    <w:rsid w:val="007B3BAF"/>
    <w:rsid w:val="007B3D90"/>
    <w:rsid w:val="007B452A"/>
    <w:rsid w:val="007B4B94"/>
    <w:rsid w:val="007B5218"/>
    <w:rsid w:val="007B57B2"/>
    <w:rsid w:val="007B5E3A"/>
    <w:rsid w:val="007B623E"/>
    <w:rsid w:val="007B6C6A"/>
    <w:rsid w:val="007B6C86"/>
    <w:rsid w:val="007B71F1"/>
    <w:rsid w:val="007B76B4"/>
    <w:rsid w:val="007B7DED"/>
    <w:rsid w:val="007B7F35"/>
    <w:rsid w:val="007B7FDA"/>
    <w:rsid w:val="007C020B"/>
    <w:rsid w:val="007C03DA"/>
    <w:rsid w:val="007C06B7"/>
    <w:rsid w:val="007C088F"/>
    <w:rsid w:val="007C0B20"/>
    <w:rsid w:val="007C2762"/>
    <w:rsid w:val="007C2793"/>
    <w:rsid w:val="007C2BE1"/>
    <w:rsid w:val="007C328D"/>
    <w:rsid w:val="007C391D"/>
    <w:rsid w:val="007C3CDA"/>
    <w:rsid w:val="007C43C5"/>
    <w:rsid w:val="007C45B5"/>
    <w:rsid w:val="007C4DC3"/>
    <w:rsid w:val="007C549D"/>
    <w:rsid w:val="007C58B0"/>
    <w:rsid w:val="007C5CAF"/>
    <w:rsid w:val="007C5DAC"/>
    <w:rsid w:val="007C5E3A"/>
    <w:rsid w:val="007C61A0"/>
    <w:rsid w:val="007C61B5"/>
    <w:rsid w:val="007C72C6"/>
    <w:rsid w:val="007C7461"/>
    <w:rsid w:val="007C74A4"/>
    <w:rsid w:val="007C7833"/>
    <w:rsid w:val="007D04F1"/>
    <w:rsid w:val="007D057F"/>
    <w:rsid w:val="007D0B21"/>
    <w:rsid w:val="007D138F"/>
    <w:rsid w:val="007D1631"/>
    <w:rsid w:val="007D1830"/>
    <w:rsid w:val="007D18F3"/>
    <w:rsid w:val="007D1A7A"/>
    <w:rsid w:val="007D213D"/>
    <w:rsid w:val="007D2924"/>
    <w:rsid w:val="007D2F6F"/>
    <w:rsid w:val="007D322C"/>
    <w:rsid w:val="007D3C46"/>
    <w:rsid w:val="007D3DB0"/>
    <w:rsid w:val="007D4123"/>
    <w:rsid w:val="007D4897"/>
    <w:rsid w:val="007D5236"/>
    <w:rsid w:val="007D52D9"/>
    <w:rsid w:val="007D5843"/>
    <w:rsid w:val="007D58C5"/>
    <w:rsid w:val="007D5A96"/>
    <w:rsid w:val="007D6369"/>
    <w:rsid w:val="007D63F8"/>
    <w:rsid w:val="007D689D"/>
    <w:rsid w:val="007D68E0"/>
    <w:rsid w:val="007D70B5"/>
    <w:rsid w:val="007D75F7"/>
    <w:rsid w:val="007D7B5F"/>
    <w:rsid w:val="007D7EB2"/>
    <w:rsid w:val="007E00D1"/>
    <w:rsid w:val="007E013C"/>
    <w:rsid w:val="007E0C92"/>
    <w:rsid w:val="007E0F5A"/>
    <w:rsid w:val="007E1288"/>
    <w:rsid w:val="007E2A4A"/>
    <w:rsid w:val="007E2BA3"/>
    <w:rsid w:val="007E2EA4"/>
    <w:rsid w:val="007E2F02"/>
    <w:rsid w:val="007E34A0"/>
    <w:rsid w:val="007E34CA"/>
    <w:rsid w:val="007E3534"/>
    <w:rsid w:val="007E35E1"/>
    <w:rsid w:val="007E389A"/>
    <w:rsid w:val="007E3AEA"/>
    <w:rsid w:val="007E3D59"/>
    <w:rsid w:val="007E3E96"/>
    <w:rsid w:val="007E443A"/>
    <w:rsid w:val="007E4894"/>
    <w:rsid w:val="007E5196"/>
    <w:rsid w:val="007E540B"/>
    <w:rsid w:val="007E558F"/>
    <w:rsid w:val="007E5598"/>
    <w:rsid w:val="007E5D39"/>
    <w:rsid w:val="007E609A"/>
    <w:rsid w:val="007E6178"/>
    <w:rsid w:val="007E64F7"/>
    <w:rsid w:val="007E6AA0"/>
    <w:rsid w:val="007E71CE"/>
    <w:rsid w:val="007E758D"/>
    <w:rsid w:val="007E77B3"/>
    <w:rsid w:val="007E7E94"/>
    <w:rsid w:val="007F0123"/>
    <w:rsid w:val="007F0890"/>
    <w:rsid w:val="007F0C09"/>
    <w:rsid w:val="007F10EE"/>
    <w:rsid w:val="007F1198"/>
    <w:rsid w:val="007F132E"/>
    <w:rsid w:val="007F13F7"/>
    <w:rsid w:val="007F1421"/>
    <w:rsid w:val="007F1499"/>
    <w:rsid w:val="007F15B8"/>
    <w:rsid w:val="007F1E8A"/>
    <w:rsid w:val="007F2FBF"/>
    <w:rsid w:val="007F3392"/>
    <w:rsid w:val="007F3731"/>
    <w:rsid w:val="007F37D8"/>
    <w:rsid w:val="007F3EBB"/>
    <w:rsid w:val="007F3FFC"/>
    <w:rsid w:val="007F415C"/>
    <w:rsid w:val="007F421E"/>
    <w:rsid w:val="007F4295"/>
    <w:rsid w:val="007F453D"/>
    <w:rsid w:val="007F4C3F"/>
    <w:rsid w:val="007F4E5D"/>
    <w:rsid w:val="007F51AB"/>
    <w:rsid w:val="007F555E"/>
    <w:rsid w:val="007F5F71"/>
    <w:rsid w:val="007F5FB9"/>
    <w:rsid w:val="007F6448"/>
    <w:rsid w:val="007F67D9"/>
    <w:rsid w:val="007F6EC5"/>
    <w:rsid w:val="007F71BD"/>
    <w:rsid w:val="007F732B"/>
    <w:rsid w:val="007F7511"/>
    <w:rsid w:val="00800C69"/>
    <w:rsid w:val="00800D47"/>
    <w:rsid w:val="0080171C"/>
    <w:rsid w:val="00801766"/>
    <w:rsid w:val="00801D28"/>
    <w:rsid w:val="00803E54"/>
    <w:rsid w:val="00803E56"/>
    <w:rsid w:val="008043BB"/>
    <w:rsid w:val="008044E6"/>
    <w:rsid w:val="008049D7"/>
    <w:rsid w:val="00804F4C"/>
    <w:rsid w:val="00805835"/>
    <w:rsid w:val="00805D87"/>
    <w:rsid w:val="008063A3"/>
    <w:rsid w:val="0080646D"/>
    <w:rsid w:val="008067B3"/>
    <w:rsid w:val="00806967"/>
    <w:rsid w:val="00806AB9"/>
    <w:rsid w:val="00806D30"/>
    <w:rsid w:val="00806EF6"/>
    <w:rsid w:val="0080722E"/>
    <w:rsid w:val="00807537"/>
    <w:rsid w:val="00807781"/>
    <w:rsid w:val="00807A04"/>
    <w:rsid w:val="00807B0F"/>
    <w:rsid w:val="00807C52"/>
    <w:rsid w:val="00807D6F"/>
    <w:rsid w:val="00810912"/>
    <w:rsid w:val="00810D7A"/>
    <w:rsid w:val="00810EC0"/>
    <w:rsid w:val="00811381"/>
    <w:rsid w:val="008113A0"/>
    <w:rsid w:val="00811886"/>
    <w:rsid w:val="008118BF"/>
    <w:rsid w:val="00811BBC"/>
    <w:rsid w:val="00812922"/>
    <w:rsid w:val="00812D90"/>
    <w:rsid w:val="00813C70"/>
    <w:rsid w:val="00813F79"/>
    <w:rsid w:val="008141FF"/>
    <w:rsid w:val="00814413"/>
    <w:rsid w:val="008147F9"/>
    <w:rsid w:val="00814A03"/>
    <w:rsid w:val="00814CDC"/>
    <w:rsid w:val="00814D1B"/>
    <w:rsid w:val="00814ED5"/>
    <w:rsid w:val="00814F0F"/>
    <w:rsid w:val="00814FBC"/>
    <w:rsid w:val="00815433"/>
    <w:rsid w:val="0081558E"/>
    <w:rsid w:val="00815608"/>
    <w:rsid w:val="00815FA3"/>
    <w:rsid w:val="00816BCB"/>
    <w:rsid w:val="00816C14"/>
    <w:rsid w:val="00816D3D"/>
    <w:rsid w:val="00816D48"/>
    <w:rsid w:val="008179D3"/>
    <w:rsid w:val="00817F16"/>
    <w:rsid w:val="00817F85"/>
    <w:rsid w:val="00820200"/>
    <w:rsid w:val="0082055D"/>
    <w:rsid w:val="008206DA"/>
    <w:rsid w:val="00820F0A"/>
    <w:rsid w:val="0082109A"/>
    <w:rsid w:val="00821B04"/>
    <w:rsid w:val="00822989"/>
    <w:rsid w:val="00822B2F"/>
    <w:rsid w:val="00822B68"/>
    <w:rsid w:val="00822C7C"/>
    <w:rsid w:val="00822F14"/>
    <w:rsid w:val="008230D1"/>
    <w:rsid w:val="00823545"/>
    <w:rsid w:val="00823645"/>
    <w:rsid w:val="008239AF"/>
    <w:rsid w:val="0082409B"/>
    <w:rsid w:val="00824327"/>
    <w:rsid w:val="00824DBB"/>
    <w:rsid w:val="00824DEE"/>
    <w:rsid w:val="008253E0"/>
    <w:rsid w:val="00825757"/>
    <w:rsid w:val="00825BB9"/>
    <w:rsid w:val="00826677"/>
    <w:rsid w:val="00827519"/>
    <w:rsid w:val="008275BD"/>
    <w:rsid w:val="00827DB0"/>
    <w:rsid w:val="00827E0E"/>
    <w:rsid w:val="00827F29"/>
    <w:rsid w:val="00830C9E"/>
    <w:rsid w:val="0083116D"/>
    <w:rsid w:val="00831628"/>
    <w:rsid w:val="0083181D"/>
    <w:rsid w:val="00832539"/>
    <w:rsid w:val="0083256F"/>
    <w:rsid w:val="008327DC"/>
    <w:rsid w:val="00832DCD"/>
    <w:rsid w:val="00833945"/>
    <w:rsid w:val="00833D88"/>
    <w:rsid w:val="00833FB7"/>
    <w:rsid w:val="0083434E"/>
    <w:rsid w:val="008348DF"/>
    <w:rsid w:val="00834C5D"/>
    <w:rsid w:val="00834FE8"/>
    <w:rsid w:val="008356D8"/>
    <w:rsid w:val="00836137"/>
    <w:rsid w:val="0083678E"/>
    <w:rsid w:val="00836B33"/>
    <w:rsid w:val="00836C5C"/>
    <w:rsid w:val="00836D3A"/>
    <w:rsid w:val="00836E42"/>
    <w:rsid w:val="00836E7C"/>
    <w:rsid w:val="00836E99"/>
    <w:rsid w:val="00836FA9"/>
    <w:rsid w:val="00837F2F"/>
    <w:rsid w:val="00840226"/>
    <w:rsid w:val="00840955"/>
    <w:rsid w:val="00840B30"/>
    <w:rsid w:val="00840BAC"/>
    <w:rsid w:val="00840F82"/>
    <w:rsid w:val="008413C9"/>
    <w:rsid w:val="008415E7"/>
    <w:rsid w:val="00841608"/>
    <w:rsid w:val="00841AA4"/>
    <w:rsid w:val="00842B09"/>
    <w:rsid w:val="00843828"/>
    <w:rsid w:val="008439A8"/>
    <w:rsid w:val="00843A1A"/>
    <w:rsid w:val="00843CE9"/>
    <w:rsid w:val="00843D73"/>
    <w:rsid w:val="00843E39"/>
    <w:rsid w:val="00843FCD"/>
    <w:rsid w:val="00844026"/>
    <w:rsid w:val="008440E1"/>
    <w:rsid w:val="008442CC"/>
    <w:rsid w:val="0084431A"/>
    <w:rsid w:val="0084481F"/>
    <w:rsid w:val="008458FC"/>
    <w:rsid w:val="00845A1C"/>
    <w:rsid w:val="00845F87"/>
    <w:rsid w:val="008460DD"/>
    <w:rsid w:val="008468A3"/>
    <w:rsid w:val="00846A17"/>
    <w:rsid w:val="00846F46"/>
    <w:rsid w:val="0084746F"/>
    <w:rsid w:val="008477D6"/>
    <w:rsid w:val="008477FA"/>
    <w:rsid w:val="00847CF2"/>
    <w:rsid w:val="00847D3D"/>
    <w:rsid w:val="00850317"/>
    <w:rsid w:val="008506D4"/>
    <w:rsid w:val="00850A1B"/>
    <w:rsid w:val="00851B04"/>
    <w:rsid w:val="00852236"/>
    <w:rsid w:val="008523F9"/>
    <w:rsid w:val="00852522"/>
    <w:rsid w:val="00852E59"/>
    <w:rsid w:val="008530B8"/>
    <w:rsid w:val="00853411"/>
    <w:rsid w:val="00853421"/>
    <w:rsid w:val="00853438"/>
    <w:rsid w:val="0085369E"/>
    <w:rsid w:val="008539E4"/>
    <w:rsid w:val="00853A3D"/>
    <w:rsid w:val="00854DF3"/>
    <w:rsid w:val="00855D2C"/>
    <w:rsid w:val="00855DEC"/>
    <w:rsid w:val="00855FCD"/>
    <w:rsid w:val="008565A4"/>
    <w:rsid w:val="00856DEB"/>
    <w:rsid w:val="00857120"/>
    <w:rsid w:val="008573AE"/>
    <w:rsid w:val="0085784F"/>
    <w:rsid w:val="008579DA"/>
    <w:rsid w:val="00857A32"/>
    <w:rsid w:val="00857DC3"/>
    <w:rsid w:val="00857FDC"/>
    <w:rsid w:val="0086003C"/>
    <w:rsid w:val="00860E02"/>
    <w:rsid w:val="00861AF1"/>
    <w:rsid w:val="00861C28"/>
    <w:rsid w:val="00861FFF"/>
    <w:rsid w:val="00862024"/>
    <w:rsid w:val="00862AF1"/>
    <w:rsid w:val="00862BE6"/>
    <w:rsid w:val="00862FE0"/>
    <w:rsid w:val="00863481"/>
    <w:rsid w:val="008634CB"/>
    <w:rsid w:val="008635A6"/>
    <w:rsid w:val="00863715"/>
    <w:rsid w:val="00863FCD"/>
    <w:rsid w:val="00864337"/>
    <w:rsid w:val="008643E1"/>
    <w:rsid w:val="00864887"/>
    <w:rsid w:val="008658B9"/>
    <w:rsid w:val="00865B45"/>
    <w:rsid w:val="00866008"/>
    <w:rsid w:val="008662D7"/>
    <w:rsid w:val="008663D9"/>
    <w:rsid w:val="00866564"/>
    <w:rsid w:val="0086671B"/>
    <w:rsid w:val="008667FD"/>
    <w:rsid w:val="00866BF6"/>
    <w:rsid w:val="00866C0F"/>
    <w:rsid w:val="00866EE7"/>
    <w:rsid w:val="00867287"/>
    <w:rsid w:val="008673B9"/>
    <w:rsid w:val="008673EA"/>
    <w:rsid w:val="00867454"/>
    <w:rsid w:val="0086786D"/>
    <w:rsid w:val="008679C3"/>
    <w:rsid w:val="00867A7E"/>
    <w:rsid w:val="00867BD4"/>
    <w:rsid w:val="00867D87"/>
    <w:rsid w:val="00870282"/>
    <w:rsid w:val="00870E4E"/>
    <w:rsid w:val="00872A52"/>
    <w:rsid w:val="00872BB9"/>
    <w:rsid w:val="00872BF8"/>
    <w:rsid w:val="00872ED5"/>
    <w:rsid w:val="008731ED"/>
    <w:rsid w:val="00873AB8"/>
    <w:rsid w:val="00873FF3"/>
    <w:rsid w:val="0087411E"/>
    <w:rsid w:val="00874571"/>
    <w:rsid w:val="008748EF"/>
    <w:rsid w:val="008749BD"/>
    <w:rsid w:val="00874BE0"/>
    <w:rsid w:val="008751B4"/>
    <w:rsid w:val="00875881"/>
    <w:rsid w:val="00875895"/>
    <w:rsid w:val="00875BDA"/>
    <w:rsid w:val="00876705"/>
    <w:rsid w:val="00877D45"/>
    <w:rsid w:val="0088010F"/>
    <w:rsid w:val="00880128"/>
    <w:rsid w:val="00880729"/>
    <w:rsid w:val="00880811"/>
    <w:rsid w:val="00881164"/>
    <w:rsid w:val="008811B6"/>
    <w:rsid w:val="008819B9"/>
    <w:rsid w:val="00881CB5"/>
    <w:rsid w:val="00881CC2"/>
    <w:rsid w:val="00881D47"/>
    <w:rsid w:val="00882206"/>
    <w:rsid w:val="00882E4D"/>
    <w:rsid w:val="0088326D"/>
    <w:rsid w:val="00883302"/>
    <w:rsid w:val="00883A30"/>
    <w:rsid w:val="00884075"/>
    <w:rsid w:val="008848D4"/>
    <w:rsid w:val="00884A42"/>
    <w:rsid w:val="0088574C"/>
    <w:rsid w:val="008860ED"/>
    <w:rsid w:val="008864B6"/>
    <w:rsid w:val="008867F7"/>
    <w:rsid w:val="00886A9A"/>
    <w:rsid w:val="00886B1F"/>
    <w:rsid w:val="00886CEF"/>
    <w:rsid w:val="00886F93"/>
    <w:rsid w:val="00887145"/>
    <w:rsid w:val="008871BC"/>
    <w:rsid w:val="008873CD"/>
    <w:rsid w:val="0088777E"/>
    <w:rsid w:val="00890067"/>
    <w:rsid w:val="0089024B"/>
    <w:rsid w:val="0089052A"/>
    <w:rsid w:val="008908A3"/>
    <w:rsid w:val="00890E85"/>
    <w:rsid w:val="00890EE6"/>
    <w:rsid w:val="008910E5"/>
    <w:rsid w:val="00891BC7"/>
    <w:rsid w:val="00891D45"/>
    <w:rsid w:val="00891E82"/>
    <w:rsid w:val="0089214F"/>
    <w:rsid w:val="00892212"/>
    <w:rsid w:val="008924FC"/>
    <w:rsid w:val="0089259A"/>
    <w:rsid w:val="00892733"/>
    <w:rsid w:val="008927BF"/>
    <w:rsid w:val="00892800"/>
    <w:rsid w:val="008936E4"/>
    <w:rsid w:val="00893B3F"/>
    <w:rsid w:val="00893E73"/>
    <w:rsid w:val="00894315"/>
    <w:rsid w:val="00895C52"/>
    <w:rsid w:val="00896985"/>
    <w:rsid w:val="00896B3A"/>
    <w:rsid w:val="00896BFE"/>
    <w:rsid w:val="00896E7C"/>
    <w:rsid w:val="00896EF2"/>
    <w:rsid w:val="0089722C"/>
    <w:rsid w:val="008A09AC"/>
    <w:rsid w:val="008A0C19"/>
    <w:rsid w:val="008A0EDB"/>
    <w:rsid w:val="008A0F95"/>
    <w:rsid w:val="008A15DA"/>
    <w:rsid w:val="008A16BC"/>
    <w:rsid w:val="008A2346"/>
    <w:rsid w:val="008A2356"/>
    <w:rsid w:val="008A36B8"/>
    <w:rsid w:val="008A36EF"/>
    <w:rsid w:val="008A3898"/>
    <w:rsid w:val="008A3C6D"/>
    <w:rsid w:val="008A423B"/>
    <w:rsid w:val="008A429D"/>
    <w:rsid w:val="008A42E0"/>
    <w:rsid w:val="008A49CE"/>
    <w:rsid w:val="008A4A56"/>
    <w:rsid w:val="008A5321"/>
    <w:rsid w:val="008A5496"/>
    <w:rsid w:val="008A592A"/>
    <w:rsid w:val="008A59EA"/>
    <w:rsid w:val="008A5C88"/>
    <w:rsid w:val="008A6495"/>
    <w:rsid w:val="008A67A5"/>
    <w:rsid w:val="008A6E88"/>
    <w:rsid w:val="008A6F93"/>
    <w:rsid w:val="008A7605"/>
    <w:rsid w:val="008A7CE1"/>
    <w:rsid w:val="008B0245"/>
    <w:rsid w:val="008B0DF5"/>
    <w:rsid w:val="008B0F99"/>
    <w:rsid w:val="008B1735"/>
    <w:rsid w:val="008B199A"/>
    <w:rsid w:val="008B21A2"/>
    <w:rsid w:val="008B28BD"/>
    <w:rsid w:val="008B2A78"/>
    <w:rsid w:val="008B2B35"/>
    <w:rsid w:val="008B3627"/>
    <w:rsid w:val="008B36CC"/>
    <w:rsid w:val="008B3A9E"/>
    <w:rsid w:val="008B3B64"/>
    <w:rsid w:val="008B408D"/>
    <w:rsid w:val="008B423F"/>
    <w:rsid w:val="008B48D2"/>
    <w:rsid w:val="008B4C3C"/>
    <w:rsid w:val="008B5047"/>
    <w:rsid w:val="008B6121"/>
    <w:rsid w:val="008B61D1"/>
    <w:rsid w:val="008B623B"/>
    <w:rsid w:val="008B6254"/>
    <w:rsid w:val="008B657A"/>
    <w:rsid w:val="008B6903"/>
    <w:rsid w:val="008B69C9"/>
    <w:rsid w:val="008B6B12"/>
    <w:rsid w:val="008B75AF"/>
    <w:rsid w:val="008B7D52"/>
    <w:rsid w:val="008B7E6D"/>
    <w:rsid w:val="008C00FB"/>
    <w:rsid w:val="008C0685"/>
    <w:rsid w:val="008C104C"/>
    <w:rsid w:val="008C1BE5"/>
    <w:rsid w:val="008C1D7D"/>
    <w:rsid w:val="008C24C3"/>
    <w:rsid w:val="008C250D"/>
    <w:rsid w:val="008C25E6"/>
    <w:rsid w:val="008C2673"/>
    <w:rsid w:val="008C27CB"/>
    <w:rsid w:val="008C29A5"/>
    <w:rsid w:val="008C2CD9"/>
    <w:rsid w:val="008C3987"/>
    <w:rsid w:val="008C3CDF"/>
    <w:rsid w:val="008C3D2B"/>
    <w:rsid w:val="008C3DC4"/>
    <w:rsid w:val="008C3DFF"/>
    <w:rsid w:val="008C4AAB"/>
    <w:rsid w:val="008C51F0"/>
    <w:rsid w:val="008C5486"/>
    <w:rsid w:val="008C5534"/>
    <w:rsid w:val="008C558D"/>
    <w:rsid w:val="008C5FFC"/>
    <w:rsid w:val="008C6518"/>
    <w:rsid w:val="008C6598"/>
    <w:rsid w:val="008C660B"/>
    <w:rsid w:val="008C6A9C"/>
    <w:rsid w:val="008C70FA"/>
    <w:rsid w:val="008C7141"/>
    <w:rsid w:val="008C77F7"/>
    <w:rsid w:val="008C791C"/>
    <w:rsid w:val="008C7936"/>
    <w:rsid w:val="008C7C79"/>
    <w:rsid w:val="008C7FE4"/>
    <w:rsid w:val="008D0312"/>
    <w:rsid w:val="008D0DEF"/>
    <w:rsid w:val="008D13DD"/>
    <w:rsid w:val="008D15B4"/>
    <w:rsid w:val="008D15C3"/>
    <w:rsid w:val="008D1A1D"/>
    <w:rsid w:val="008D1B74"/>
    <w:rsid w:val="008D1BD3"/>
    <w:rsid w:val="008D2646"/>
    <w:rsid w:val="008D264E"/>
    <w:rsid w:val="008D2D10"/>
    <w:rsid w:val="008D2EF5"/>
    <w:rsid w:val="008D2F05"/>
    <w:rsid w:val="008D337C"/>
    <w:rsid w:val="008D34CE"/>
    <w:rsid w:val="008D3C67"/>
    <w:rsid w:val="008D3E54"/>
    <w:rsid w:val="008D40F0"/>
    <w:rsid w:val="008D4336"/>
    <w:rsid w:val="008D51FC"/>
    <w:rsid w:val="008D56FA"/>
    <w:rsid w:val="008D5A71"/>
    <w:rsid w:val="008D5F24"/>
    <w:rsid w:val="008D6202"/>
    <w:rsid w:val="008D6341"/>
    <w:rsid w:val="008D6B08"/>
    <w:rsid w:val="008E007F"/>
    <w:rsid w:val="008E0230"/>
    <w:rsid w:val="008E08DD"/>
    <w:rsid w:val="008E14BA"/>
    <w:rsid w:val="008E17F0"/>
    <w:rsid w:val="008E2360"/>
    <w:rsid w:val="008E3103"/>
    <w:rsid w:val="008E3731"/>
    <w:rsid w:val="008E3801"/>
    <w:rsid w:val="008E3B61"/>
    <w:rsid w:val="008E4528"/>
    <w:rsid w:val="008E48E3"/>
    <w:rsid w:val="008E4D55"/>
    <w:rsid w:val="008E4F48"/>
    <w:rsid w:val="008E4FE0"/>
    <w:rsid w:val="008E504B"/>
    <w:rsid w:val="008E5594"/>
    <w:rsid w:val="008E5A59"/>
    <w:rsid w:val="008E5B36"/>
    <w:rsid w:val="008E61C8"/>
    <w:rsid w:val="008E6402"/>
    <w:rsid w:val="008E65B4"/>
    <w:rsid w:val="008E6CB7"/>
    <w:rsid w:val="008E738F"/>
    <w:rsid w:val="008E7410"/>
    <w:rsid w:val="008E75AE"/>
    <w:rsid w:val="008E7A31"/>
    <w:rsid w:val="008F001F"/>
    <w:rsid w:val="008F02C8"/>
    <w:rsid w:val="008F0D13"/>
    <w:rsid w:val="008F0E61"/>
    <w:rsid w:val="008F1646"/>
    <w:rsid w:val="008F168C"/>
    <w:rsid w:val="008F18D2"/>
    <w:rsid w:val="008F2073"/>
    <w:rsid w:val="008F21A7"/>
    <w:rsid w:val="008F2A20"/>
    <w:rsid w:val="008F353B"/>
    <w:rsid w:val="008F380A"/>
    <w:rsid w:val="008F3CE6"/>
    <w:rsid w:val="008F3DF9"/>
    <w:rsid w:val="008F3E54"/>
    <w:rsid w:val="008F4026"/>
    <w:rsid w:val="008F40F0"/>
    <w:rsid w:val="008F43AD"/>
    <w:rsid w:val="008F4493"/>
    <w:rsid w:val="008F455B"/>
    <w:rsid w:val="008F4979"/>
    <w:rsid w:val="008F49A7"/>
    <w:rsid w:val="008F4A1D"/>
    <w:rsid w:val="008F5309"/>
    <w:rsid w:val="008F5505"/>
    <w:rsid w:val="008F5ACD"/>
    <w:rsid w:val="008F5FAC"/>
    <w:rsid w:val="008F60A8"/>
    <w:rsid w:val="008F7179"/>
    <w:rsid w:val="008F72CF"/>
    <w:rsid w:val="008F7A7C"/>
    <w:rsid w:val="00901CB1"/>
    <w:rsid w:val="00901FFE"/>
    <w:rsid w:val="00902358"/>
    <w:rsid w:val="00902767"/>
    <w:rsid w:val="00902785"/>
    <w:rsid w:val="00902BE1"/>
    <w:rsid w:val="00902C61"/>
    <w:rsid w:val="00902E53"/>
    <w:rsid w:val="00902F30"/>
    <w:rsid w:val="00902F8F"/>
    <w:rsid w:val="00903342"/>
    <w:rsid w:val="009034DA"/>
    <w:rsid w:val="00903CFF"/>
    <w:rsid w:val="00903FD5"/>
    <w:rsid w:val="00904745"/>
    <w:rsid w:val="0090522B"/>
    <w:rsid w:val="00905330"/>
    <w:rsid w:val="009053BD"/>
    <w:rsid w:val="00905CCA"/>
    <w:rsid w:val="009060E4"/>
    <w:rsid w:val="009061A1"/>
    <w:rsid w:val="00906237"/>
    <w:rsid w:val="00906337"/>
    <w:rsid w:val="00906BFB"/>
    <w:rsid w:val="00906DBC"/>
    <w:rsid w:val="009071A0"/>
    <w:rsid w:val="009071AE"/>
    <w:rsid w:val="0090770F"/>
    <w:rsid w:val="00907C81"/>
    <w:rsid w:val="009101AA"/>
    <w:rsid w:val="0091029A"/>
    <w:rsid w:val="0091046B"/>
    <w:rsid w:val="009110C3"/>
    <w:rsid w:val="00911AD6"/>
    <w:rsid w:val="00912200"/>
    <w:rsid w:val="00912836"/>
    <w:rsid w:val="00912A8D"/>
    <w:rsid w:val="00912BD6"/>
    <w:rsid w:val="00912E9D"/>
    <w:rsid w:val="00913393"/>
    <w:rsid w:val="00913710"/>
    <w:rsid w:val="0091389D"/>
    <w:rsid w:val="009139A0"/>
    <w:rsid w:val="00913B4A"/>
    <w:rsid w:val="00914646"/>
    <w:rsid w:val="00914694"/>
    <w:rsid w:val="009148F3"/>
    <w:rsid w:val="00914DB8"/>
    <w:rsid w:val="009157D7"/>
    <w:rsid w:val="00915D2A"/>
    <w:rsid w:val="009162BA"/>
    <w:rsid w:val="00916835"/>
    <w:rsid w:val="00916928"/>
    <w:rsid w:val="00916E4C"/>
    <w:rsid w:val="0091757C"/>
    <w:rsid w:val="00917A08"/>
    <w:rsid w:val="00917E21"/>
    <w:rsid w:val="00917FB0"/>
    <w:rsid w:val="00917FEA"/>
    <w:rsid w:val="00920918"/>
    <w:rsid w:val="00920A7D"/>
    <w:rsid w:val="00921141"/>
    <w:rsid w:val="00921697"/>
    <w:rsid w:val="0092174F"/>
    <w:rsid w:val="00921D61"/>
    <w:rsid w:val="00921DC2"/>
    <w:rsid w:val="00921F76"/>
    <w:rsid w:val="0092236F"/>
    <w:rsid w:val="009224FA"/>
    <w:rsid w:val="00922924"/>
    <w:rsid w:val="00922E43"/>
    <w:rsid w:val="00922F7D"/>
    <w:rsid w:val="009230ED"/>
    <w:rsid w:val="00923168"/>
    <w:rsid w:val="0092317C"/>
    <w:rsid w:val="009233B6"/>
    <w:rsid w:val="0092349A"/>
    <w:rsid w:val="00923F78"/>
    <w:rsid w:val="00923FFD"/>
    <w:rsid w:val="00924477"/>
    <w:rsid w:val="00924523"/>
    <w:rsid w:val="00924638"/>
    <w:rsid w:val="00924746"/>
    <w:rsid w:val="00924873"/>
    <w:rsid w:val="00925140"/>
    <w:rsid w:val="00925682"/>
    <w:rsid w:val="009259B7"/>
    <w:rsid w:val="00925A0D"/>
    <w:rsid w:val="00926B5C"/>
    <w:rsid w:val="009271BC"/>
    <w:rsid w:val="00927369"/>
    <w:rsid w:val="00927744"/>
    <w:rsid w:val="009300C2"/>
    <w:rsid w:val="0093033C"/>
    <w:rsid w:val="009307C9"/>
    <w:rsid w:val="00930AB0"/>
    <w:rsid w:val="0093148B"/>
    <w:rsid w:val="009315EB"/>
    <w:rsid w:val="00931C23"/>
    <w:rsid w:val="00932191"/>
    <w:rsid w:val="009323C3"/>
    <w:rsid w:val="00932403"/>
    <w:rsid w:val="00932C4F"/>
    <w:rsid w:val="00932CAF"/>
    <w:rsid w:val="0093314C"/>
    <w:rsid w:val="009335FE"/>
    <w:rsid w:val="009336FC"/>
    <w:rsid w:val="00933D04"/>
    <w:rsid w:val="00933D24"/>
    <w:rsid w:val="00933F36"/>
    <w:rsid w:val="00934124"/>
    <w:rsid w:val="00934302"/>
    <w:rsid w:val="009348EE"/>
    <w:rsid w:val="00934ABF"/>
    <w:rsid w:val="00934FD4"/>
    <w:rsid w:val="0093551E"/>
    <w:rsid w:val="0093562F"/>
    <w:rsid w:val="009359EF"/>
    <w:rsid w:val="00935B17"/>
    <w:rsid w:val="0093667E"/>
    <w:rsid w:val="0093674C"/>
    <w:rsid w:val="00936985"/>
    <w:rsid w:val="00936E05"/>
    <w:rsid w:val="009373C6"/>
    <w:rsid w:val="00937A19"/>
    <w:rsid w:val="00937D1A"/>
    <w:rsid w:val="00940590"/>
    <w:rsid w:val="009407E0"/>
    <w:rsid w:val="00940E73"/>
    <w:rsid w:val="00941351"/>
    <w:rsid w:val="0094149C"/>
    <w:rsid w:val="0094153B"/>
    <w:rsid w:val="0094158B"/>
    <w:rsid w:val="00941E6E"/>
    <w:rsid w:val="00942A9A"/>
    <w:rsid w:val="0094333A"/>
    <w:rsid w:val="009438C5"/>
    <w:rsid w:val="00943E0B"/>
    <w:rsid w:val="009440CB"/>
    <w:rsid w:val="009441C0"/>
    <w:rsid w:val="0094514B"/>
    <w:rsid w:val="0094554D"/>
    <w:rsid w:val="00945A5E"/>
    <w:rsid w:val="00945C4E"/>
    <w:rsid w:val="00945FB0"/>
    <w:rsid w:val="0094639C"/>
    <w:rsid w:val="009469E6"/>
    <w:rsid w:val="00946D8C"/>
    <w:rsid w:val="00946DC1"/>
    <w:rsid w:val="00947059"/>
    <w:rsid w:val="00947642"/>
    <w:rsid w:val="009476F2"/>
    <w:rsid w:val="00947DF6"/>
    <w:rsid w:val="009508C9"/>
    <w:rsid w:val="009509A9"/>
    <w:rsid w:val="00950B7C"/>
    <w:rsid w:val="009510F4"/>
    <w:rsid w:val="009512F6"/>
    <w:rsid w:val="009515A2"/>
    <w:rsid w:val="00951665"/>
    <w:rsid w:val="0095178F"/>
    <w:rsid w:val="00951AC7"/>
    <w:rsid w:val="00951CCA"/>
    <w:rsid w:val="00951E08"/>
    <w:rsid w:val="009520FA"/>
    <w:rsid w:val="00952857"/>
    <w:rsid w:val="00952C45"/>
    <w:rsid w:val="00953389"/>
    <w:rsid w:val="0095347B"/>
    <w:rsid w:val="00953605"/>
    <w:rsid w:val="009536B2"/>
    <w:rsid w:val="009537E5"/>
    <w:rsid w:val="00953B00"/>
    <w:rsid w:val="00954114"/>
    <w:rsid w:val="00954297"/>
    <w:rsid w:val="009542BC"/>
    <w:rsid w:val="0095434D"/>
    <w:rsid w:val="009558BC"/>
    <w:rsid w:val="00955ED3"/>
    <w:rsid w:val="0095689E"/>
    <w:rsid w:val="00956A07"/>
    <w:rsid w:val="00956C13"/>
    <w:rsid w:val="0095713A"/>
    <w:rsid w:val="009573B1"/>
    <w:rsid w:val="009578BA"/>
    <w:rsid w:val="009606F3"/>
    <w:rsid w:val="009611E2"/>
    <w:rsid w:val="00961CC5"/>
    <w:rsid w:val="009621D2"/>
    <w:rsid w:val="0096249C"/>
    <w:rsid w:val="00962B6E"/>
    <w:rsid w:val="009633F3"/>
    <w:rsid w:val="0096343C"/>
    <w:rsid w:val="00963A0F"/>
    <w:rsid w:val="0096419C"/>
    <w:rsid w:val="0096420D"/>
    <w:rsid w:val="009646C8"/>
    <w:rsid w:val="00964A28"/>
    <w:rsid w:val="0096586F"/>
    <w:rsid w:val="00965AE2"/>
    <w:rsid w:val="00965DEB"/>
    <w:rsid w:val="00965E77"/>
    <w:rsid w:val="009667D4"/>
    <w:rsid w:val="00966B10"/>
    <w:rsid w:val="00966C1F"/>
    <w:rsid w:val="00966D95"/>
    <w:rsid w:val="00967056"/>
    <w:rsid w:val="009676FC"/>
    <w:rsid w:val="00967728"/>
    <w:rsid w:val="00967EA7"/>
    <w:rsid w:val="00967FF4"/>
    <w:rsid w:val="00970333"/>
    <w:rsid w:val="00970A1B"/>
    <w:rsid w:val="00970C73"/>
    <w:rsid w:val="00970D41"/>
    <w:rsid w:val="0097102B"/>
    <w:rsid w:val="009711AA"/>
    <w:rsid w:val="00971B10"/>
    <w:rsid w:val="00971D5D"/>
    <w:rsid w:val="00971DB3"/>
    <w:rsid w:val="00972670"/>
    <w:rsid w:val="00973C1C"/>
    <w:rsid w:val="00973E00"/>
    <w:rsid w:val="009743D3"/>
    <w:rsid w:val="0097468D"/>
    <w:rsid w:val="00975660"/>
    <w:rsid w:val="009756DF"/>
    <w:rsid w:val="00975748"/>
    <w:rsid w:val="00975766"/>
    <w:rsid w:val="009757A2"/>
    <w:rsid w:val="009759E4"/>
    <w:rsid w:val="0097608D"/>
    <w:rsid w:val="0097619C"/>
    <w:rsid w:val="009761B0"/>
    <w:rsid w:val="00976ABF"/>
    <w:rsid w:val="00977793"/>
    <w:rsid w:val="00977CBD"/>
    <w:rsid w:val="00977D17"/>
    <w:rsid w:val="00977EB8"/>
    <w:rsid w:val="00977FEB"/>
    <w:rsid w:val="009803D3"/>
    <w:rsid w:val="00980C31"/>
    <w:rsid w:val="009816D4"/>
    <w:rsid w:val="009818F5"/>
    <w:rsid w:val="00981BA1"/>
    <w:rsid w:val="0098242A"/>
    <w:rsid w:val="00982559"/>
    <w:rsid w:val="00983235"/>
    <w:rsid w:val="00983575"/>
    <w:rsid w:val="009835EE"/>
    <w:rsid w:val="00983BC5"/>
    <w:rsid w:val="00983C81"/>
    <w:rsid w:val="00983D1E"/>
    <w:rsid w:val="0098453D"/>
    <w:rsid w:val="0098492F"/>
    <w:rsid w:val="0098493D"/>
    <w:rsid w:val="009849E3"/>
    <w:rsid w:val="00984E75"/>
    <w:rsid w:val="0098529C"/>
    <w:rsid w:val="00985C67"/>
    <w:rsid w:val="00985D0E"/>
    <w:rsid w:val="00986049"/>
    <w:rsid w:val="009861B0"/>
    <w:rsid w:val="00986206"/>
    <w:rsid w:val="009865EC"/>
    <w:rsid w:val="00986E1C"/>
    <w:rsid w:val="009877C2"/>
    <w:rsid w:val="00987B79"/>
    <w:rsid w:val="00987C88"/>
    <w:rsid w:val="00987D44"/>
    <w:rsid w:val="00990403"/>
    <w:rsid w:val="009904EC"/>
    <w:rsid w:val="00991685"/>
    <w:rsid w:val="00991D06"/>
    <w:rsid w:val="00992144"/>
    <w:rsid w:val="0099223B"/>
    <w:rsid w:val="0099227A"/>
    <w:rsid w:val="0099268F"/>
    <w:rsid w:val="00992F8A"/>
    <w:rsid w:val="00993337"/>
    <w:rsid w:val="009935DD"/>
    <w:rsid w:val="00993D20"/>
    <w:rsid w:val="00993FDE"/>
    <w:rsid w:val="009944E3"/>
    <w:rsid w:val="00994AC0"/>
    <w:rsid w:val="00994C9E"/>
    <w:rsid w:val="00994F6F"/>
    <w:rsid w:val="00995589"/>
    <w:rsid w:val="00995620"/>
    <w:rsid w:val="00995866"/>
    <w:rsid w:val="009959BC"/>
    <w:rsid w:val="00995B8D"/>
    <w:rsid w:val="00995C6E"/>
    <w:rsid w:val="00995EC1"/>
    <w:rsid w:val="009960CB"/>
    <w:rsid w:val="009962AD"/>
    <w:rsid w:val="009967BA"/>
    <w:rsid w:val="00996818"/>
    <w:rsid w:val="00996E82"/>
    <w:rsid w:val="00997551"/>
    <w:rsid w:val="00997BA8"/>
    <w:rsid w:val="00997FBE"/>
    <w:rsid w:val="009A0914"/>
    <w:rsid w:val="009A0958"/>
    <w:rsid w:val="009A120A"/>
    <w:rsid w:val="009A19CD"/>
    <w:rsid w:val="009A1C87"/>
    <w:rsid w:val="009A1FC4"/>
    <w:rsid w:val="009A201F"/>
    <w:rsid w:val="009A2155"/>
    <w:rsid w:val="009A21B4"/>
    <w:rsid w:val="009A2265"/>
    <w:rsid w:val="009A259C"/>
    <w:rsid w:val="009A2F9A"/>
    <w:rsid w:val="009A34A7"/>
    <w:rsid w:val="009A3694"/>
    <w:rsid w:val="009A3AB7"/>
    <w:rsid w:val="009A3F49"/>
    <w:rsid w:val="009A409B"/>
    <w:rsid w:val="009A43C0"/>
    <w:rsid w:val="009A443C"/>
    <w:rsid w:val="009A4492"/>
    <w:rsid w:val="009A4678"/>
    <w:rsid w:val="009A4DC0"/>
    <w:rsid w:val="009A4EA6"/>
    <w:rsid w:val="009A511B"/>
    <w:rsid w:val="009A52DA"/>
    <w:rsid w:val="009A5362"/>
    <w:rsid w:val="009A5747"/>
    <w:rsid w:val="009A58B3"/>
    <w:rsid w:val="009A5923"/>
    <w:rsid w:val="009A5C53"/>
    <w:rsid w:val="009A5D56"/>
    <w:rsid w:val="009A5E48"/>
    <w:rsid w:val="009A60AB"/>
    <w:rsid w:val="009A647B"/>
    <w:rsid w:val="009A655C"/>
    <w:rsid w:val="009A6570"/>
    <w:rsid w:val="009A6785"/>
    <w:rsid w:val="009A69B7"/>
    <w:rsid w:val="009A6D47"/>
    <w:rsid w:val="009A6E63"/>
    <w:rsid w:val="009A6F09"/>
    <w:rsid w:val="009A6FE3"/>
    <w:rsid w:val="009A7448"/>
    <w:rsid w:val="009B031C"/>
    <w:rsid w:val="009B0FCF"/>
    <w:rsid w:val="009B1303"/>
    <w:rsid w:val="009B2298"/>
    <w:rsid w:val="009B2650"/>
    <w:rsid w:val="009B2737"/>
    <w:rsid w:val="009B296E"/>
    <w:rsid w:val="009B3524"/>
    <w:rsid w:val="009B4583"/>
    <w:rsid w:val="009B4719"/>
    <w:rsid w:val="009B477C"/>
    <w:rsid w:val="009B47FD"/>
    <w:rsid w:val="009B4BB6"/>
    <w:rsid w:val="009B5BD5"/>
    <w:rsid w:val="009B5D81"/>
    <w:rsid w:val="009B62EC"/>
    <w:rsid w:val="009B64C2"/>
    <w:rsid w:val="009B6E74"/>
    <w:rsid w:val="009B7DDE"/>
    <w:rsid w:val="009C03CA"/>
    <w:rsid w:val="009C0567"/>
    <w:rsid w:val="009C0D70"/>
    <w:rsid w:val="009C2173"/>
    <w:rsid w:val="009C246E"/>
    <w:rsid w:val="009C2756"/>
    <w:rsid w:val="009C2C4A"/>
    <w:rsid w:val="009C2D3D"/>
    <w:rsid w:val="009C2E85"/>
    <w:rsid w:val="009C3C8C"/>
    <w:rsid w:val="009C4331"/>
    <w:rsid w:val="009C4886"/>
    <w:rsid w:val="009C4C00"/>
    <w:rsid w:val="009C4C82"/>
    <w:rsid w:val="009C4E1B"/>
    <w:rsid w:val="009C4FB0"/>
    <w:rsid w:val="009C50BB"/>
    <w:rsid w:val="009C510B"/>
    <w:rsid w:val="009C57DC"/>
    <w:rsid w:val="009C58E8"/>
    <w:rsid w:val="009C5A13"/>
    <w:rsid w:val="009C5CAB"/>
    <w:rsid w:val="009C5F79"/>
    <w:rsid w:val="009C6058"/>
    <w:rsid w:val="009C6685"/>
    <w:rsid w:val="009C6A59"/>
    <w:rsid w:val="009C6BB9"/>
    <w:rsid w:val="009C74CA"/>
    <w:rsid w:val="009C79A8"/>
    <w:rsid w:val="009C7ADA"/>
    <w:rsid w:val="009C7C03"/>
    <w:rsid w:val="009D004D"/>
    <w:rsid w:val="009D008E"/>
    <w:rsid w:val="009D073E"/>
    <w:rsid w:val="009D09EC"/>
    <w:rsid w:val="009D0E24"/>
    <w:rsid w:val="009D0F5D"/>
    <w:rsid w:val="009D1031"/>
    <w:rsid w:val="009D23CB"/>
    <w:rsid w:val="009D2489"/>
    <w:rsid w:val="009D252A"/>
    <w:rsid w:val="009D26E0"/>
    <w:rsid w:val="009D28A5"/>
    <w:rsid w:val="009D297F"/>
    <w:rsid w:val="009D3B2B"/>
    <w:rsid w:val="009D3D72"/>
    <w:rsid w:val="009D428B"/>
    <w:rsid w:val="009D439B"/>
    <w:rsid w:val="009D4B91"/>
    <w:rsid w:val="009D4D42"/>
    <w:rsid w:val="009D5483"/>
    <w:rsid w:val="009D54AE"/>
    <w:rsid w:val="009D5513"/>
    <w:rsid w:val="009D5647"/>
    <w:rsid w:val="009D5816"/>
    <w:rsid w:val="009D616E"/>
    <w:rsid w:val="009D61EC"/>
    <w:rsid w:val="009D6430"/>
    <w:rsid w:val="009D6848"/>
    <w:rsid w:val="009D69F1"/>
    <w:rsid w:val="009D6AC4"/>
    <w:rsid w:val="009D6FC2"/>
    <w:rsid w:val="009D70B6"/>
    <w:rsid w:val="009D78EB"/>
    <w:rsid w:val="009D7AE4"/>
    <w:rsid w:val="009D7B6C"/>
    <w:rsid w:val="009D7CCF"/>
    <w:rsid w:val="009D7D66"/>
    <w:rsid w:val="009E1110"/>
    <w:rsid w:val="009E1D82"/>
    <w:rsid w:val="009E1E2B"/>
    <w:rsid w:val="009E21DE"/>
    <w:rsid w:val="009E222E"/>
    <w:rsid w:val="009E2397"/>
    <w:rsid w:val="009E2585"/>
    <w:rsid w:val="009E2DE4"/>
    <w:rsid w:val="009E3408"/>
    <w:rsid w:val="009E3610"/>
    <w:rsid w:val="009E37BD"/>
    <w:rsid w:val="009E385E"/>
    <w:rsid w:val="009E3D08"/>
    <w:rsid w:val="009E40EF"/>
    <w:rsid w:val="009E4A4C"/>
    <w:rsid w:val="009E4A8C"/>
    <w:rsid w:val="009E4C31"/>
    <w:rsid w:val="009E4CE4"/>
    <w:rsid w:val="009E4FBC"/>
    <w:rsid w:val="009E5215"/>
    <w:rsid w:val="009E5780"/>
    <w:rsid w:val="009E5931"/>
    <w:rsid w:val="009E5E76"/>
    <w:rsid w:val="009E61C0"/>
    <w:rsid w:val="009E65E5"/>
    <w:rsid w:val="009E6DC7"/>
    <w:rsid w:val="009E73C1"/>
    <w:rsid w:val="009F01CD"/>
    <w:rsid w:val="009F05BB"/>
    <w:rsid w:val="009F05F5"/>
    <w:rsid w:val="009F0812"/>
    <w:rsid w:val="009F0B10"/>
    <w:rsid w:val="009F0BA3"/>
    <w:rsid w:val="009F0CEB"/>
    <w:rsid w:val="009F0D78"/>
    <w:rsid w:val="009F1A85"/>
    <w:rsid w:val="009F1C7D"/>
    <w:rsid w:val="009F2558"/>
    <w:rsid w:val="009F2759"/>
    <w:rsid w:val="009F2994"/>
    <w:rsid w:val="009F2A37"/>
    <w:rsid w:val="009F2D2B"/>
    <w:rsid w:val="009F33A3"/>
    <w:rsid w:val="009F3751"/>
    <w:rsid w:val="009F382E"/>
    <w:rsid w:val="009F3FC2"/>
    <w:rsid w:val="009F5229"/>
    <w:rsid w:val="009F5C1D"/>
    <w:rsid w:val="009F5DA2"/>
    <w:rsid w:val="009F7154"/>
    <w:rsid w:val="009F7765"/>
    <w:rsid w:val="009F7778"/>
    <w:rsid w:val="00A00235"/>
    <w:rsid w:val="00A004AC"/>
    <w:rsid w:val="00A00A2F"/>
    <w:rsid w:val="00A00E81"/>
    <w:rsid w:val="00A00F18"/>
    <w:rsid w:val="00A02219"/>
    <w:rsid w:val="00A02719"/>
    <w:rsid w:val="00A027FB"/>
    <w:rsid w:val="00A0283D"/>
    <w:rsid w:val="00A02C4D"/>
    <w:rsid w:val="00A02C7D"/>
    <w:rsid w:val="00A03207"/>
    <w:rsid w:val="00A0426B"/>
    <w:rsid w:val="00A04970"/>
    <w:rsid w:val="00A04B59"/>
    <w:rsid w:val="00A04BF2"/>
    <w:rsid w:val="00A04DA2"/>
    <w:rsid w:val="00A054B0"/>
    <w:rsid w:val="00A05AF8"/>
    <w:rsid w:val="00A060C7"/>
    <w:rsid w:val="00A0638E"/>
    <w:rsid w:val="00A06A87"/>
    <w:rsid w:val="00A0726F"/>
    <w:rsid w:val="00A079C6"/>
    <w:rsid w:val="00A10A4A"/>
    <w:rsid w:val="00A10F29"/>
    <w:rsid w:val="00A1118B"/>
    <w:rsid w:val="00A11614"/>
    <w:rsid w:val="00A11BCB"/>
    <w:rsid w:val="00A11C05"/>
    <w:rsid w:val="00A11DEF"/>
    <w:rsid w:val="00A124B9"/>
    <w:rsid w:val="00A13F25"/>
    <w:rsid w:val="00A14026"/>
    <w:rsid w:val="00A14201"/>
    <w:rsid w:val="00A146D0"/>
    <w:rsid w:val="00A14758"/>
    <w:rsid w:val="00A14AE8"/>
    <w:rsid w:val="00A15E7D"/>
    <w:rsid w:val="00A16643"/>
    <w:rsid w:val="00A17935"/>
    <w:rsid w:val="00A17A39"/>
    <w:rsid w:val="00A2034E"/>
    <w:rsid w:val="00A205AF"/>
    <w:rsid w:val="00A206F5"/>
    <w:rsid w:val="00A20ADA"/>
    <w:rsid w:val="00A20D3B"/>
    <w:rsid w:val="00A21100"/>
    <w:rsid w:val="00A21258"/>
    <w:rsid w:val="00A215B4"/>
    <w:rsid w:val="00A21A95"/>
    <w:rsid w:val="00A21C04"/>
    <w:rsid w:val="00A21C9E"/>
    <w:rsid w:val="00A2216F"/>
    <w:rsid w:val="00A223C7"/>
    <w:rsid w:val="00A229A1"/>
    <w:rsid w:val="00A22AB3"/>
    <w:rsid w:val="00A22AD1"/>
    <w:rsid w:val="00A22E01"/>
    <w:rsid w:val="00A23007"/>
    <w:rsid w:val="00A23223"/>
    <w:rsid w:val="00A23251"/>
    <w:rsid w:val="00A23638"/>
    <w:rsid w:val="00A23B08"/>
    <w:rsid w:val="00A24CD6"/>
    <w:rsid w:val="00A24FB1"/>
    <w:rsid w:val="00A26B64"/>
    <w:rsid w:val="00A27168"/>
    <w:rsid w:val="00A276FA"/>
    <w:rsid w:val="00A27B5A"/>
    <w:rsid w:val="00A30718"/>
    <w:rsid w:val="00A30A9B"/>
    <w:rsid w:val="00A30F2D"/>
    <w:rsid w:val="00A3110A"/>
    <w:rsid w:val="00A3119C"/>
    <w:rsid w:val="00A313A7"/>
    <w:rsid w:val="00A31621"/>
    <w:rsid w:val="00A3292F"/>
    <w:rsid w:val="00A32F08"/>
    <w:rsid w:val="00A33002"/>
    <w:rsid w:val="00A334E9"/>
    <w:rsid w:val="00A33612"/>
    <w:rsid w:val="00A33706"/>
    <w:rsid w:val="00A338DF"/>
    <w:rsid w:val="00A33B63"/>
    <w:rsid w:val="00A33DA1"/>
    <w:rsid w:val="00A33F66"/>
    <w:rsid w:val="00A34444"/>
    <w:rsid w:val="00A34485"/>
    <w:rsid w:val="00A3456A"/>
    <w:rsid w:val="00A34B16"/>
    <w:rsid w:val="00A34D67"/>
    <w:rsid w:val="00A353F7"/>
    <w:rsid w:val="00A35413"/>
    <w:rsid w:val="00A354A3"/>
    <w:rsid w:val="00A35AB9"/>
    <w:rsid w:val="00A35FE7"/>
    <w:rsid w:val="00A36517"/>
    <w:rsid w:val="00A37263"/>
    <w:rsid w:val="00A402CA"/>
    <w:rsid w:val="00A4086F"/>
    <w:rsid w:val="00A4094D"/>
    <w:rsid w:val="00A4095C"/>
    <w:rsid w:val="00A40C81"/>
    <w:rsid w:val="00A416A9"/>
    <w:rsid w:val="00A422B7"/>
    <w:rsid w:val="00A4252A"/>
    <w:rsid w:val="00A426BE"/>
    <w:rsid w:val="00A428A2"/>
    <w:rsid w:val="00A42941"/>
    <w:rsid w:val="00A42CC5"/>
    <w:rsid w:val="00A430FC"/>
    <w:rsid w:val="00A43332"/>
    <w:rsid w:val="00A43947"/>
    <w:rsid w:val="00A43C9E"/>
    <w:rsid w:val="00A4471E"/>
    <w:rsid w:val="00A44E76"/>
    <w:rsid w:val="00A44EA7"/>
    <w:rsid w:val="00A4513B"/>
    <w:rsid w:val="00A4525C"/>
    <w:rsid w:val="00A4542D"/>
    <w:rsid w:val="00A4551A"/>
    <w:rsid w:val="00A46499"/>
    <w:rsid w:val="00A46E71"/>
    <w:rsid w:val="00A471D4"/>
    <w:rsid w:val="00A4726C"/>
    <w:rsid w:val="00A473A3"/>
    <w:rsid w:val="00A47701"/>
    <w:rsid w:val="00A47F11"/>
    <w:rsid w:val="00A504B7"/>
    <w:rsid w:val="00A5121F"/>
    <w:rsid w:val="00A5138E"/>
    <w:rsid w:val="00A51629"/>
    <w:rsid w:val="00A519D8"/>
    <w:rsid w:val="00A5262E"/>
    <w:rsid w:val="00A5283E"/>
    <w:rsid w:val="00A529AA"/>
    <w:rsid w:val="00A52ACE"/>
    <w:rsid w:val="00A52AED"/>
    <w:rsid w:val="00A52E1D"/>
    <w:rsid w:val="00A52EF8"/>
    <w:rsid w:val="00A53C44"/>
    <w:rsid w:val="00A53F62"/>
    <w:rsid w:val="00A544E9"/>
    <w:rsid w:val="00A5468D"/>
    <w:rsid w:val="00A5476B"/>
    <w:rsid w:val="00A54DBF"/>
    <w:rsid w:val="00A550F6"/>
    <w:rsid w:val="00A5531B"/>
    <w:rsid w:val="00A5544F"/>
    <w:rsid w:val="00A55623"/>
    <w:rsid w:val="00A55727"/>
    <w:rsid w:val="00A55F3F"/>
    <w:rsid w:val="00A5604C"/>
    <w:rsid w:val="00A56454"/>
    <w:rsid w:val="00A566FA"/>
    <w:rsid w:val="00A56AF8"/>
    <w:rsid w:val="00A57BEE"/>
    <w:rsid w:val="00A57E52"/>
    <w:rsid w:val="00A602D8"/>
    <w:rsid w:val="00A605C7"/>
    <w:rsid w:val="00A608EF"/>
    <w:rsid w:val="00A60B1D"/>
    <w:rsid w:val="00A60D9E"/>
    <w:rsid w:val="00A610A8"/>
    <w:rsid w:val="00A6113C"/>
    <w:rsid w:val="00A611CF"/>
    <w:rsid w:val="00A61270"/>
    <w:rsid w:val="00A61533"/>
    <w:rsid w:val="00A62261"/>
    <w:rsid w:val="00A6226A"/>
    <w:rsid w:val="00A62553"/>
    <w:rsid w:val="00A625A5"/>
    <w:rsid w:val="00A6344F"/>
    <w:rsid w:val="00A63B42"/>
    <w:rsid w:val="00A63E77"/>
    <w:rsid w:val="00A641A3"/>
    <w:rsid w:val="00A6487B"/>
    <w:rsid w:val="00A649BA"/>
    <w:rsid w:val="00A64E3D"/>
    <w:rsid w:val="00A659E2"/>
    <w:rsid w:val="00A662BA"/>
    <w:rsid w:val="00A669A0"/>
    <w:rsid w:val="00A66A4E"/>
    <w:rsid w:val="00A66D1C"/>
    <w:rsid w:val="00A67182"/>
    <w:rsid w:val="00A67C0F"/>
    <w:rsid w:val="00A70108"/>
    <w:rsid w:val="00A7014F"/>
    <w:rsid w:val="00A707FD"/>
    <w:rsid w:val="00A70886"/>
    <w:rsid w:val="00A70B43"/>
    <w:rsid w:val="00A711D3"/>
    <w:rsid w:val="00A717AF"/>
    <w:rsid w:val="00A72044"/>
    <w:rsid w:val="00A72188"/>
    <w:rsid w:val="00A72950"/>
    <w:rsid w:val="00A7299A"/>
    <w:rsid w:val="00A73302"/>
    <w:rsid w:val="00A73562"/>
    <w:rsid w:val="00A73A86"/>
    <w:rsid w:val="00A73C4A"/>
    <w:rsid w:val="00A73E6A"/>
    <w:rsid w:val="00A73E72"/>
    <w:rsid w:val="00A74001"/>
    <w:rsid w:val="00A74478"/>
    <w:rsid w:val="00A749AD"/>
    <w:rsid w:val="00A74CA0"/>
    <w:rsid w:val="00A74ED5"/>
    <w:rsid w:val="00A74F2D"/>
    <w:rsid w:val="00A7578F"/>
    <w:rsid w:val="00A75D08"/>
    <w:rsid w:val="00A76A49"/>
    <w:rsid w:val="00A77029"/>
    <w:rsid w:val="00A77BE6"/>
    <w:rsid w:val="00A801D1"/>
    <w:rsid w:val="00A80296"/>
    <w:rsid w:val="00A8098E"/>
    <w:rsid w:val="00A809AA"/>
    <w:rsid w:val="00A80F98"/>
    <w:rsid w:val="00A81514"/>
    <w:rsid w:val="00A81FF3"/>
    <w:rsid w:val="00A825E9"/>
    <w:rsid w:val="00A82E78"/>
    <w:rsid w:val="00A83772"/>
    <w:rsid w:val="00A83E00"/>
    <w:rsid w:val="00A84207"/>
    <w:rsid w:val="00A84436"/>
    <w:rsid w:val="00A8448B"/>
    <w:rsid w:val="00A848FD"/>
    <w:rsid w:val="00A84A30"/>
    <w:rsid w:val="00A84A65"/>
    <w:rsid w:val="00A856C5"/>
    <w:rsid w:val="00A85ABA"/>
    <w:rsid w:val="00A85AEE"/>
    <w:rsid w:val="00A85C8B"/>
    <w:rsid w:val="00A86101"/>
    <w:rsid w:val="00A8657A"/>
    <w:rsid w:val="00A866FE"/>
    <w:rsid w:val="00A86945"/>
    <w:rsid w:val="00A8694C"/>
    <w:rsid w:val="00A869C3"/>
    <w:rsid w:val="00A871BB"/>
    <w:rsid w:val="00A874BD"/>
    <w:rsid w:val="00A87CB1"/>
    <w:rsid w:val="00A87DD4"/>
    <w:rsid w:val="00A9008C"/>
    <w:rsid w:val="00A90235"/>
    <w:rsid w:val="00A9024F"/>
    <w:rsid w:val="00A90669"/>
    <w:rsid w:val="00A908EF"/>
    <w:rsid w:val="00A90A28"/>
    <w:rsid w:val="00A90E6A"/>
    <w:rsid w:val="00A911B2"/>
    <w:rsid w:val="00A9233A"/>
    <w:rsid w:val="00A923E7"/>
    <w:rsid w:val="00A924D8"/>
    <w:rsid w:val="00A927E1"/>
    <w:rsid w:val="00A93972"/>
    <w:rsid w:val="00A9443D"/>
    <w:rsid w:val="00A949B1"/>
    <w:rsid w:val="00A94BED"/>
    <w:rsid w:val="00A94C07"/>
    <w:rsid w:val="00A950F2"/>
    <w:rsid w:val="00A9524B"/>
    <w:rsid w:val="00A95A87"/>
    <w:rsid w:val="00A95B8C"/>
    <w:rsid w:val="00A95C1D"/>
    <w:rsid w:val="00A95CA4"/>
    <w:rsid w:val="00A962E5"/>
    <w:rsid w:val="00A967EA"/>
    <w:rsid w:val="00A96A83"/>
    <w:rsid w:val="00A978CB"/>
    <w:rsid w:val="00A97F00"/>
    <w:rsid w:val="00AA00F9"/>
    <w:rsid w:val="00AA02F8"/>
    <w:rsid w:val="00AA0E6C"/>
    <w:rsid w:val="00AA13AA"/>
    <w:rsid w:val="00AA150E"/>
    <w:rsid w:val="00AA1701"/>
    <w:rsid w:val="00AA2043"/>
    <w:rsid w:val="00AA22F3"/>
    <w:rsid w:val="00AA2947"/>
    <w:rsid w:val="00AA2C24"/>
    <w:rsid w:val="00AA3397"/>
    <w:rsid w:val="00AA35AC"/>
    <w:rsid w:val="00AA3A6B"/>
    <w:rsid w:val="00AA3C75"/>
    <w:rsid w:val="00AA3C7C"/>
    <w:rsid w:val="00AA41B9"/>
    <w:rsid w:val="00AA4A69"/>
    <w:rsid w:val="00AA4CB6"/>
    <w:rsid w:val="00AA5043"/>
    <w:rsid w:val="00AA610D"/>
    <w:rsid w:val="00AA6229"/>
    <w:rsid w:val="00AA623A"/>
    <w:rsid w:val="00AA632B"/>
    <w:rsid w:val="00AA6453"/>
    <w:rsid w:val="00AA65D6"/>
    <w:rsid w:val="00AA6ADA"/>
    <w:rsid w:val="00AA7156"/>
    <w:rsid w:val="00AA743F"/>
    <w:rsid w:val="00AA74C4"/>
    <w:rsid w:val="00AA7B57"/>
    <w:rsid w:val="00AA7C5A"/>
    <w:rsid w:val="00AA7DAB"/>
    <w:rsid w:val="00AB02B1"/>
    <w:rsid w:val="00AB03A8"/>
    <w:rsid w:val="00AB0B45"/>
    <w:rsid w:val="00AB1714"/>
    <w:rsid w:val="00AB1819"/>
    <w:rsid w:val="00AB18F5"/>
    <w:rsid w:val="00AB1BD5"/>
    <w:rsid w:val="00AB1D05"/>
    <w:rsid w:val="00AB1EA0"/>
    <w:rsid w:val="00AB22C0"/>
    <w:rsid w:val="00AB290D"/>
    <w:rsid w:val="00AB3124"/>
    <w:rsid w:val="00AB323E"/>
    <w:rsid w:val="00AB33CD"/>
    <w:rsid w:val="00AB34F8"/>
    <w:rsid w:val="00AB35C8"/>
    <w:rsid w:val="00AB3B17"/>
    <w:rsid w:val="00AB3C5A"/>
    <w:rsid w:val="00AB43DD"/>
    <w:rsid w:val="00AB48C2"/>
    <w:rsid w:val="00AB528F"/>
    <w:rsid w:val="00AB5785"/>
    <w:rsid w:val="00AB5A2B"/>
    <w:rsid w:val="00AB627C"/>
    <w:rsid w:val="00AB6B72"/>
    <w:rsid w:val="00AB794E"/>
    <w:rsid w:val="00AB7B6F"/>
    <w:rsid w:val="00AB7C15"/>
    <w:rsid w:val="00AB7CF3"/>
    <w:rsid w:val="00AB7D71"/>
    <w:rsid w:val="00AC038D"/>
    <w:rsid w:val="00AC1007"/>
    <w:rsid w:val="00AC10A6"/>
    <w:rsid w:val="00AC16DA"/>
    <w:rsid w:val="00AC1978"/>
    <w:rsid w:val="00AC2182"/>
    <w:rsid w:val="00AC2A72"/>
    <w:rsid w:val="00AC2C35"/>
    <w:rsid w:val="00AC3305"/>
    <w:rsid w:val="00AC39C7"/>
    <w:rsid w:val="00AC3FE0"/>
    <w:rsid w:val="00AC424A"/>
    <w:rsid w:val="00AC4470"/>
    <w:rsid w:val="00AC46AC"/>
    <w:rsid w:val="00AC47ED"/>
    <w:rsid w:val="00AC4D4B"/>
    <w:rsid w:val="00AC5292"/>
    <w:rsid w:val="00AC5A45"/>
    <w:rsid w:val="00AC6463"/>
    <w:rsid w:val="00AC7314"/>
    <w:rsid w:val="00AC74B0"/>
    <w:rsid w:val="00AC75EB"/>
    <w:rsid w:val="00AC776D"/>
    <w:rsid w:val="00AC786E"/>
    <w:rsid w:val="00AC78A6"/>
    <w:rsid w:val="00AC7931"/>
    <w:rsid w:val="00AC7C0D"/>
    <w:rsid w:val="00AC7E19"/>
    <w:rsid w:val="00AD0864"/>
    <w:rsid w:val="00AD14D6"/>
    <w:rsid w:val="00AD151C"/>
    <w:rsid w:val="00AD1E7C"/>
    <w:rsid w:val="00AD221A"/>
    <w:rsid w:val="00AD2C87"/>
    <w:rsid w:val="00AD33B9"/>
    <w:rsid w:val="00AD33CC"/>
    <w:rsid w:val="00AD36E1"/>
    <w:rsid w:val="00AD39C7"/>
    <w:rsid w:val="00AD3D8F"/>
    <w:rsid w:val="00AD3E29"/>
    <w:rsid w:val="00AD4305"/>
    <w:rsid w:val="00AD479A"/>
    <w:rsid w:val="00AD47CA"/>
    <w:rsid w:val="00AD4E47"/>
    <w:rsid w:val="00AD4E91"/>
    <w:rsid w:val="00AD5449"/>
    <w:rsid w:val="00AD57C0"/>
    <w:rsid w:val="00AD5894"/>
    <w:rsid w:val="00AD5CCF"/>
    <w:rsid w:val="00AD61AD"/>
    <w:rsid w:val="00AD62E1"/>
    <w:rsid w:val="00AD782E"/>
    <w:rsid w:val="00AE00C0"/>
    <w:rsid w:val="00AE0AD5"/>
    <w:rsid w:val="00AE1795"/>
    <w:rsid w:val="00AE1E43"/>
    <w:rsid w:val="00AE23E4"/>
    <w:rsid w:val="00AE245E"/>
    <w:rsid w:val="00AE2BF8"/>
    <w:rsid w:val="00AE31DB"/>
    <w:rsid w:val="00AE36D0"/>
    <w:rsid w:val="00AE3745"/>
    <w:rsid w:val="00AE3797"/>
    <w:rsid w:val="00AE37BC"/>
    <w:rsid w:val="00AE3D6A"/>
    <w:rsid w:val="00AE3E34"/>
    <w:rsid w:val="00AE4224"/>
    <w:rsid w:val="00AE428D"/>
    <w:rsid w:val="00AE4408"/>
    <w:rsid w:val="00AE44F3"/>
    <w:rsid w:val="00AE4B6E"/>
    <w:rsid w:val="00AE4C63"/>
    <w:rsid w:val="00AE4CFE"/>
    <w:rsid w:val="00AE5018"/>
    <w:rsid w:val="00AE516D"/>
    <w:rsid w:val="00AE5447"/>
    <w:rsid w:val="00AE5526"/>
    <w:rsid w:val="00AE5B57"/>
    <w:rsid w:val="00AE5DEC"/>
    <w:rsid w:val="00AE647E"/>
    <w:rsid w:val="00AE66A4"/>
    <w:rsid w:val="00AE6A26"/>
    <w:rsid w:val="00AE72A2"/>
    <w:rsid w:val="00AE78CF"/>
    <w:rsid w:val="00AE7DAA"/>
    <w:rsid w:val="00AF0C40"/>
    <w:rsid w:val="00AF0DA0"/>
    <w:rsid w:val="00AF0E95"/>
    <w:rsid w:val="00AF0F6A"/>
    <w:rsid w:val="00AF147E"/>
    <w:rsid w:val="00AF15B1"/>
    <w:rsid w:val="00AF194A"/>
    <w:rsid w:val="00AF1EB8"/>
    <w:rsid w:val="00AF2102"/>
    <w:rsid w:val="00AF28DD"/>
    <w:rsid w:val="00AF2D7E"/>
    <w:rsid w:val="00AF30D4"/>
    <w:rsid w:val="00AF3CD6"/>
    <w:rsid w:val="00AF416A"/>
    <w:rsid w:val="00AF4301"/>
    <w:rsid w:val="00AF43F3"/>
    <w:rsid w:val="00AF4501"/>
    <w:rsid w:val="00AF467A"/>
    <w:rsid w:val="00AF4BFD"/>
    <w:rsid w:val="00AF563D"/>
    <w:rsid w:val="00AF572E"/>
    <w:rsid w:val="00AF57C8"/>
    <w:rsid w:val="00AF5E3A"/>
    <w:rsid w:val="00AF6234"/>
    <w:rsid w:val="00AF67CD"/>
    <w:rsid w:val="00AF6D11"/>
    <w:rsid w:val="00AF71F5"/>
    <w:rsid w:val="00AF7907"/>
    <w:rsid w:val="00AF7BC7"/>
    <w:rsid w:val="00AF7EE8"/>
    <w:rsid w:val="00AF7F82"/>
    <w:rsid w:val="00B0069A"/>
    <w:rsid w:val="00B00788"/>
    <w:rsid w:val="00B00880"/>
    <w:rsid w:val="00B00C47"/>
    <w:rsid w:val="00B013CB"/>
    <w:rsid w:val="00B01DF0"/>
    <w:rsid w:val="00B021E3"/>
    <w:rsid w:val="00B032FF"/>
    <w:rsid w:val="00B0395F"/>
    <w:rsid w:val="00B03976"/>
    <w:rsid w:val="00B03A50"/>
    <w:rsid w:val="00B040BF"/>
    <w:rsid w:val="00B04BD8"/>
    <w:rsid w:val="00B05AB8"/>
    <w:rsid w:val="00B05D78"/>
    <w:rsid w:val="00B05EAD"/>
    <w:rsid w:val="00B06184"/>
    <w:rsid w:val="00B07363"/>
    <w:rsid w:val="00B075C3"/>
    <w:rsid w:val="00B07673"/>
    <w:rsid w:val="00B0780A"/>
    <w:rsid w:val="00B07D41"/>
    <w:rsid w:val="00B1017E"/>
    <w:rsid w:val="00B10213"/>
    <w:rsid w:val="00B10808"/>
    <w:rsid w:val="00B10E23"/>
    <w:rsid w:val="00B10EEC"/>
    <w:rsid w:val="00B10F5E"/>
    <w:rsid w:val="00B114BD"/>
    <w:rsid w:val="00B11B25"/>
    <w:rsid w:val="00B11CB1"/>
    <w:rsid w:val="00B11D18"/>
    <w:rsid w:val="00B121EA"/>
    <w:rsid w:val="00B1224C"/>
    <w:rsid w:val="00B1225C"/>
    <w:rsid w:val="00B12309"/>
    <w:rsid w:val="00B12DEF"/>
    <w:rsid w:val="00B13295"/>
    <w:rsid w:val="00B133FD"/>
    <w:rsid w:val="00B13A56"/>
    <w:rsid w:val="00B13AFF"/>
    <w:rsid w:val="00B13B84"/>
    <w:rsid w:val="00B14615"/>
    <w:rsid w:val="00B14BCA"/>
    <w:rsid w:val="00B14E82"/>
    <w:rsid w:val="00B150A7"/>
    <w:rsid w:val="00B15102"/>
    <w:rsid w:val="00B15E71"/>
    <w:rsid w:val="00B15E9F"/>
    <w:rsid w:val="00B15F26"/>
    <w:rsid w:val="00B161B6"/>
    <w:rsid w:val="00B162FF"/>
    <w:rsid w:val="00B16DD8"/>
    <w:rsid w:val="00B17226"/>
    <w:rsid w:val="00B17659"/>
    <w:rsid w:val="00B17B7B"/>
    <w:rsid w:val="00B17BA9"/>
    <w:rsid w:val="00B17EF8"/>
    <w:rsid w:val="00B2007A"/>
    <w:rsid w:val="00B20824"/>
    <w:rsid w:val="00B20C0C"/>
    <w:rsid w:val="00B210B0"/>
    <w:rsid w:val="00B21921"/>
    <w:rsid w:val="00B21AEC"/>
    <w:rsid w:val="00B21B28"/>
    <w:rsid w:val="00B222FE"/>
    <w:rsid w:val="00B225E9"/>
    <w:rsid w:val="00B2292E"/>
    <w:rsid w:val="00B22A45"/>
    <w:rsid w:val="00B2314D"/>
    <w:rsid w:val="00B267AC"/>
    <w:rsid w:val="00B26AEC"/>
    <w:rsid w:val="00B26B57"/>
    <w:rsid w:val="00B26C80"/>
    <w:rsid w:val="00B27588"/>
    <w:rsid w:val="00B27879"/>
    <w:rsid w:val="00B27A5C"/>
    <w:rsid w:val="00B300D2"/>
    <w:rsid w:val="00B3023C"/>
    <w:rsid w:val="00B3032E"/>
    <w:rsid w:val="00B3046F"/>
    <w:rsid w:val="00B30A87"/>
    <w:rsid w:val="00B313B4"/>
    <w:rsid w:val="00B3181A"/>
    <w:rsid w:val="00B322E8"/>
    <w:rsid w:val="00B33029"/>
    <w:rsid w:val="00B33038"/>
    <w:rsid w:val="00B333B5"/>
    <w:rsid w:val="00B3352C"/>
    <w:rsid w:val="00B335FE"/>
    <w:rsid w:val="00B33738"/>
    <w:rsid w:val="00B33B68"/>
    <w:rsid w:val="00B33CD9"/>
    <w:rsid w:val="00B340D5"/>
    <w:rsid w:val="00B340D7"/>
    <w:rsid w:val="00B34317"/>
    <w:rsid w:val="00B3501B"/>
    <w:rsid w:val="00B355E7"/>
    <w:rsid w:val="00B35661"/>
    <w:rsid w:val="00B35995"/>
    <w:rsid w:val="00B35E03"/>
    <w:rsid w:val="00B36926"/>
    <w:rsid w:val="00B3714D"/>
    <w:rsid w:val="00B371E2"/>
    <w:rsid w:val="00B3740A"/>
    <w:rsid w:val="00B37829"/>
    <w:rsid w:val="00B378B3"/>
    <w:rsid w:val="00B3791A"/>
    <w:rsid w:val="00B37D1F"/>
    <w:rsid w:val="00B40A31"/>
    <w:rsid w:val="00B40B93"/>
    <w:rsid w:val="00B40EC4"/>
    <w:rsid w:val="00B4114C"/>
    <w:rsid w:val="00B414EF"/>
    <w:rsid w:val="00B4171D"/>
    <w:rsid w:val="00B42683"/>
    <w:rsid w:val="00B426FC"/>
    <w:rsid w:val="00B42808"/>
    <w:rsid w:val="00B42844"/>
    <w:rsid w:val="00B42953"/>
    <w:rsid w:val="00B42A95"/>
    <w:rsid w:val="00B42CA8"/>
    <w:rsid w:val="00B42CF0"/>
    <w:rsid w:val="00B43BCE"/>
    <w:rsid w:val="00B43DAA"/>
    <w:rsid w:val="00B4481A"/>
    <w:rsid w:val="00B4547D"/>
    <w:rsid w:val="00B47939"/>
    <w:rsid w:val="00B507ED"/>
    <w:rsid w:val="00B50B4D"/>
    <w:rsid w:val="00B50CC0"/>
    <w:rsid w:val="00B50E55"/>
    <w:rsid w:val="00B511B7"/>
    <w:rsid w:val="00B51641"/>
    <w:rsid w:val="00B51764"/>
    <w:rsid w:val="00B51D91"/>
    <w:rsid w:val="00B52172"/>
    <w:rsid w:val="00B52334"/>
    <w:rsid w:val="00B524AE"/>
    <w:rsid w:val="00B52758"/>
    <w:rsid w:val="00B52F9D"/>
    <w:rsid w:val="00B531A3"/>
    <w:rsid w:val="00B5366B"/>
    <w:rsid w:val="00B53D15"/>
    <w:rsid w:val="00B54121"/>
    <w:rsid w:val="00B54D50"/>
    <w:rsid w:val="00B55869"/>
    <w:rsid w:val="00B5611F"/>
    <w:rsid w:val="00B56933"/>
    <w:rsid w:val="00B56D06"/>
    <w:rsid w:val="00B5747D"/>
    <w:rsid w:val="00B57FF2"/>
    <w:rsid w:val="00B600E1"/>
    <w:rsid w:val="00B607E3"/>
    <w:rsid w:val="00B6082D"/>
    <w:rsid w:val="00B60D72"/>
    <w:rsid w:val="00B60FB0"/>
    <w:rsid w:val="00B61010"/>
    <w:rsid w:val="00B61049"/>
    <w:rsid w:val="00B610AA"/>
    <w:rsid w:val="00B61324"/>
    <w:rsid w:val="00B6148F"/>
    <w:rsid w:val="00B61BF8"/>
    <w:rsid w:val="00B622E0"/>
    <w:rsid w:val="00B62951"/>
    <w:rsid w:val="00B62E14"/>
    <w:rsid w:val="00B631E2"/>
    <w:rsid w:val="00B6389E"/>
    <w:rsid w:val="00B63957"/>
    <w:rsid w:val="00B6412F"/>
    <w:rsid w:val="00B64220"/>
    <w:rsid w:val="00B64F33"/>
    <w:rsid w:val="00B64FD1"/>
    <w:rsid w:val="00B6545B"/>
    <w:rsid w:val="00B65A18"/>
    <w:rsid w:val="00B65C79"/>
    <w:rsid w:val="00B65C83"/>
    <w:rsid w:val="00B65D99"/>
    <w:rsid w:val="00B65DBB"/>
    <w:rsid w:val="00B66169"/>
    <w:rsid w:val="00B6647D"/>
    <w:rsid w:val="00B66D13"/>
    <w:rsid w:val="00B6708E"/>
    <w:rsid w:val="00B671FC"/>
    <w:rsid w:val="00B67A84"/>
    <w:rsid w:val="00B67AFB"/>
    <w:rsid w:val="00B67BB0"/>
    <w:rsid w:val="00B67E96"/>
    <w:rsid w:val="00B702A2"/>
    <w:rsid w:val="00B71186"/>
    <w:rsid w:val="00B718A9"/>
    <w:rsid w:val="00B71F25"/>
    <w:rsid w:val="00B72007"/>
    <w:rsid w:val="00B7217E"/>
    <w:rsid w:val="00B724E1"/>
    <w:rsid w:val="00B72B5B"/>
    <w:rsid w:val="00B72C58"/>
    <w:rsid w:val="00B735EE"/>
    <w:rsid w:val="00B73D41"/>
    <w:rsid w:val="00B73ECF"/>
    <w:rsid w:val="00B74057"/>
    <w:rsid w:val="00B74F5C"/>
    <w:rsid w:val="00B75347"/>
    <w:rsid w:val="00B75390"/>
    <w:rsid w:val="00B75486"/>
    <w:rsid w:val="00B7582B"/>
    <w:rsid w:val="00B76D6B"/>
    <w:rsid w:val="00B80B51"/>
    <w:rsid w:val="00B80C59"/>
    <w:rsid w:val="00B80EE0"/>
    <w:rsid w:val="00B814FD"/>
    <w:rsid w:val="00B81895"/>
    <w:rsid w:val="00B81E29"/>
    <w:rsid w:val="00B8253F"/>
    <w:rsid w:val="00B82852"/>
    <w:rsid w:val="00B82B58"/>
    <w:rsid w:val="00B82BF9"/>
    <w:rsid w:val="00B82CC9"/>
    <w:rsid w:val="00B82D8C"/>
    <w:rsid w:val="00B832D0"/>
    <w:rsid w:val="00B841B6"/>
    <w:rsid w:val="00B844A0"/>
    <w:rsid w:val="00B84B69"/>
    <w:rsid w:val="00B84D2C"/>
    <w:rsid w:val="00B85031"/>
    <w:rsid w:val="00B850B1"/>
    <w:rsid w:val="00B8540F"/>
    <w:rsid w:val="00B85B3D"/>
    <w:rsid w:val="00B861C7"/>
    <w:rsid w:val="00B86704"/>
    <w:rsid w:val="00B8688E"/>
    <w:rsid w:val="00B86AE9"/>
    <w:rsid w:val="00B86C2A"/>
    <w:rsid w:val="00B86D1D"/>
    <w:rsid w:val="00B86DD2"/>
    <w:rsid w:val="00B86FB6"/>
    <w:rsid w:val="00B8715E"/>
    <w:rsid w:val="00B871E2"/>
    <w:rsid w:val="00B8741D"/>
    <w:rsid w:val="00B87C86"/>
    <w:rsid w:val="00B9062D"/>
    <w:rsid w:val="00B90973"/>
    <w:rsid w:val="00B90B52"/>
    <w:rsid w:val="00B910B6"/>
    <w:rsid w:val="00B91BE4"/>
    <w:rsid w:val="00B92AF4"/>
    <w:rsid w:val="00B92B87"/>
    <w:rsid w:val="00B92CAF"/>
    <w:rsid w:val="00B9361E"/>
    <w:rsid w:val="00B93C0A"/>
    <w:rsid w:val="00B93E16"/>
    <w:rsid w:val="00B94339"/>
    <w:rsid w:val="00B944D7"/>
    <w:rsid w:val="00B94FA4"/>
    <w:rsid w:val="00B95157"/>
    <w:rsid w:val="00B95760"/>
    <w:rsid w:val="00B95FBB"/>
    <w:rsid w:val="00B963E1"/>
    <w:rsid w:val="00B96DF7"/>
    <w:rsid w:val="00B9711B"/>
    <w:rsid w:val="00B97284"/>
    <w:rsid w:val="00B979F3"/>
    <w:rsid w:val="00BA086B"/>
    <w:rsid w:val="00BA09EC"/>
    <w:rsid w:val="00BA0B56"/>
    <w:rsid w:val="00BA0F8D"/>
    <w:rsid w:val="00BA10A1"/>
    <w:rsid w:val="00BA10FA"/>
    <w:rsid w:val="00BA1132"/>
    <w:rsid w:val="00BA1717"/>
    <w:rsid w:val="00BA17F6"/>
    <w:rsid w:val="00BA18D2"/>
    <w:rsid w:val="00BA1E0A"/>
    <w:rsid w:val="00BA1E18"/>
    <w:rsid w:val="00BA215F"/>
    <w:rsid w:val="00BA293A"/>
    <w:rsid w:val="00BA2DCF"/>
    <w:rsid w:val="00BA31E1"/>
    <w:rsid w:val="00BA377F"/>
    <w:rsid w:val="00BA3832"/>
    <w:rsid w:val="00BA3B14"/>
    <w:rsid w:val="00BA3CE3"/>
    <w:rsid w:val="00BA46B3"/>
    <w:rsid w:val="00BA47DD"/>
    <w:rsid w:val="00BA482F"/>
    <w:rsid w:val="00BA499A"/>
    <w:rsid w:val="00BA4B0B"/>
    <w:rsid w:val="00BA51CC"/>
    <w:rsid w:val="00BA5378"/>
    <w:rsid w:val="00BA54AB"/>
    <w:rsid w:val="00BA54B6"/>
    <w:rsid w:val="00BA5A49"/>
    <w:rsid w:val="00BA6B88"/>
    <w:rsid w:val="00BA7139"/>
    <w:rsid w:val="00BA71A0"/>
    <w:rsid w:val="00BA73EA"/>
    <w:rsid w:val="00BA79AF"/>
    <w:rsid w:val="00BA7C71"/>
    <w:rsid w:val="00BA7C9D"/>
    <w:rsid w:val="00BA7E50"/>
    <w:rsid w:val="00BB03F1"/>
    <w:rsid w:val="00BB056D"/>
    <w:rsid w:val="00BB0B69"/>
    <w:rsid w:val="00BB1628"/>
    <w:rsid w:val="00BB162F"/>
    <w:rsid w:val="00BB16D4"/>
    <w:rsid w:val="00BB18FB"/>
    <w:rsid w:val="00BB1A3A"/>
    <w:rsid w:val="00BB1A9B"/>
    <w:rsid w:val="00BB23B9"/>
    <w:rsid w:val="00BB26C0"/>
    <w:rsid w:val="00BB27DA"/>
    <w:rsid w:val="00BB2B74"/>
    <w:rsid w:val="00BB2F95"/>
    <w:rsid w:val="00BB3E40"/>
    <w:rsid w:val="00BB42AA"/>
    <w:rsid w:val="00BB44CA"/>
    <w:rsid w:val="00BB526A"/>
    <w:rsid w:val="00BB58DB"/>
    <w:rsid w:val="00BB609A"/>
    <w:rsid w:val="00BB64A8"/>
    <w:rsid w:val="00BB65AE"/>
    <w:rsid w:val="00BB731E"/>
    <w:rsid w:val="00BB77E9"/>
    <w:rsid w:val="00BB7B22"/>
    <w:rsid w:val="00BB7E02"/>
    <w:rsid w:val="00BC0049"/>
    <w:rsid w:val="00BC01D4"/>
    <w:rsid w:val="00BC02F4"/>
    <w:rsid w:val="00BC0365"/>
    <w:rsid w:val="00BC0659"/>
    <w:rsid w:val="00BC0A86"/>
    <w:rsid w:val="00BC0FFA"/>
    <w:rsid w:val="00BC128F"/>
    <w:rsid w:val="00BC1737"/>
    <w:rsid w:val="00BC1883"/>
    <w:rsid w:val="00BC1CA1"/>
    <w:rsid w:val="00BC2129"/>
    <w:rsid w:val="00BC25D7"/>
    <w:rsid w:val="00BC2791"/>
    <w:rsid w:val="00BC27DD"/>
    <w:rsid w:val="00BC2D61"/>
    <w:rsid w:val="00BC2F3D"/>
    <w:rsid w:val="00BC3252"/>
    <w:rsid w:val="00BC37E2"/>
    <w:rsid w:val="00BC4005"/>
    <w:rsid w:val="00BC4354"/>
    <w:rsid w:val="00BC4360"/>
    <w:rsid w:val="00BC4423"/>
    <w:rsid w:val="00BC453F"/>
    <w:rsid w:val="00BC48F8"/>
    <w:rsid w:val="00BC4D8A"/>
    <w:rsid w:val="00BC4F80"/>
    <w:rsid w:val="00BC518E"/>
    <w:rsid w:val="00BC53FC"/>
    <w:rsid w:val="00BC5AC4"/>
    <w:rsid w:val="00BC5DEA"/>
    <w:rsid w:val="00BC63AD"/>
    <w:rsid w:val="00BC6793"/>
    <w:rsid w:val="00BC6A46"/>
    <w:rsid w:val="00BC70C9"/>
    <w:rsid w:val="00BC79F5"/>
    <w:rsid w:val="00BD0037"/>
    <w:rsid w:val="00BD096F"/>
    <w:rsid w:val="00BD0AB3"/>
    <w:rsid w:val="00BD0CA4"/>
    <w:rsid w:val="00BD106B"/>
    <w:rsid w:val="00BD1149"/>
    <w:rsid w:val="00BD1469"/>
    <w:rsid w:val="00BD1682"/>
    <w:rsid w:val="00BD1C83"/>
    <w:rsid w:val="00BD1CA3"/>
    <w:rsid w:val="00BD1E21"/>
    <w:rsid w:val="00BD3096"/>
    <w:rsid w:val="00BD3374"/>
    <w:rsid w:val="00BD34AB"/>
    <w:rsid w:val="00BD35C0"/>
    <w:rsid w:val="00BD3EE4"/>
    <w:rsid w:val="00BD4035"/>
    <w:rsid w:val="00BD4404"/>
    <w:rsid w:val="00BD4758"/>
    <w:rsid w:val="00BD47A2"/>
    <w:rsid w:val="00BD4946"/>
    <w:rsid w:val="00BD4AAE"/>
    <w:rsid w:val="00BD54CB"/>
    <w:rsid w:val="00BD5711"/>
    <w:rsid w:val="00BD5728"/>
    <w:rsid w:val="00BD572E"/>
    <w:rsid w:val="00BD5A35"/>
    <w:rsid w:val="00BD5A7A"/>
    <w:rsid w:val="00BD5BC4"/>
    <w:rsid w:val="00BD665E"/>
    <w:rsid w:val="00BD66C1"/>
    <w:rsid w:val="00BD6866"/>
    <w:rsid w:val="00BD6982"/>
    <w:rsid w:val="00BD6B46"/>
    <w:rsid w:val="00BD6EBE"/>
    <w:rsid w:val="00BD76FF"/>
    <w:rsid w:val="00BD77AB"/>
    <w:rsid w:val="00BD7D26"/>
    <w:rsid w:val="00BD7FB3"/>
    <w:rsid w:val="00BE01D2"/>
    <w:rsid w:val="00BE073F"/>
    <w:rsid w:val="00BE0E7F"/>
    <w:rsid w:val="00BE0FC1"/>
    <w:rsid w:val="00BE1CBC"/>
    <w:rsid w:val="00BE1F19"/>
    <w:rsid w:val="00BE1F37"/>
    <w:rsid w:val="00BE231D"/>
    <w:rsid w:val="00BE25BB"/>
    <w:rsid w:val="00BE2CD5"/>
    <w:rsid w:val="00BE305A"/>
    <w:rsid w:val="00BE3597"/>
    <w:rsid w:val="00BE3AAD"/>
    <w:rsid w:val="00BE3EE4"/>
    <w:rsid w:val="00BE4C9D"/>
    <w:rsid w:val="00BE4CEC"/>
    <w:rsid w:val="00BE5A01"/>
    <w:rsid w:val="00BE67F7"/>
    <w:rsid w:val="00BE685A"/>
    <w:rsid w:val="00BE6B53"/>
    <w:rsid w:val="00BE6E08"/>
    <w:rsid w:val="00BE6E6C"/>
    <w:rsid w:val="00BE7385"/>
    <w:rsid w:val="00BE7487"/>
    <w:rsid w:val="00BF0375"/>
    <w:rsid w:val="00BF0499"/>
    <w:rsid w:val="00BF05D1"/>
    <w:rsid w:val="00BF0AB0"/>
    <w:rsid w:val="00BF0BCE"/>
    <w:rsid w:val="00BF0C83"/>
    <w:rsid w:val="00BF0E0F"/>
    <w:rsid w:val="00BF1CB1"/>
    <w:rsid w:val="00BF1D47"/>
    <w:rsid w:val="00BF2A36"/>
    <w:rsid w:val="00BF3A21"/>
    <w:rsid w:val="00BF3CF8"/>
    <w:rsid w:val="00BF3D25"/>
    <w:rsid w:val="00BF440A"/>
    <w:rsid w:val="00BF4AAD"/>
    <w:rsid w:val="00BF4C0D"/>
    <w:rsid w:val="00BF4C30"/>
    <w:rsid w:val="00BF560F"/>
    <w:rsid w:val="00BF61E6"/>
    <w:rsid w:val="00BF6E0E"/>
    <w:rsid w:val="00BF6FA9"/>
    <w:rsid w:val="00BF7895"/>
    <w:rsid w:val="00BF7968"/>
    <w:rsid w:val="00BF7AD0"/>
    <w:rsid w:val="00BF7AF6"/>
    <w:rsid w:val="00BF7DB1"/>
    <w:rsid w:val="00BF7DFE"/>
    <w:rsid w:val="00BF7FD8"/>
    <w:rsid w:val="00C00099"/>
    <w:rsid w:val="00C001BC"/>
    <w:rsid w:val="00C00502"/>
    <w:rsid w:val="00C00843"/>
    <w:rsid w:val="00C009E8"/>
    <w:rsid w:val="00C00AD2"/>
    <w:rsid w:val="00C01018"/>
    <w:rsid w:val="00C01418"/>
    <w:rsid w:val="00C01510"/>
    <w:rsid w:val="00C01E3B"/>
    <w:rsid w:val="00C01F2C"/>
    <w:rsid w:val="00C021BB"/>
    <w:rsid w:val="00C03464"/>
    <w:rsid w:val="00C03F2E"/>
    <w:rsid w:val="00C03FF9"/>
    <w:rsid w:val="00C042B7"/>
    <w:rsid w:val="00C05455"/>
    <w:rsid w:val="00C05B97"/>
    <w:rsid w:val="00C05E87"/>
    <w:rsid w:val="00C05EDC"/>
    <w:rsid w:val="00C06049"/>
    <w:rsid w:val="00C06138"/>
    <w:rsid w:val="00C06864"/>
    <w:rsid w:val="00C06949"/>
    <w:rsid w:val="00C06A8F"/>
    <w:rsid w:val="00C06D49"/>
    <w:rsid w:val="00C0707F"/>
    <w:rsid w:val="00C07102"/>
    <w:rsid w:val="00C07676"/>
    <w:rsid w:val="00C076EC"/>
    <w:rsid w:val="00C10E69"/>
    <w:rsid w:val="00C10E87"/>
    <w:rsid w:val="00C110BB"/>
    <w:rsid w:val="00C11907"/>
    <w:rsid w:val="00C12890"/>
    <w:rsid w:val="00C12B19"/>
    <w:rsid w:val="00C12B9D"/>
    <w:rsid w:val="00C13052"/>
    <w:rsid w:val="00C130AB"/>
    <w:rsid w:val="00C130D3"/>
    <w:rsid w:val="00C1367E"/>
    <w:rsid w:val="00C13AC1"/>
    <w:rsid w:val="00C13BD9"/>
    <w:rsid w:val="00C13C77"/>
    <w:rsid w:val="00C141E2"/>
    <w:rsid w:val="00C14862"/>
    <w:rsid w:val="00C14BEC"/>
    <w:rsid w:val="00C14DBA"/>
    <w:rsid w:val="00C154A8"/>
    <w:rsid w:val="00C155EE"/>
    <w:rsid w:val="00C15A45"/>
    <w:rsid w:val="00C15A7A"/>
    <w:rsid w:val="00C16C8E"/>
    <w:rsid w:val="00C16F60"/>
    <w:rsid w:val="00C1710B"/>
    <w:rsid w:val="00C1720B"/>
    <w:rsid w:val="00C17317"/>
    <w:rsid w:val="00C1776E"/>
    <w:rsid w:val="00C1777A"/>
    <w:rsid w:val="00C17F42"/>
    <w:rsid w:val="00C201F6"/>
    <w:rsid w:val="00C205C8"/>
    <w:rsid w:val="00C208C7"/>
    <w:rsid w:val="00C217E0"/>
    <w:rsid w:val="00C21825"/>
    <w:rsid w:val="00C21A15"/>
    <w:rsid w:val="00C22401"/>
    <w:rsid w:val="00C2296A"/>
    <w:rsid w:val="00C22F2C"/>
    <w:rsid w:val="00C23252"/>
    <w:rsid w:val="00C23337"/>
    <w:rsid w:val="00C23D2D"/>
    <w:rsid w:val="00C23F8C"/>
    <w:rsid w:val="00C240E6"/>
    <w:rsid w:val="00C24BE8"/>
    <w:rsid w:val="00C24EAC"/>
    <w:rsid w:val="00C2507A"/>
    <w:rsid w:val="00C2508F"/>
    <w:rsid w:val="00C25468"/>
    <w:rsid w:val="00C254D8"/>
    <w:rsid w:val="00C25D7B"/>
    <w:rsid w:val="00C263B5"/>
    <w:rsid w:val="00C26729"/>
    <w:rsid w:val="00C26CC0"/>
    <w:rsid w:val="00C26DDB"/>
    <w:rsid w:val="00C27A4B"/>
    <w:rsid w:val="00C27E56"/>
    <w:rsid w:val="00C30025"/>
    <w:rsid w:val="00C3008F"/>
    <w:rsid w:val="00C30B79"/>
    <w:rsid w:val="00C31C95"/>
    <w:rsid w:val="00C31F83"/>
    <w:rsid w:val="00C3201A"/>
    <w:rsid w:val="00C331F4"/>
    <w:rsid w:val="00C3374F"/>
    <w:rsid w:val="00C3393E"/>
    <w:rsid w:val="00C33982"/>
    <w:rsid w:val="00C33A09"/>
    <w:rsid w:val="00C33B72"/>
    <w:rsid w:val="00C34133"/>
    <w:rsid w:val="00C34158"/>
    <w:rsid w:val="00C34335"/>
    <w:rsid w:val="00C343A3"/>
    <w:rsid w:val="00C34642"/>
    <w:rsid w:val="00C34643"/>
    <w:rsid w:val="00C34E8B"/>
    <w:rsid w:val="00C351E1"/>
    <w:rsid w:val="00C359CC"/>
    <w:rsid w:val="00C35A00"/>
    <w:rsid w:val="00C35A07"/>
    <w:rsid w:val="00C35C10"/>
    <w:rsid w:val="00C35C24"/>
    <w:rsid w:val="00C362EC"/>
    <w:rsid w:val="00C36323"/>
    <w:rsid w:val="00C377DD"/>
    <w:rsid w:val="00C40107"/>
    <w:rsid w:val="00C408D4"/>
    <w:rsid w:val="00C40C8D"/>
    <w:rsid w:val="00C40E5A"/>
    <w:rsid w:val="00C40EC6"/>
    <w:rsid w:val="00C40F4E"/>
    <w:rsid w:val="00C41131"/>
    <w:rsid w:val="00C4129A"/>
    <w:rsid w:val="00C41BAE"/>
    <w:rsid w:val="00C422A4"/>
    <w:rsid w:val="00C4241E"/>
    <w:rsid w:val="00C424B1"/>
    <w:rsid w:val="00C428A4"/>
    <w:rsid w:val="00C42D0F"/>
    <w:rsid w:val="00C43106"/>
    <w:rsid w:val="00C433F4"/>
    <w:rsid w:val="00C436F0"/>
    <w:rsid w:val="00C43774"/>
    <w:rsid w:val="00C43A96"/>
    <w:rsid w:val="00C4407E"/>
    <w:rsid w:val="00C442CE"/>
    <w:rsid w:val="00C446C6"/>
    <w:rsid w:val="00C44F34"/>
    <w:rsid w:val="00C45192"/>
    <w:rsid w:val="00C4556C"/>
    <w:rsid w:val="00C458B5"/>
    <w:rsid w:val="00C45987"/>
    <w:rsid w:val="00C46496"/>
    <w:rsid w:val="00C464A1"/>
    <w:rsid w:val="00C465B5"/>
    <w:rsid w:val="00C466D8"/>
    <w:rsid w:val="00C46C90"/>
    <w:rsid w:val="00C46CC1"/>
    <w:rsid w:val="00C46D79"/>
    <w:rsid w:val="00C46DB8"/>
    <w:rsid w:val="00C47603"/>
    <w:rsid w:val="00C47BBC"/>
    <w:rsid w:val="00C5019A"/>
    <w:rsid w:val="00C507E7"/>
    <w:rsid w:val="00C51456"/>
    <w:rsid w:val="00C5170D"/>
    <w:rsid w:val="00C519FA"/>
    <w:rsid w:val="00C51ABE"/>
    <w:rsid w:val="00C525C6"/>
    <w:rsid w:val="00C52826"/>
    <w:rsid w:val="00C529AE"/>
    <w:rsid w:val="00C52A6B"/>
    <w:rsid w:val="00C52CED"/>
    <w:rsid w:val="00C52F28"/>
    <w:rsid w:val="00C537C0"/>
    <w:rsid w:val="00C5391E"/>
    <w:rsid w:val="00C53996"/>
    <w:rsid w:val="00C53CA7"/>
    <w:rsid w:val="00C53CE0"/>
    <w:rsid w:val="00C53E04"/>
    <w:rsid w:val="00C53F61"/>
    <w:rsid w:val="00C540CF"/>
    <w:rsid w:val="00C54368"/>
    <w:rsid w:val="00C5458A"/>
    <w:rsid w:val="00C54A45"/>
    <w:rsid w:val="00C54B31"/>
    <w:rsid w:val="00C54D40"/>
    <w:rsid w:val="00C55F62"/>
    <w:rsid w:val="00C561D8"/>
    <w:rsid w:val="00C56369"/>
    <w:rsid w:val="00C56924"/>
    <w:rsid w:val="00C5697F"/>
    <w:rsid w:val="00C57396"/>
    <w:rsid w:val="00C57560"/>
    <w:rsid w:val="00C60151"/>
    <w:rsid w:val="00C60686"/>
    <w:rsid w:val="00C60CB9"/>
    <w:rsid w:val="00C60F3E"/>
    <w:rsid w:val="00C61462"/>
    <w:rsid w:val="00C6162B"/>
    <w:rsid w:val="00C61A80"/>
    <w:rsid w:val="00C62553"/>
    <w:rsid w:val="00C62C9C"/>
    <w:rsid w:val="00C63526"/>
    <w:rsid w:val="00C63662"/>
    <w:rsid w:val="00C63853"/>
    <w:rsid w:val="00C63C27"/>
    <w:rsid w:val="00C63FBE"/>
    <w:rsid w:val="00C6427D"/>
    <w:rsid w:val="00C64A61"/>
    <w:rsid w:val="00C6543F"/>
    <w:rsid w:val="00C6588A"/>
    <w:rsid w:val="00C65A0F"/>
    <w:rsid w:val="00C660EB"/>
    <w:rsid w:val="00C66357"/>
    <w:rsid w:val="00C66420"/>
    <w:rsid w:val="00C66454"/>
    <w:rsid w:val="00C66461"/>
    <w:rsid w:val="00C668B8"/>
    <w:rsid w:val="00C66B3E"/>
    <w:rsid w:val="00C66FC9"/>
    <w:rsid w:val="00C672EA"/>
    <w:rsid w:val="00C675EF"/>
    <w:rsid w:val="00C67860"/>
    <w:rsid w:val="00C67F5C"/>
    <w:rsid w:val="00C7059C"/>
    <w:rsid w:val="00C708A5"/>
    <w:rsid w:val="00C70B3D"/>
    <w:rsid w:val="00C70E6E"/>
    <w:rsid w:val="00C70F41"/>
    <w:rsid w:val="00C713CD"/>
    <w:rsid w:val="00C71AE5"/>
    <w:rsid w:val="00C7256D"/>
    <w:rsid w:val="00C728FD"/>
    <w:rsid w:val="00C72BBC"/>
    <w:rsid w:val="00C72EB3"/>
    <w:rsid w:val="00C735DE"/>
    <w:rsid w:val="00C73806"/>
    <w:rsid w:val="00C73861"/>
    <w:rsid w:val="00C739D0"/>
    <w:rsid w:val="00C74A75"/>
    <w:rsid w:val="00C7544D"/>
    <w:rsid w:val="00C754EC"/>
    <w:rsid w:val="00C758CA"/>
    <w:rsid w:val="00C759F6"/>
    <w:rsid w:val="00C75A05"/>
    <w:rsid w:val="00C75B46"/>
    <w:rsid w:val="00C75B92"/>
    <w:rsid w:val="00C7631A"/>
    <w:rsid w:val="00C768DF"/>
    <w:rsid w:val="00C774F6"/>
    <w:rsid w:val="00C77697"/>
    <w:rsid w:val="00C8014A"/>
    <w:rsid w:val="00C805FA"/>
    <w:rsid w:val="00C80DB1"/>
    <w:rsid w:val="00C813B6"/>
    <w:rsid w:val="00C8163A"/>
    <w:rsid w:val="00C81C01"/>
    <w:rsid w:val="00C826DB"/>
    <w:rsid w:val="00C82858"/>
    <w:rsid w:val="00C82A83"/>
    <w:rsid w:val="00C839DC"/>
    <w:rsid w:val="00C83B22"/>
    <w:rsid w:val="00C840BC"/>
    <w:rsid w:val="00C841DD"/>
    <w:rsid w:val="00C8426A"/>
    <w:rsid w:val="00C84B0D"/>
    <w:rsid w:val="00C84F91"/>
    <w:rsid w:val="00C85569"/>
    <w:rsid w:val="00C862EB"/>
    <w:rsid w:val="00C8679A"/>
    <w:rsid w:val="00C86EEB"/>
    <w:rsid w:val="00C87192"/>
    <w:rsid w:val="00C87354"/>
    <w:rsid w:val="00C87D8D"/>
    <w:rsid w:val="00C87E69"/>
    <w:rsid w:val="00C903D3"/>
    <w:rsid w:val="00C908BC"/>
    <w:rsid w:val="00C90C0D"/>
    <w:rsid w:val="00C9106A"/>
    <w:rsid w:val="00C91147"/>
    <w:rsid w:val="00C913D0"/>
    <w:rsid w:val="00C91D25"/>
    <w:rsid w:val="00C91D2D"/>
    <w:rsid w:val="00C920B7"/>
    <w:rsid w:val="00C9262F"/>
    <w:rsid w:val="00C92DA0"/>
    <w:rsid w:val="00C938E4"/>
    <w:rsid w:val="00C93FFA"/>
    <w:rsid w:val="00C9407F"/>
    <w:rsid w:val="00C94209"/>
    <w:rsid w:val="00C945E7"/>
    <w:rsid w:val="00C946F9"/>
    <w:rsid w:val="00C94C7C"/>
    <w:rsid w:val="00C95149"/>
    <w:rsid w:val="00C95245"/>
    <w:rsid w:val="00C95A31"/>
    <w:rsid w:val="00C95D43"/>
    <w:rsid w:val="00C95F07"/>
    <w:rsid w:val="00C9612F"/>
    <w:rsid w:val="00C962C0"/>
    <w:rsid w:val="00C968B0"/>
    <w:rsid w:val="00C96CE6"/>
    <w:rsid w:val="00C97036"/>
    <w:rsid w:val="00C975C9"/>
    <w:rsid w:val="00C975D1"/>
    <w:rsid w:val="00C97A6E"/>
    <w:rsid w:val="00CA00D4"/>
    <w:rsid w:val="00CA03CA"/>
    <w:rsid w:val="00CA05C4"/>
    <w:rsid w:val="00CA07CE"/>
    <w:rsid w:val="00CA0B4B"/>
    <w:rsid w:val="00CA0D9B"/>
    <w:rsid w:val="00CA1014"/>
    <w:rsid w:val="00CA22CF"/>
    <w:rsid w:val="00CA24A1"/>
    <w:rsid w:val="00CA28D2"/>
    <w:rsid w:val="00CA2A10"/>
    <w:rsid w:val="00CA33F3"/>
    <w:rsid w:val="00CA3853"/>
    <w:rsid w:val="00CA3CF5"/>
    <w:rsid w:val="00CA3F43"/>
    <w:rsid w:val="00CA4010"/>
    <w:rsid w:val="00CA4066"/>
    <w:rsid w:val="00CA43FD"/>
    <w:rsid w:val="00CA48B5"/>
    <w:rsid w:val="00CA4A47"/>
    <w:rsid w:val="00CA4B2A"/>
    <w:rsid w:val="00CA4B6E"/>
    <w:rsid w:val="00CA4C84"/>
    <w:rsid w:val="00CA4D20"/>
    <w:rsid w:val="00CA4E20"/>
    <w:rsid w:val="00CA51FB"/>
    <w:rsid w:val="00CA58AB"/>
    <w:rsid w:val="00CA59D1"/>
    <w:rsid w:val="00CA5A73"/>
    <w:rsid w:val="00CA5AB4"/>
    <w:rsid w:val="00CA5D67"/>
    <w:rsid w:val="00CA5EAD"/>
    <w:rsid w:val="00CA6394"/>
    <w:rsid w:val="00CA6CCB"/>
    <w:rsid w:val="00CA6E1C"/>
    <w:rsid w:val="00CA703C"/>
    <w:rsid w:val="00CA7409"/>
    <w:rsid w:val="00CA7549"/>
    <w:rsid w:val="00CA7BD8"/>
    <w:rsid w:val="00CA7DE6"/>
    <w:rsid w:val="00CB0022"/>
    <w:rsid w:val="00CB03A4"/>
    <w:rsid w:val="00CB0740"/>
    <w:rsid w:val="00CB085A"/>
    <w:rsid w:val="00CB0C12"/>
    <w:rsid w:val="00CB0FC6"/>
    <w:rsid w:val="00CB11DC"/>
    <w:rsid w:val="00CB1205"/>
    <w:rsid w:val="00CB14FB"/>
    <w:rsid w:val="00CB15B0"/>
    <w:rsid w:val="00CB1773"/>
    <w:rsid w:val="00CB185C"/>
    <w:rsid w:val="00CB1A67"/>
    <w:rsid w:val="00CB20DC"/>
    <w:rsid w:val="00CB24D2"/>
    <w:rsid w:val="00CB296F"/>
    <w:rsid w:val="00CB3001"/>
    <w:rsid w:val="00CB353C"/>
    <w:rsid w:val="00CB35F4"/>
    <w:rsid w:val="00CB46C3"/>
    <w:rsid w:val="00CB4BFB"/>
    <w:rsid w:val="00CB54EC"/>
    <w:rsid w:val="00CB5A53"/>
    <w:rsid w:val="00CB63FC"/>
    <w:rsid w:val="00CB6436"/>
    <w:rsid w:val="00CB6B77"/>
    <w:rsid w:val="00CB724F"/>
    <w:rsid w:val="00CB74A4"/>
    <w:rsid w:val="00CB7C82"/>
    <w:rsid w:val="00CB7E46"/>
    <w:rsid w:val="00CC0254"/>
    <w:rsid w:val="00CC0B10"/>
    <w:rsid w:val="00CC0FA5"/>
    <w:rsid w:val="00CC1039"/>
    <w:rsid w:val="00CC133A"/>
    <w:rsid w:val="00CC1758"/>
    <w:rsid w:val="00CC1978"/>
    <w:rsid w:val="00CC211F"/>
    <w:rsid w:val="00CC2134"/>
    <w:rsid w:val="00CC2B60"/>
    <w:rsid w:val="00CC2EF1"/>
    <w:rsid w:val="00CC33E9"/>
    <w:rsid w:val="00CC3910"/>
    <w:rsid w:val="00CC4E54"/>
    <w:rsid w:val="00CC5277"/>
    <w:rsid w:val="00CC5301"/>
    <w:rsid w:val="00CC56C1"/>
    <w:rsid w:val="00CC5990"/>
    <w:rsid w:val="00CC5A9F"/>
    <w:rsid w:val="00CC5AF5"/>
    <w:rsid w:val="00CC5AF9"/>
    <w:rsid w:val="00CC6604"/>
    <w:rsid w:val="00CC68DF"/>
    <w:rsid w:val="00CC6924"/>
    <w:rsid w:val="00CC724C"/>
    <w:rsid w:val="00CC7361"/>
    <w:rsid w:val="00CC79A2"/>
    <w:rsid w:val="00CC7BBF"/>
    <w:rsid w:val="00CD0971"/>
    <w:rsid w:val="00CD0E7B"/>
    <w:rsid w:val="00CD1578"/>
    <w:rsid w:val="00CD1A2D"/>
    <w:rsid w:val="00CD1DAB"/>
    <w:rsid w:val="00CD2061"/>
    <w:rsid w:val="00CD271B"/>
    <w:rsid w:val="00CD37F2"/>
    <w:rsid w:val="00CD3874"/>
    <w:rsid w:val="00CD3B4C"/>
    <w:rsid w:val="00CD3F6E"/>
    <w:rsid w:val="00CD57C0"/>
    <w:rsid w:val="00CD58E9"/>
    <w:rsid w:val="00CD5CAF"/>
    <w:rsid w:val="00CD5E3D"/>
    <w:rsid w:val="00CD6991"/>
    <w:rsid w:val="00CD699B"/>
    <w:rsid w:val="00CD6F56"/>
    <w:rsid w:val="00CD7089"/>
    <w:rsid w:val="00CD7AD3"/>
    <w:rsid w:val="00CE01B8"/>
    <w:rsid w:val="00CE0B5C"/>
    <w:rsid w:val="00CE0C86"/>
    <w:rsid w:val="00CE0EE0"/>
    <w:rsid w:val="00CE12D6"/>
    <w:rsid w:val="00CE18CE"/>
    <w:rsid w:val="00CE1953"/>
    <w:rsid w:val="00CE2C74"/>
    <w:rsid w:val="00CE2D69"/>
    <w:rsid w:val="00CE30CE"/>
    <w:rsid w:val="00CE36F1"/>
    <w:rsid w:val="00CE3BE6"/>
    <w:rsid w:val="00CE44C0"/>
    <w:rsid w:val="00CE461C"/>
    <w:rsid w:val="00CE48B7"/>
    <w:rsid w:val="00CE556D"/>
    <w:rsid w:val="00CE575C"/>
    <w:rsid w:val="00CE5A3D"/>
    <w:rsid w:val="00CE65D7"/>
    <w:rsid w:val="00CE6633"/>
    <w:rsid w:val="00CE6FE1"/>
    <w:rsid w:val="00CE7314"/>
    <w:rsid w:val="00CE740A"/>
    <w:rsid w:val="00CE7CC9"/>
    <w:rsid w:val="00CF028B"/>
    <w:rsid w:val="00CF08D5"/>
    <w:rsid w:val="00CF0BF0"/>
    <w:rsid w:val="00CF0F3E"/>
    <w:rsid w:val="00CF161A"/>
    <w:rsid w:val="00CF17C2"/>
    <w:rsid w:val="00CF18A1"/>
    <w:rsid w:val="00CF1982"/>
    <w:rsid w:val="00CF256F"/>
    <w:rsid w:val="00CF27EF"/>
    <w:rsid w:val="00CF2A00"/>
    <w:rsid w:val="00CF2EC3"/>
    <w:rsid w:val="00CF2ED2"/>
    <w:rsid w:val="00CF3214"/>
    <w:rsid w:val="00CF3717"/>
    <w:rsid w:val="00CF38F0"/>
    <w:rsid w:val="00CF3ACE"/>
    <w:rsid w:val="00CF3B5F"/>
    <w:rsid w:val="00CF3CB7"/>
    <w:rsid w:val="00CF3EE0"/>
    <w:rsid w:val="00CF3F6B"/>
    <w:rsid w:val="00CF4315"/>
    <w:rsid w:val="00CF45DB"/>
    <w:rsid w:val="00CF4A45"/>
    <w:rsid w:val="00CF4A4E"/>
    <w:rsid w:val="00CF5242"/>
    <w:rsid w:val="00CF554B"/>
    <w:rsid w:val="00CF5608"/>
    <w:rsid w:val="00CF60E6"/>
    <w:rsid w:val="00CF66BC"/>
    <w:rsid w:val="00CF77CC"/>
    <w:rsid w:val="00CF7839"/>
    <w:rsid w:val="00CF7860"/>
    <w:rsid w:val="00CF7EEE"/>
    <w:rsid w:val="00D0025F"/>
    <w:rsid w:val="00D00D89"/>
    <w:rsid w:val="00D01037"/>
    <w:rsid w:val="00D02586"/>
    <w:rsid w:val="00D026DD"/>
    <w:rsid w:val="00D02787"/>
    <w:rsid w:val="00D02812"/>
    <w:rsid w:val="00D028A1"/>
    <w:rsid w:val="00D02AB5"/>
    <w:rsid w:val="00D03392"/>
    <w:rsid w:val="00D035F6"/>
    <w:rsid w:val="00D0371F"/>
    <w:rsid w:val="00D03776"/>
    <w:rsid w:val="00D044BE"/>
    <w:rsid w:val="00D0468B"/>
    <w:rsid w:val="00D047E5"/>
    <w:rsid w:val="00D04F4B"/>
    <w:rsid w:val="00D05036"/>
    <w:rsid w:val="00D0517E"/>
    <w:rsid w:val="00D053CF"/>
    <w:rsid w:val="00D05818"/>
    <w:rsid w:val="00D05B3F"/>
    <w:rsid w:val="00D064B1"/>
    <w:rsid w:val="00D067B4"/>
    <w:rsid w:val="00D0787C"/>
    <w:rsid w:val="00D078A1"/>
    <w:rsid w:val="00D07E93"/>
    <w:rsid w:val="00D07F2D"/>
    <w:rsid w:val="00D101F1"/>
    <w:rsid w:val="00D10551"/>
    <w:rsid w:val="00D10AED"/>
    <w:rsid w:val="00D11044"/>
    <w:rsid w:val="00D121F5"/>
    <w:rsid w:val="00D128FB"/>
    <w:rsid w:val="00D12CBD"/>
    <w:rsid w:val="00D12D37"/>
    <w:rsid w:val="00D1381E"/>
    <w:rsid w:val="00D140EA"/>
    <w:rsid w:val="00D14B7E"/>
    <w:rsid w:val="00D14D99"/>
    <w:rsid w:val="00D15375"/>
    <w:rsid w:val="00D15718"/>
    <w:rsid w:val="00D15999"/>
    <w:rsid w:val="00D16077"/>
    <w:rsid w:val="00D16395"/>
    <w:rsid w:val="00D1675A"/>
    <w:rsid w:val="00D16889"/>
    <w:rsid w:val="00D170A7"/>
    <w:rsid w:val="00D1743A"/>
    <w:rsid w:val="00D207F1"/>
    <w:rsid w:val="00D20FC7"/>
    <w:rsid w:val="00D211F6"/>
    <w:rsid w:val="00D2141A"/>
    <w:rsid w:val="00D2144A"/>
    <w:rsid w:val="00D215A4"/>
    <w:rsid w:val="00D21B1B"/>
    <w:rsid w:val="00D21FD1"/>
    <w:rsid w:val="00D22AA8"/>
    <w:rsid w:val="00D22B74"/>
    <w:rsid w:val="00D22D9F"/>
    <w:rsid w:val="00D23241"/>
    <w:rsid w:val="00D2337A"/>
    <w:rsid w:val="00D233EA"/>
    <w:rsid w:val="00D24790"/>
    <w:rsid w:val="00D24809"/>
    <w:rsid w:val="00D2492D"/>
    <w:rsid w:val="00D24F83"/>
    <w:rsid w:val="00D257E1"/>
    <w:rsid w:val="00D26269"/>
    <w:rsid w:val="00D2686A"/>
    <w:rsid w:val="00D26963"/>
    <w:rsid w:val="00D26ACD"/>
    <w:rsid w:val="00D26C46"/>
    <w:rsid w:val="00D2701F"/>
    <w:rsid w:val="00D274CD"/>
    <w:rsid w:val="00D27A57"/>
    <w:rsid w:val="00D27C39"/>
    <w:rsid w:val="00D27EDE"/>
    <w:rsid w:val="00D301A6"/>
    <w:rsid w:val="00D3021A"/>
    <w:rsid w:val="00D30E09"/>
    <w:rsid w:val="00D30ED6"/>
    <w:rsid w:val="00D31B87"/>
    <w:rsid w:val="00D31CC2"/>
    <w:rsid w:val="00D32C20"/>
    <w:rsid w:val="00D32E02"/>
    <w:rsid w:val="00D331BC"/>
    <w:rsid w:val="00D33408"/>
    <w:rsid w:val="00D3349E"/>
    <w:rsid w:val="00D33596"/>
    <w:rsid w:val="00D3375F"/>
    <w:rsid w:val="00D3462C"/>
    <w:rsid w:val="00D34A64"/>
    <w:rsid w:val="00D34EB1"/>
    <w:rsid w:val="00D35539"/>
    <w:rsid w:val="00D35A93"/>
    <w:rsid w:val="00D35B83"/>
    <w:rsid w:val="00D35F56"/>
    <w:rsid w:val="00D3611B"/>
    <w:rsid w:val="00D3628B"/>
    <w:rsid w:val="00D36317"/>
    <w:rsid w:val="00D3667E"/>
    <w:rsid w:val="00D368E2"/>
    <w:rsid w:val="00D36D06"/>
    <w:rsid w:val="00D37864"/>
    <w:rsid w:val="00D37BD9"/>
    <w:rsid w:val="00D40989"/>
    <w:rsid w:val="00D40FB1"/>
    <w:rsid w:val="00D41760"/>
    <w:rsid w:val="00D41BBE"/>
    <w:rsid w:val="00D41E07"/>
    <w:rsid w:val="00D43468"/>
    <w:rsid w:val="00D4348D"/>
    <w:rsid w:val="00D44309"/>
    <w:rsid w:val="00D44357"/>
    <w:rsid w:val="00D444CC"/>
    <w:rsid w:val="00D44C75"/>
    <w:rsid w:val="00D44D23"/>
    <w:rsid w:val="00D45516"/>
    <w:rsid w:val="00D45656"/>
    <w:rsid w:val="00D456F4"/>
    <w:rsid w:val="00D45F36"/>
    <w:rsid w:val="00D460A4"/>
    <w:rsid w:val="00D472F3"/>
    <w:rsid w:val="00D4741C"/>
    <w:rsid w:val="00D47610"/>
    <w:rsid w:val="00D47715"/>
    <w:rsid w:val="00D47B8E"/>
    <w:rsid w:val="00D47C86"/>
    <w:rsid w:val="00D503DB"/>
    <w:rsid w:val="00D504B9"/>
    <w:rsid w:val="00D50718"/>
    <w:rsid w:val="00D508DA"/>
    <w:rsid w:val="00D513AA"/>
    <w:rsid w:val="00D514DE"/>
    <w:rsid w:val="00D51530"/>
    <w:rsid w:val="00D518D6"/>
    <w:rsid w:val="00D51A30"/>
    <w:rsid w:val="00D51CA5"/>
    <w:rsid w:val="00D51F64"/>
    <w:rsid w:val="00D52972"/>
    <w:rsid w:val="00D52C13"/>
    <w:rsid w:val="00D53449"/>
    <w:rsid w:val="00D53F73"/>
    <w:rsid w:val="00D53F8B"/>
    <w:rsid w:val="00D540D1"/>
    <w:rsid w:val="00D54489"/>
    <w:rsid w:val="00D54546"/>
    <w:rsid w:val="00D54746"/>
    <w:rsid w:val="00D548F6"/>
    <w:rsid w:val="00D54929"/>
    <w:rsid w:val="00D5533C"/>
    <w:rsid w:val="00D55357"/>
    <w:rsid w:val="00D556ED"/>
    <w:rsid w:val="00D55E0D"/>
    <w:rsid w:val="00D55FFD"/>
    <w:rsid w:val="00D561F0"/>
    <w:rsid w:val="00D5650E"/>
    <w:rsid w:val="00D56BB0"/>
    <w:rsid w:val="00D60875"/>
    <w:rsid w:val="00D60BA5"/>
    <w:rsid w:val="00D60CF4"/>
    <w:rsid w:val="00D60D23"/>
    <w:rsid w:val="00D61C98"/>
    <w:rsid w:val="00D61D70"/>
    <w:rsid w:val="00D62540"/>
    <w:rsid w:val="00D62C0B"/>
    <w:rsid w:val="00D62C39"/>
    <w:rsid w:val="00D62ED4"/>
    <w:rsid w:val="00D630B3"/>
    <w:rsid w:val="00D63431"/>
    <w:rsid w:val="00D6372F"/>
    <w:rsid w:val="00D6399B"/>
    <w:rsid w:val="00D63B60"/>
    <w:rsid w:val="00D641C7"/>
    <w:rsid w:val="00D6448A"/>
    <w:rsid w:val="00D64843"/>
    <w:rsid w:val="00D64E7F"/>
    <w:rsid w:val="00D650AF"/>
    <w:rsid w:val="00D65C7F"/>
    <w:rsid w:val="00D66450"/>
    <w:rsid w:val="00D6668B"/>
    <w:rsid w:val="00D66C4C"/>
    <w:rsid w:val="00D66FDA"/>
    <w:rsid w:val="00D673C5"/>
    <w:rsid w:val="00D67490"/>
    <w:rsid w:val="00D67922"/>
    <w:rsid w:val="00D67D20"/>
    <w:rsid w:val="00D70B54"/>
    <w:rsid w:val="00D70FAF"/>
    <w:rsid w:val="00D71351"/>
    <w:rsid w:val="00D71589"/>
    <w:rsid w:val="00D72087"/>
    <w:rsid w:val="00D72744"/>
    <w:rsid w:val="00D72790"/>
    <w:rsid w:val="00D728C6"/>
    <w:rsid w:val="00D728F9"/>
    <w:rsid w:val="00D72E1B"/>
    <w:rsid w:val="00D732B5"/>
    <w:rsid w:val="00D735CB"/>
    <w:rsid w:val="00D73717"/>
    <w:rsid w:val="00D73B42"/>
    <w:rsid w:val="00D73CEC"/>
    <w:rsid w:val="00D744C5"/>
    <w:rsid w:val="00D7476A"/>
    <w:rsid w:val="00D74D34"/>
    <w:rsid w:val="00D755CE"/>
    <w:rsid w:val="00D7562E"/>
    <w:rsid w:val="00D75A36"/>
    <w:rsid w:val="00D765FB"/>
    <w:rsid w:val="00D76B81"/>
    <w:rsid w:val="00D76C7A"/>
    <w:rsid w:val="00D76E37"/>
    <w:rsid w:val="00D771FB"/>
    <w:rsid w:val="00D77A59"/>
    <w:rsid w:val="00D77E45"/>
    <w:rsid w:val="00D77F9A"/>
    <w:rsid w:val="00D803CA"/>
    <w:rsid w:val="00D80771"/>
    <w:rsid w:val="00D814C7"/>
    <w:rsid w:val="00D817BB"/>
    <w:rsid w:val="00D817E9"/>
    <w:rsid w:val="00D81BA7"/>
    <w:rsid w:val="00D81C22"/>
    <w:rsid w:val="00D81C49"/>
    <w:rsid w:val="00D8239F"/>
    <w:rsid w:val="00D827E3"/>
    <w:rsid w:val="00D82910"/>
    <w:rsid w:val="00D831B3"/>
    <w:rsid w:val="00D83D21"/>
    <w:rsid w:val="00D84661"/>
    <w:rsid w:val="00D85292"/>
    <w:rsid w:val="00D85973"/>
    <w:rsid w:val="00D85994"/>
    <w:rsid w:val="00D85CFD"/>
    <w:rsid w:val="00D861AD"/>
    <w:rsid w:val="00D8626F"/>
    <w:rsid w:val="00D868AB"/>
    <w:rsid w:val="00D86DC2"/>
    <w:rsid w:val="00D86FD2"/>
    <w:rsid w:val="00D87459"/>
    <w:rsid w:val="00D87A40"/>
    <w:rsid w:val="00D9094D"/>
    <w:rsid w:val="00D90A56"/>
    <w:rsid w:val="00D90B0F"/>
    <w:rsid w:val="00D90EDA"/>
    <w:rsid w:val="00D919A3"/>
    <w:rsid w:val="00D9254B"/>
    <w:rsid w:val="00D926F0"/>
    <w:rsid w:val="00D92855"/>
    <w:rsid w:val="00D928D1"/>
    <w:rsid w:val="00D92D75"/>
    <w:rsid w:val="00D92D8F"/>
    <w:rsid w:val="00D930B4"/>
    <w:rsid w:val="00D931D7"/>
    <w:rsid w:val="00D94027"/>
    <w:rsid w:val="00D94520"/>
    <w:rsid w:val="00D9456F"/>
    <w:rsid w:val="00D9476B"/>
    <w:rsid w:val="00D9486F"/>
    <w:rsid w:val="00D94994"/>
    <w:rsid w:val="00D94AB9"/>
    <w:rsid w:val="00D95070"/>
    <w:rsid w:val="00D95651"/>
    <w:rsid w:val="00D95A5F"/>
    <w:rsid w:val="00D95DC7"/>
    <w:rsid w:val="00D966FE"/>
    <w:rsid w:val="00D968EC"/>
    <w:rsid w:val="00D968F8"/>
    <w:rsid w:val="00D96E5D"/>
    <w:rsid w:val="00D972C1"/>
    <w:rsid w:val="00D97498"/>
    <w:rsid w:val="00D97C0A"/>
    <w:rsid w:val="00DA009F"/>
    <w:rsid w:val="00DA013E"/>
    <w:rsid w:val="00DA05FB"/>
    <w:rsid w:val="00DA0A22"/>
    <w:rsid w:val="00DA0C2B"/>
    <w:rsid w:val="00DA1085"/>
    <w:rsid w:val="00DA1374"/>
    <w:rsid w:val="00DA1409"/>
    <w:rsid w:val="00DA1421"/>
    <w:rsid w:val="00DA188D"/>
    <w:rsid w:val="00DA19BB"/>
    <w:rsid w:val="00DA1A47"/>
    <w:rsid w:val="00DA1CC0"/>
    <w:rsid w:val="00DA1DD1"/>
    <w:rsid w:val="00DA294C"/>
    <w:rsid w:val="00DA34EA"/>
    <w:rsid w:val="00DA3711"/>
    <w:rsid w:val="00DA3BDC"/>
    <w:rsid w:val="00DA3C0A"/>
    <w:rsid w:val="00DA3D0E"/>
    <w:rsid w:val="00DA4011"/>
    <w:rsid w:val="00DA4649"/>
    <w:rsid w:val="00DA4C45"/>
    <w:rsid w:val="00DA4DA4"/>
    <w:rsid w:val="00DA52B8"/>
    <w:rsid w:val="00DA5FBC"/>
    <w:rsid w:val="00DA654C"/>
    <w:rsid w:val="00DA6789"/>
    <w:rsid w:val="00DA790D"/>
    <w:rsid w:val="00DA7973"/>
    <w:rsid w:val="00DA7B7B"/>
    <w:rsid w:val="00DA7BF1"/>
    <w:rsid w:val="00DA7C24"/>
    <w:rsid w:val="00DA7CB6"/>
    <w:rsid w:val="00DB01C3"/>
    <w:rsid w:val="00DB027F"/>
    <w:rsid w:val="00DB03F2"/>
    <w:rsid w:val="00DB05D9"/>
    <w:rsid w:val="00DB12D4"/>
    <w:rsid w:val="00DB16E1"/>
    <w:rsid w:val="00DB20FF"/>
    <w:rsid w:val="00DB28B3"/>
    <w:rsid w:val="00DB2B94"/>
    <w:rsid w:val="00DB305E"/>
    <w:rsid w:val="00DB325C"/>
    <w:rsid w:val="00DB3398"/>
    <w:rsid w:val="00DB34BF"/>
    <w:rsid w:val="00DB3826"/>
    <w:rsid w:val="00DB3854"/>
    <w:rsid w:val="00DB4ADD"/>
    <w:rsid w:val="00DB4AE1"/>
    <w:rsid w:val="00DB4D31"/>
    <w:rsid w:val="00DB5073"/>
    <w:rsid w:val="00DB5353"/>
    <w:rsid w:val="00DB5A73"/>
    <w:rsid w:val="00DB5EA5"/>
    <w:rsid w:val="00DB6785"/>
    <w:rsid w:val="00DB6948"/>
    <w:rsid w:val="00DB6FA6"/>
    <w:rsid w:val="00DB72BF"/>
    <w:rsid w:val="00DB7569"/>
    <w:rsid w:val="00DB7C7C"/>
    <w:rsid w:val="00DB7CE3"/>
    <w:rsid w:val="00DC03FB"/>
    <w:rsid w:val="00DC156F"/>
    <w:rsid w:val="00DC1A45"/>
    <w:rsid w:val="00DC21EF"/>
    <w:rsid w:val="00DC2B12"/>
    <w:rsid w:val="00DC2B66"/>
    <w:rsid w:val="00DC358C"/>
    <w:rsid w:val="00DC36A4"/>
    <w:rsid w:val="00DC36E0"/>
    <w:rsid w:val="00DC37B6"/>
    <w:rsid w:val="00DC37D9"/>
    <w:rsid w:val="00DC3C97"/>
    <w:rsid w:val="00DC46E9"/>
    <w:rsid w:val="00DC4729"/>
    <w:rsid w:val="00DC49FE"/>
    <w:rsid w:val="00DC4CC7"/>
    <w:rsid w:val="00DC4E9D"/>
    <w:rsid w:val="00DC4FA9"/>
    <w:rsid w:val="00DC5130"/>
    <w:rsid w:val="00DC517C"/>
    <w:rsid w:val="00DC5469"/>
    <w:rsid w:val="00DC5736"/>
    <w:rsid w:val="00DC58DB"/>
    <w:rsid w:val="00DC5943"/>
    <w:rsid w:val="00DC5A7F"/>
    <w:rsid w:val="00DC5C97"/>
    <w:rsid w:val="00DC5E22"/>
    <w:rsid w:val="00DC64A4"/>
    <w:rsid w:val="00DC664B"/>
    <w:rsid w:val="00DC66D4"/>
    <w:rsid w:val="00DC6874"/>
    <w:rsid w:val="00DC6D6E"/>
    <w:rsid w:val="00DD0003"/>
    <w:rsid w:val="00DD01B0"/>
    <w:rsid w:val="00DD04F7"/>
    <w:rsid w:val="00DD0513"/>
    <w:rsid w:val="00DD0B4A"/>
    <w:rsid w:val="00DD0C21"/>
    <w:rsid w:val="00DD0EDA"/>
    <w:rsid w:val="00DD1455"/>
    <w:rsid w:val="00DD1CEE"/>
    <w:rsid w:val="00DD1E29"/>
    <w:rsid w:val="00DD3184"/>
    <w:rsid w:val="00DD37BB"/>
    <w:rsid w:val="00DD390B"/>
    <w:rsid w:val="00DD3ED8"/>
    <w:rsid w:val="00DD4C9C"/>
    <w:rsid w:val="00DD4E21"/>
    <w:rsid w:val="00DD4E55"/>
    <w:rsid w:val="00DD4F1B"/>
    <w:rsid w:val="00DD4F3A"/>
    <w:rsid w:val="00DD5508"/>
    <w:rsid w:val="00DD550A"/>
    <w:rsid w:val="00DD59BF"/>
    <w:rsid w:val="00DD5A4C"/>
    <w:rsid w:val="00DD5FA5"/>
    <w:rsid w:val="00DD66FD"/>
    <w:rsid w:val="00DD6E53"/>
    <w:rsid w:val="00DD76D2"/>
    <w:rsid w:val="00DD7DB7"/>
    <w:rsid w:val="00DE00D6"/>
    <w:rsid w:val="00DE0904"/>
    <w:rsid w:val="00DE0AAB"/>
    <w:rsid w:val="00DE0D0F"/>
    <w:rsid w:val="00DE1538"/>
    <w:rsid w:val="00DE169D"/>
    <w:rsid w:val="00DE17BE"/>
    <w:rsid w:val="00DE1A35"/>
    <w:rsid w:val="00DE2100"/>
    <w:rsid w:val="00DE25C8"/>
    <w:rsid w:val="00DE2CC1"/>
    <w:rsid w:val="00DE2D41"/>
    <w:rsid w:val="00DE3261"/>
    <w:rsid w:val="00DE3685"/>
    <w:rsid w:val="00DE37B4"/>
    <w:rsid w:val="00DE3898"/>
    <w:rsid w:val="00DE5450"/>
    <w:rsid w:val="00DE620C"/>
    <w:rsid w:val="00DE65BE"/>
    <w:rsid w:val="00DE685E"/>
    <w:rsid w:val="00DE6944"/>
    <w:rsid w:val="00DE69CB"/>
    <w:rsid w:val="00DE69DA"/>
    <w:rsid w:val="00DE7066"/>
    <w:rsid w:val="00DE7666"/>
    <w:rsid w:val="00DE77EC"/>
    <w:rsid w:val="00DE7859"/>
    <w:rsid w:val="00DE7971"/>
    <w:rsid w:val="00DF05D1"/>
    <w:rsid w:val="00DF06EF"/>
    <w:rsid w:val="00DF0A68"/>
    <w:rsid w:val="00DF0B21"/>
    <w:rsid w:val="00DF131C"/>
    <w:rsid w:val="00DF156A"/>
    <w:rsid w:val="00DF163F"/>
    <w:rsid w:val="00DF167F"/>
    <w:rsid w:val="00DF19BD"/>
    <w:rsid w:val="00DF20EA"/>
    <w:rsid w:val="00DF21D6"/>
    <w:rsid w:val="00DF2912"/>
    <w:rsid w:val="00DF2B3D"/>
    <w:rsid w:val="00DF2D39"/>
    <w:rsid w:val="00DF3229"/>
    <w:rsid w:val="00DF45BF"/>
    <w:rsid w:val="00DF4DE3"/>
    <w:rsid w:val="00DF5037"/>
    <w:rsid w:val="00DF5126"/>
    <w:rsid w:val="00DF525C"/>
    <w:rsid w:val="00DF5743"/>
    <w:rsid w:val="00DF5844"/>
    <w:rsid w:val="00DF58C4"/>
    <w:rsid w:val="00DF5DA5"/>
    <w:rsid w:val="00DF62CC"/>
    <w:rsid w:val="00DF630B"/>
    <w:rsid w:val="00DF6320"/>
    <w:rsid w:val="00DF6858"/>
    <w:rsid w:val="00DF6AA5"/>
    <w:rsid w:val="00DF71A9"/>
    <w:rsid w:val="00DF77C7"/>
    <w:rsid w:val="00DF7951"/>
    <w:rsid w:val="00E0002F"/>
    <w:rsid w:val="00E0014C"/>
    <w:rsid w:val="00E00856"/>
    <w:rsid w:val="00E00904"/>
    <w:rsid w:val="00E01655"/>
    <w:rsid w:val="00E01AB2"/>
    <w:rsid w:val="00E02730"/>
    <w:rsid w:val="00E0284B"/>
    <w:rsid w:val="00E02EF9"/>
    <w:rsid w:val="00E03268"/>
    <w:rsid w:val="00E03731"/>
    <w:rsid w:val="00E039FF"/>
    <w:rsid w:val="00E0408A"/>
    <w:rsid w:val="00E042D2"/>
    <w:rsid w:val="00E043A4"/>
    <w:rsid w:val="00E043AA"/>
    <w:rsid w:val="00E045F9"/>
    <w:rsid w:val="00E04A44"/>
    <w:rsid w:val="00E053DB"/>
    <w:rsid w:val="00E056C8"/>
    <w:rsid w:val="00E0599C"/>
    <w:rsid w:val="00E05F2B"/>
    <w:rsid w:val="00E0665F"/>
    <w:rsid w:val="00E06A2B"/>
    <w:rsid w:val="00E071D5"/>
    <w:rsid w:val="00E0746C"/>
    <w:rsid w:val="00E07C76"/>
    <w:rsid w:val="00E10CA3"/>
    <w:rsid w:val="00E11199"/>
    <w:rsid w:val="00E117C6"/>
    <w:rsid w:val="00E11865"/>
    <w:rsid w:val="00E11F41"/>
    <w:rsid w:val="00E12B07"/>
    <w:rsid w:val="00E12FCF"/>
    <w:rsid w:val="00E1329D"/>
    <w:rsid w:val="00E1335C"/>
    <w:rsid w:val="00E1372F"/>
    <w:rsid w:val="00E1384F"/>
    <w:rsid w:val="00E140D0"/>
    <w:rsid w:val="00E141FC"/>
    <w:rsid w:val="00E142FC"/>
    <w:rsid w:val="00E14666"/>
    <w:rsid w:val="00E15014"/>
    <w:rsid w:val="00E153E4"/>
    <w:rsid w:val="00E154AF"/>
    <w:rsid w:val="00E16040"/>
    <w:rsid w:val="00E161D4"/>
    <w:rsid w:val="00E16336"/>
    <w:rsid w:val="00E16CE1"/>
    <w:rsid w:val="00E17993"/>
    <w:rsid w:val="00E17B3C"/>
    <w:rsid w:val="00E17D28"/>
    <w:rsid w:val="00E17E03"/>
    <w:rsid w:val="00E17E19"/>
    <w:rsid w:val="00E201B3"/>
    <w:rsid w:val="00E20408"/>
    <w:rsid w:val="00E204F9"/>
    <w:rsid w:val="00E2054E"/>
    <w:rsid w:val="00E2088E"/>
    <w:rsid w:val="00E20D8F"/>
    <w:rsid w:val="00E214AF"/>
    <w:rsid w:val="00E21557"/>
    <w:rsid w:val="00E216D7"/>
    <w:rsid w:val="00E22A7E"/>
    <w:rsid w:val="00E23195"/>
    <w:rsid w:val="00E242D6"/>
    <w:rsid w:val="00E2461F"/>
    <w:rsid w:val="00E247B5"/>
    <w:rsid w:val="00E24900"/>
    <w:rsid w:val="00E24D17"/>
    <w:rsid w:val="00E25D62"/>
    <w:rsid w:val="00E2623F"/>
    <w:rsid w:val="00E26659"/>
    <w:rsid w:val="00E26752"/>
    <w:rsid w:val="00E26CD5"/>
    <w:rsid w:val="00E26DB8"/>
    <w:rsid w:val="00E27E9F"/>
    <w:rsid w:val="00E30526"/>
    <w:rsid w:val="00E31324"/>
    <w:rsid w:val="00E31812"/>
    <w:rsid w:val="00E31A8F"/>
    <w:rsid w:val="00E321B9"/>
    <w:rsid w:val="00E322E3"/>
    <w:rsid w:val="00E32BF2"/>
    <w:rsid w:val="00E3352B"/>
    <w:rsid w:val="00E344CD"/>
    <w:rsid w:val="00E34525"/>
    <w:rsid w:val="00E347A1"/>
    <w:rsid w:val="00E34B32"/>
    <w:rsid w:val="00E34C87"/>
    <w:rsid w:val="00E34D72"/>
    <w:rsid w:val="00E34DEE"/>
    <w:rsid w:val="00E34E2B"/>
    <w:rsid w:val="00E35245"/>
    <w:rsid w:val="00E35471"/>
    <w:rsid w:val="00E362F8"/>
    <w:rsid w:val="00E3683F"/>
    <w:rsid w:val="00E37986"/>
    <w:rsid w:val="00E37EC6"/>
    <w:rsid w:val="00E40003"/>
    <w:rsid w:val="00E404F3"/>
    <w:rsid w:val="00E40B2C"/>
    <w:rsid w:val="00E410B0"/>
    <w:rsid w:val="00E41283"/>
    <w:rsid w:val="00E412E7"/>
    <w:rsid w:val="00E416FF"/>
    <w:rsid w:val="00E419AD"/>
    <w:rsid w:val="00E41B98"/>
    <w:rsid w:val="00E4206B"/>
    <w:rsid w:val="00E421F1"/>
    <w:rsid w:val="00E4234C"/>
    <w:rsid w:val="00E4251F"/>
    <w:rsid w:val="00E42D18"/>
    <w:rsid w:val="00E42F32"/>
    <w:rsid w:val="00E438F4"/>
    <w:rsid w:val="00E43BEC"/>
    <w:rsid w:val="00E43D5B"/>
    <w:rsid w:val="00E43FE3"/>
    <w:rsid w:val="00E43FEF"/>
    <w:rsid w:val="00E44063"/>
    <w:rsid w:val="00E44170"/>
    <w:rsid w:val="00E44171"/>
    <w:rsid w:val="00E44246"/>
    <w:rsid w:val="00E44972"/>
    <w:rsid w:val="00E45109"/>
    <w:rsid w:val="00E467B2"/>
    <w:rsid w:val="00E46924"/>
    <w:rsid w:val="00E46E22"/>
    <w:rsid w:val="00E47412"/>
    <w:rsid w:val="00E4744F"/>
    <w:rsid w:val="00E47F0B"/>
    <w:rsid w:val="00E50114"/>
    <w:rsid w:val="00E50CC1"/>
    <w:rsid w:val="00E50D29"/>
    <w:rsid w:val="00E51094"/>
    <w:rsid w:val="00E5126E"/>
    <w:rsid w:val="00E51450"/>
    <w:rsid w:val="00E51564"/>
    <w:rsid w:val="00E51799"/>
    <w:rsid w:val="00E51AFB"/>
    <w:rsid w:val="00E51CB3"/>
    <w:rsid w:val="00E5299B"/>
    <w:rsid w:val="00E532B5"/>
    <w:rsid w:val="00E534F1"/>
    <w:rsid w:val="00E53718"/>
    <w:rsid w:val="00E5385A"/>
    <w:rsid w:val="00E54031"/>
    <w:rsid w:val="00E54188"/>
    <w:rsid w:val="00E5467A"/>
    <w:rsid w:val="00E548F7"/>
    <w:rsid w:val="00E54B2C"/>
    <w:rsid w:val="00E54C27"/>
    <w:rsid w:val="00E5535F"/>
    <w:rsid w:val="00E55439"/>
    <w:rsid w:val="00E55766"/>
    <w:rsid w:val="00E558E6"/>
    <w:rsid w:val="00E55FB9"/>
    <w:rsid w:val="00E562CF"/>
    <w:rsid w:val="00E56370"/>
    <w:rsid w:val="00E56752"/>
    <w:rsid w:val="00E5680D"/>
    <w:rsid w:val="00E5685C"/>
    <w:rsid w:val="00E56CB2"/>
    <w:rsid w:val="00E57209"/>
    <w:rsid w:val="00E57FE8"/>
    <w:rsid w:val="00E60FBE"/>
    <w:rsid w:val="00E61AF3"/>
    <w:rsid w:val="00E62672"/>
    <w:rsid w:val="00E63146"/>
    <w:rsid w:val="00E63317"/>
    <w:rsid w:val="00E633B8"/>
    <w:rsid w:val="00E63EAF"/>
    <w:rsid w:val="00E6462C"/>
    <w:rsid w:val="00E64B66"/>
    <w:rsid w:val="00E64C0C"/>
    <w:rsid w:val="00E65952"/>
    <w:rsid w:val="00E65DC8"/>
    <w:rsid w:val="00E669B5"/>
    <w:rsid w:val="00E67498"/>
    <w:rsid w:val="00E67CEC"/>
    <w:rsid w:val="00E703A3"/>
    <w:rsid w:val="00E7054A"/>
    <w:rsid w:val="00E70766"/>
    <w:rsid w:val="00E71612"/>
    <w:rsid w:val="00E71F1F"/>
    <w:rsid w:val="00E7237B"/>
    <w:rsid w:val="00E726F2"/>
    <w:rsid w:val="00E72D81"/>
    <w:rsid w:val="00E73470"/>
    <w:rsid w:val="00E7350E"/>
    <w:rsid w:val="00E737AA"/>
    <w:rsid w:val="00E73A5A"/>
    <w:rsid w:val="00E73BF1"/>
    <w:rsid w:val="00E74394"/>
    <w:rsid w:val="00E74405"/>
    <w:rsid w:val="00E74D38"/>
    <w:rsid w:val="00E75435"/>
    <w:rsid w:val="00E75620"/>
    <w:rsid w:val="00E75D78"/>
    <w:rsid w:val="00E75E43"/>
    <w:rsid w:val="00E76B0E"/>
    <w:rsid w:val="00E76B7D"/>
    <w:rsid w:val="00E76E88"/>
    <w:rsid w:val="00E77187"/>
    <w:rsid w:val="00E774E9"/>
    <w:rsid w:val="00E77B1A"/>
    <w:rsid w:val="00E77C77"/>
    <w:rsid w:val="00E80990"/>
    <w:rsid w:val="00E80C45"/>
    <w:rsid w:val="00E810A8"/>
    <w:rsid w:val="00E81225"/>
    <w:rsid w:val="00E81AD3"/>
    <w:rsid w:val="00E81D79"/>
    <w:rsid w:val="00E82479"/>
    <w:rsid w:val="00E82532"/>
    <w:rsid w:val="00E82C32"/>
    <w:rsid w:val="00E82DB8"/>
    <w:rsid w:val="00E82EB5"/>
    <w:rsid w:val="00E82FDD"/>
    <w:rsid w:val="00E83679"/>
    <w:rsid w:val="00E838AF"/>
    <w:rsid w:val="00E83BEC"/>
    <w:rsid w:val="00E83C04"/>
    <w:rsid w:val="00E83DF0"/>
    <w:rsid w:val="00E83E48"/>
    <w:rsid w:val="00E83EC0"/>
    <w:rsid w:val="00E84184"/>
    <w:rsid w:val="00E843D7"/>
    <w:rsid w:val="00E84A9C"/>
    <w:rsid w:val="00E84BD1"/>
    <w:rsid w:val="00E84CD6"/>
    <w:rsid w:val="00E84F69"/>
    <w:rsid w:val="00E85341"/>
    <w:rsid w:val="00E86151"/>
    <w:rsid w:val="00E862F3"/>
    <w:rsid w:val="00E86324"/>
    <w:rsid w:val="00E86416"/>
    <w:rsid w:val="00E86847"/>
    <w:rsid w:val="00E86919"/>
    <w:rsid w:val="00E8698B"/>
    <w:rsid w:val="00E86D07"/>
    <w:rsid w:val="00E874C9"/>
    <w:rsid w:val="00E87B0A"/>
    <w:rsid w:val="00E87DA6"/>
    <w:rsid w:val="00E90BB8"/>
    <w:rsid w:val="00E91C5E"/>
    <w:rsid w:val="00E91CEB"/>
    <w:rsid w:val="00E91DA1"/>
    <w:rsid w:val="00E93174"/>
    <w:rsid w:val="00E931C3"/>
    <w:rsid w:val="00E9320B"/>
    <w:rsid w:val="00E93297"/>
    <w:rsid w:val="00E93744"/>
    <w:rsid w:val="00E93BE5"/>
    <w:rsid w:val="00E945F7"/>
    <w:rsid w:val="00E94845"/>
    <w:rsid w:val="00E951F5"/>
    <w:rsid w:val="00E95585"/>
    <w:rsid w:val="00E9565B"/>
    <w:rsid w:val="00E95878"/>
    <w:rsid w:val="00E9765B"/>
    <w:rsid w:val="00E97698"/>
    <w:rsid w:val="00E97C96"/>
    <w:rsid w:val="00EA0DE4"/>
    <w:rsid w:val="00EA10B6"/>
    <w:rsid w:val="00EA15E6"/>
    <w:rsid w:val="00EA191E"/>
    <w:rsid w:val="00EA20D4"/>
    <w:rsid w:val="00EA20F9"/>
    <w:rsid w:val="00EA222D"/>
    <w:rsid w:val="00EA241B"/>
    <w:rsid w:val="00EA2D43"/>
    <w:rsid w:val="00EA3141"/>
    <w:rsid w:val="00EA378A"/>
    <w:rsid w:val="00EA38E3"/>
    <w:rsid w:val="00EA3E53"/>
    <w:rsid w:val="00EA49A1"/>
    <w:rsid w:val="00EA5693"/>
    <w:rsid w:val="00EA595F"/>
    <w:rsid w:val="00EA5B8D"/>
    <w:rsid w:val="00EA5BC9"/>
    <w:rsid w:val="00EA61DE"/>
    <w:rsid w:val="00EA62EE"/>
    <w:rsid w:val="00EA64C6"/>
    <w:rsid w:val="00EA64E1"/>
    <w:rsid w:val="00EA68D8"/>
    <w:rsid w:val="00EA6C59"/>
    <w:rsid w:val="00EA6EB8"/>
    <w:rsid w:val="00EA6F4B"/>
    <w:rsid w:val="00EA736F"/>
    <w:rsid w:val="00EA7686"/>
    <w:rsid w:val="00EA78D9"/>
    <w:rsid w:val="00EA79DF"/>
    <w:rsid w:val="00EA7A81"/>
    <w:rsid w:val="00EA7DDF"/>
    <w:rsid w:val="00EB026E"/>
    <w:rsid w:val="00EB0531"/>
    <w:rsid w:val="00EB0EF3"/>
    <w:rsid w:val="00EB1348"/>
    <w:rsid w:val="00EB16EF"/>
    <w:rsid w:val="00EB1785"/>
    <w:rsid w:val="00EB17B7"/>
    <w:rsid w:val="00EB19FE"/>
    <w:rsid w:val="00EB1CF5"/>
    <w:rsid w:val="00EB2E6B"/>
    <w:rsid w:val="00EB3171"/>
    <w:rsid w:val="00EB33AA"/>
    <w:rsid w:val="00EB390E"/>
    <w:rsid w:val="00EB392C"/>
    <w:rsid w:val="00EB3AEE"/>
    <w:rsid w:val="00EB4076"/>
    <w:rsid w:val="00EB4CF3"/>
    <w:rsid w:val="00EB4E2D"/>
    <w:rsid w:val="00EB4F72"/>
    <w:rsid w:val="00EB57FA"/>
    <w:rsid w:val="00EB59C2"/>
    <w:rsid w:val="00EB62F6"/>
    <w:rsid w:val="00EB6316"/>
    <w:rsid w:val="00EB67BC"/>
    <w:rsid w:val="00EB6C74"/>
    <w:rsid w:val="00EB732D"/>
    <w:rsid w:val="00EB745A"/>
    <w:rsid w:val="00EB780E"/>
    <w:rsid w:val="00EB79CF"/>
    <w:rsid w:val="00EB7A8F"/>
    <w:rsid w:val="00EB7C2F"/>
    <w:rsid w:val="00EB7F12"/>
    <w:rsid w:val="00EC0213"/>
    <w:rsid w:val="00EC0416"/>
    <w:rsid w:val="00EC0DD3"/>
    <w:rsid w:val="00EC0F93"/>
    <w:rsid w:val="00EC1150"/>
    <w:rsid w:val="00EC12FB"/>
    <w:rsid w:val="00EC13E3"/>
    <w:rsid w:val="00EC1405"/>
    <w:rsid w:val="00EC1477"/>
    <w:rsid w:val="00EC1743"/>
    <w:rsid w:val="00EC19D1"/>
    <w:rsid w:val="00EC2503"/>
    <w:rsid w:val="00EC27D7"/>
    <w:rsid w:val="00EC2951"/>
    <w:rsid w:val="00EC2995"/>
    <w:rsid w:val="00EC2E6B"/>
    <w:rsid w:val="00EC3350"/>
    <w:rsid w:val="00EC364C"/>
    <w:rsid w:val="00EC3A3C"/>
    <w:rsid w:val="00EC3B66"/>
    <w:rsid w:val="00EC40FC"/>
    <w:rsid w:val="00EC41BC"/>
    <w:rsid w:val="00EC43EA"/>
    <w:rsid w:val="00EC49C1"/>
    <w:rsid w:val="00EC49EC"/>
    <w:rsid w:val="00EC4BA3"/>
    <w:rsid w:val="00EC4D01"/>
    <w:rsid w:val="00EC4E00"/>
    <w:rsid w:val="00EC4E17"/>
    <w:rsid w:val="00EC528E"/>
    <w:rsid w:val="00EC52F0"/>
    <w:rsid w:val="00EC544D"/>
    <w:rsid w:val="00EC54C2"/>
    <w:rsid w:val="00EC64AF"/>
    <w:rsid w:val="00EC64DB"/>
    <w:rsid w:val="00EC6665"/>
    <w:rsid w:val="00EC68F1"/>
    <w:rsid w:val="00EC6939"/>
    <w:rsid w:val="00EC6ECD"/>
    <w:rsid w:val="00EC7129"/>
    <w:rsid w:val="00EC7384"/>
    <w:rsid w:val="00EC7D98"/>
    <w:rsid w:val="00EC7F78"/>
    <w:rsid w:val="00ED0622"/>
    <w:rsid w:val="00ED0C9E"/>
    <w:rsid w:val="00ED0E40"/>
    <w:rsid w:val="00ED0E92"/>
    <w:rsid w:val="00ED1337"/>
    <w:rsid w:val="00ED167E"/>
    <w:rsid w:val="00ED17D6"/>
    <w:rsid w:val="00ED1C33"/>
    <w:rsid w:val="00ED1E72"/>
    <w:rsid w:val="00ED20A3"/>
    <w:rsid w:val="00ED217E"/>
    <w:rsid w:val="00ED24B5"/>
    <w:rsid w:val="00ED2DEA"/>
    <w:rsid w:val="00ED2E87"/>
    <w:rsid w:val="00ED317F"/>
    <w:rsid w:val="00ED340E"/>
    <w:rsid w:val="00ED3439"/>
    <w:rsid w:val="00ED3445"/>
    <w:rsid w:val="00ED36E9"/>
    <w:rsid w:val="00ED3A3D"/>
    <w:rsid w:val="00ED4329"/>
    <w:rsid w:val="00ED43C9"/>
    <w:rsid w:val="00ED446A"/>
    <w:rsid w:val="00ED470E"/>
    <w:rsid w:val="00ED50C7"/>
    <w:rsid w:val="00ED5494"/>
    <w:rsid w:val="00ED54FD"/>
    <w:rsid w:val="00ED5856"/>
    <w:rsid w:val="00ED59D8"/>
    <w:rsid w:val="00ED5F32"/>
    <w:rsid w:val="00ED641E"/>
    <w:rsid w:val="00ED659E"/>
    <w:rsid w:val="00ED6D3C"/>
    <w:rsid w:val="00ED6FE7"/>
    <w:rsid w:val="00ED74D2"/>
    <w:rsid w:val="00ED7ED0"/>
    <w:rsid w:val="00EE0028"/>
    <w:rsid w:val="00EE1A96"/>
    <w:rsid w:val="00EE2672"/>
    <w:rsid w:val="00EE29C6"/>
    <w:rsid w:val="00EE2C31"/>
    <w:rsid w:val="00EE326B"/>
    <w:rsid w:val="00EE3276"/>
    <w:rsid w:val="00EE350A"/>
    <w:rsid w:val="00EE3D72"/>
    <w:rsid w:val="00EE3E98"/>
    <w:rsid w:val="00EE45C3"/>
    <w:rsid w:val="00EE48C4"/>
    <w:rsid w:val="00EE49EA"/>
    <w:rsid w:val="00EE4DDE"/>
    <w:rsid w:val="00EE4FF3"/>
    <w:rsid w:val="00EE5975"/>
    <w:rsid w:val="00EE5D9D"/>
    <w:rsid w:val="00EE67EB"/>
    <w:rsid w:val="00EE6AD1"/>
    <w:rsid w:val="00EE6CF9"/>
    <w:rsid w:val="00EE6DD3"/>
    <w:rsid w:val="00EE74AC"/>
    <w:rsid w:val="00EE7648"/>
    <w:rsid w:val="00EE770B"/>
    <w:rsid w:val="00EE7A5E"/>
    <w:rsid w:val="00EF0AB4"/>
    <w:rsid w:val="00EF1120"/>
    <w:rsid w:val="00EF1270"/>
    <w:rsid w:val="00EF1C15"/>
    <w:rsid w:val="00EF1D00"/>
    <w:rsid w:val="00EF209D"/>
    <w:rsid w:val="00EF23E6"/>
    <w:rsid w:val="00EF2AA5"/>
    <w:rsid w:val="00EF2F90"/>
    <w:rsid w:val="00EF365C"/>
    <w:rsid w:val="00EF3929"/>
    <w:rsid w:val="00EF3BBE"/>
    <w:rsid w:val="00EF42CC"/>
    <w:rsid w:val="00EF50D5"/>
    <w:rsid w:val="00EF5218"/>
    <w:rsid w:val="00EF53FC"/>
    <w:rsid w:val="00EF55A5"/>
    <w:rsid w:val="00EF5877"/>
    <w:rsid w:val="00EF59C6"/>
    <w:rsid w:val="00EF6345"/>
    <w:rsid w:val="00EF6919"/>
    <w:rsid w:val="00EF6A3F"/>
    <w:rsid w:val="00EF7673"/>
    <w:rsid w:val="00EF77D3"/>
    <w:rsid w:val="00F00136"/>
    <w:rsid w:val="00F010BF"/>
    <w:rsid w:val="00F01234"/>
    <w:rsid w:val="00F01CDB"/>
    <w:rsid w:val="00F02151"/>
    <w:rsid w:val="00F0242C"/>
    <w:rsid w:val="00F02485"/>
    <w:rsid w:val="00F02597"/>
    <w:rsid w:val="00F02C60"/>
    <w:rsid w:val="00F03059"/>
    <w:rsid w:val="00F030ED"/>
    <w:rsid w:val="00F03135"/>
    <w:rsid w:val="00F03179"/>
    <w:rsid w:val="00F03248"/>
    <w:rsid w:val="00F03449"/>
    <w:rsid w:val="00F0355A"/>
    <w:rsid w:val="00F0407F"/>
    <w:rsid w:val="00F0467B"/>
    <w:rsid w:val="00F047AE"/>
    <w:rsid w:val="00F04ACC"/>
    <w:rsid w:val="00F057C7"/>
    <w:rsid w:val="00F05C8D"/>
    <w:rsid w:val="00F05DC8"/>
    <w:rsid w:val="00F06323"/>
    <w:rsid w:val="00F063FD"/>
    <w:rsid w:val="00F0677E"/>
    <w:rsid w:val="00F06AE7"/>
    <w:rsid w:val="00F0733C"/>
    <w:rsid w:val="00F07692"/>
    <w:rsid w:val="00F07C85"/>
    <w:rsid w:val="00F10295"/>
    <w:rsid w:val="00F10E2B"/>
    <w:rsid w:val="00F10F5B"/>
    <w:rsid w:val="00F1157F"/>
    <w:rsid w:val="00F11717"/>
    <w:rsid w:val="00F11DCA"/>
    <w:rsid w:val="00F11DD2"/>
    <w:rsid w:val="00F11F61"/>
    <w:rsid w:val="00F12254"/>
    <w:rsid w:val="00F12577"/>
    <w:rsid w:val="00F1258D"/>
    <w:rsid w:val="00F1271B"/>
    <w:rsid w:val="00F1278F"/>
    <w:rsid w:val="00F12D91"/>
    <w:rsid w:val="00F13440"/>
    <w:rsid w:val="00F13485"/>
    <w:rsid w:val="00F13DFA"/>
    <w:rsid w:val="00F14206"/>
    <w:rsid w:val="00F142D4"/>
    <w:rsid w:val="00F14325"/>
    <w:rsid w:val="00F14387"/>
    <w:rsid w:val="00F1458F"/>
    <w:rsid w:val="00F1506C"/>
    <w:rsid w:val="00F1535C"/>
    <w:rsid w:val="00F1535F"/>
    <w:rsid w:val="00F157BF"/>
    <w:rsid w:val="00F159B1"/>
    <w:rsid w:val="00F1627F"/>
    <w:rsid w:val="00F1784F"/>
    <w:rsid w:val="00F17982"/>
    <w:rsid w:val="00F17E38"/>
    <w:rsid w:val="00F17E48"/>
    <w:rsid w:val="00F17EC7"/>
    <w:rsid w:val="00F20637"/>
    <w:rsid w:val="00F2065F"/>
    <w:rsid w:val="00F207D4"/>
    <w:rsid w:val="00F20A64"/>
    <w:rsid w:val="00F20B4E"/>
    <w:rsid w:val="00F20D08"/>
    <w:rsid w:val="00F211D2"/>
    <w:rsid w:val="00F21848"/>
    <w:rsid w:val="00F21E5E"/>
    <w:rsid w:val="00F21FA3"/>
    <w:rsid w:val="00F22156"/>
    <w:rsid w:val="00F22403"/>
    <w:rsid w:val="00F238C1"/>
    <w:rsid w:val="00F244D4"/>
    <w:rsid w:val="00F245D6"/>
    <w:rsid w:val="00F25100"/>
    <w:rsid w:val="00F2534C"/>
    <w:rsid w:val="00F25476"/>
    <w:rsid w:val="00F2613E"/>
    <w:rsid w:val="00F266AC"/>
    <w:rsid w:val="00F269D2"/>
    <w:rsid w:val="00F26EFC"/>
    <w:rsid w:val="00F273F8"/>
    <w:rsid w:val="00F2757B"/>
    <w:rsid w:val="00F2767C"/>
    <w:rsid w:val="00F279EC"/>
    <w:rsid w:val="00F27BC7"/>
    <w:rsid w:val="00F27D8C"/>
    <w:rsid w:val="00F310B8"/>
    <w:rsid w:val="00F3138D"/>
    <w:rsid w:val="00F3143F"/>
    <w:rsid w:val="00F31B49"/>
    <w:rsid w:val="00F31EBE"/>
    <w:rsid w:val="00F32933"/>
    <w:rsid w:val="00F32D39"/>
    <w:rsid w:val="00F33B4D"/>
    <w:rsid w:val="00F34E42"/>
    <w:rsid w:val="00F35130"/>
    <w:rsid w:val="00F35B17"/>
    <w:rsid w:val="00F35C29"/>
    <w:rsid w:val="00F36142"/>
    <w:rsid w:val="00F36373"/>
    <w:rsid w:val="00F36E40"/>
    <w:rsid w:val="00F37F0A"/>
    <w:rsid w:val="00F40236"/>
    <w:rsid w:val="00F4060B"/>
    <w:rsid w:val="00F40902"/>
    <w:rsid w:val="00F40D88"/>
    <w:rsid w:val="00F40FB5"/>
    <w:rsid w:val="00F411D5"/>
    <w:rsid w:val="00F41D7A"/>
    <w:rsid w:val="00F4206E"/>
    <w:rsid w:val="00F42C67"/>
    <w:rsid w:val="00F432E1"/>
    <w:rsid w:val="00F436FE"/>
    <w:rsid w:val="00F43A0A"/>
    <w:rsid w:val="00F43BAD"/>
    <w:rsid w:val="00F43F6D"/>
    <w:rsid w:val="00F4440C"/>
    <w:rsid w:val="00F44D4E"/>
    <w:rsid w:val="00F44F02"/>
    <w:rsid w:val="00F45D78"/>
    <w:rsid w:val="00F460D9"/>
    <w:rsid w:val="00F462B6"/>
    <w:rsid w:val="00F467B7"/>
    <w:rsid w:val="00F468C4"/>
    <w:rsid w:val="00F46C3B"/>
    <w:rsid w:val="00F46F47"/>
    <w:rsid w:val="00F478E5"/>
    <w:rsid w:val="00F50A32"/>
    <w:rsid w:val="00F51225"/>
    <w:rsid w:val="00F51462"/>
    <w:rsid w:val="00F51E25"/>
    <w:rsid w:val="00F51E65"/>
    <w:rsid w:val="00F525A6"/>
    <w:rsid w:val="00F52742"/>
    <w:rsid w:val="00F532BE"/>
    <w:rsid w:val="00F533A1"/>
    <w:rsid w:val="00F535D6"/>
    <w:rsid w:val="00F53D89"/>
    <w:rsid w:val="00F54504"/>
    <w:rsid w:val="00F5472F"/>
    <w:rsid w:val="00F5493C"/>
    <w:rsid w:val="00F55193"/>
    <w:rsid w:val="00F55660"/>
    <w:rsid w:val="00F55CCB"/>
    <w:rsid w:val="00F561E3"/>
    <w:rsid w:val="00F56AA8"/>
    <w:rsid w:val="00F56CD1"/>
    <w:rsid w:val="00F56CDD"/>
    <w:rsid w:val="00F56E76"/>
    <w:rsid w:val="00F5781B"/>
    <w:rsid w:val="00F6009E"/>
    <w:rsid w:val="00F60214"/>
    <w:rsid w:val="00F609D4"/>
    <w:rsid w:val="00F60EA4"/>
    <w:rsid w:val="00F612AB"/>
    <w:rsid w:val="00F61300"/>
    <w:rsid w:val="00F6182C"/>
    <w:rsid w:val="00F61D68"/>
    <w:rsid w:val="00F62EE8"/>
    <w:rsid w:val="00F6300A"/>
    <w:rsid w:val="00F634B8"/>
    <w:rsid w:val="00F63AFD"/>
    <w:rsid w:val="00F63B20"/>
    <w:rsid w:val="00F63CEA"/>
    <w:rsid w:val="00F640D8"/>
    <w:rsid w:val="00F64B72"/>
    <w:rsid w:val="00F64CF9"/>
    <w:rsid w:val="00F65075"/>
    <w:rsid w:val="00F659BA"/>
    <w:rsid w:val="00F65E93"/>
    <w:rsid w:val="00F660E0"/>
    <w:rsid w:val="00F66497"/>
    <w:rsid w:val="00F664E8"/>
    <w:rsid w:val="00F66658"/>
    <w:rsid w:val="00F66771"/>
    <w:rsid w:val="00F667CA"/>
    <w:rsid w:val="00F67190"/>
    <w:rsid w:val="00F67665"/>
    <w:rsid w:val="00F676A5"/>
    <w:rsid w:val="00F677DA"/>
    <w:rsid w:val="00F6793D"/>
    <w:rsid w:val="00F67AE1"/>
    <w:rsid w:val="00F67FC7"/>
    <w:rsid w:val="00F701E0"/>
    <w:rsid w:val="00F7069B"/>
    <w:rsid w:val="00F70780"/>
    <w:rsid w:val="00F70BD4"/>
    <w:rsid w:val="00F70E47"/>
    <w:rsid w:val="00F70FA8"/>
    <w:rsid w:val="00F7163F"/>
    <w:rsid w:val="00F71896"/>
    <w:rsid w:val="00F718F4"/>
    <w:rsid w:val="00F71EC7"/>
    <w:rsid w:val="00F7247C"/>
    <w:rsid w:val="00F7268A"/>
    <w:rsid w:val="00F72BBA"/>
    <w:rsid w:val="00F73D3B"/>
    <w:rsid w:val="00F73DA8"/>
    <w:rsid w:val="00F73EFD"/>
    <w:rsid w:val="00F74449"/>
    <w:rsid w:val="00F74CEA"/>
    <w:rsid w:val="00F755E5"/>
    <w:rsid w:val="00F7597C"/>
    <w:rsid w:val="00F75FF9"/>
    <w:rsid w:val="00F76348"/>
    <w:rsid w:val="00F76DF8"/>
    <w:rsid w:val="00F7779F"/>
    <w:rsid w:val="00F77954"/>
    <w:rsid w:val="00F77ADE"/>
    <w:rsid w:val="00F77B0D"/>
    <w:rsid w:val="00F77BF5"/>
    <w:rsid w:val="00F8029B"/>
    <w:rsid w:val="00F808DB"/>
    <w:rsid w:val="00F8100D"/>
    <w:rsid w:val="00F8106E"/>
    <w:rsid w:val="00F8173A"/>
    <w:rsid w:val="00F819E7"/>
    <w:rsid w:val="00F81ADA"/>
    <w:rsid w:val="00F81DDA"/>
    <w:rsid w:val="00F824D8"/>
    <w:rsid w:val="00F828B1"/>
    <w:rsid w:val="00F82C02"/>
    <w:rsid w:val="00F82CF0"/>
    <w:rsid w:val="00F82DFC"/>
    <w:rsid w:val="00F82F94"/>
    <w:rsid w:val="00F83108"/>
    <w:rsid w:val="00F83B3E"/>
    <w:rsid w:val="00F83BE5"/>
    <w:rsid w:val="00F83E96"/>
    <w:rsid w:val="00F8432E"/>
    <w:rsid w:val="00F844C2"/>
    <w:rsid w:val="00F8473A"/>
    <w:rsid w:val="00F84876"/>
    <w:rsid w:val="00F84B7D"/>
    <w:rsid w:val="00F85103"/>
    <w:rsid w:val="00F85CA0"/>
    <w:rsid w:val="00F85D91"/>
    <w:rsid w:val="00F85F66"/>
    <w:rsid w:val="00F86BBA"/>
    <w:rsid w:val="00F86E27"/>
    <w:rsid w:val="00F872C4"/>
    <w:rsid w:val="00F87582"/>
    <w:rsid w:val="00F8762C"/>
    <w:rsid w:val="00F87C67"/>
    <w:rsid w:val="00F9041A"/>
    <w:rsid w:val="00F9072A"/>
    <w:rsid w:val="00F907F1"/>
    <w:rsid w:val="00F90AD7"/>
    <w:rsid w:val="00F90F36"/>
    <w:rsid w:val="00F91F1C"/>
    <w:rsid w:val="00F92B15"/>
    <w:rsid w:val="00F92B66"/>
    <w:rsid w:val="00F92C26"/>
    <w:rsid w:val="00F92D68"/>
    <w:rsid w:val="00F9317C"/>
    <w:rsid w:val="00F9360E"/>
    <w:rsid w:val="00F9385D"/>
    <w:rsid w:val="00F939B2"/>
    <w:rsid w:val="00F95489"/>
    <w:rsid w:val="00F954BB"/>
    <w:rsid w:val="00F9581A"/>
    <w:rsid w:val="00F9598A"/>
    <w:rsid w:val="00F95AED"/>
    <w:rsid w:val="00F95AFB"/>
    <w:rsid w:val="00F95CFB"/>
    <w:rsid w:val="00F95DBC"/>
    <w:rsid w:val="00F96D85"/>
    <w:rsid w:val="00F97040"/>
    <w:rsid w:val="00F97F3E"/>
    <w:rsid w:val="00F97FF7"/>
    <w:rsid w:val="00FA0459"/>
    <w:rsid w:val="00FA04E6"/>
    <w:rsid w:val="00FA05CB"/>
    <w:rsid w:val="00FA0730"/>
    <w:rsid w:val="00FA10E5"/>
    <w:rsid w:val="00FA189F"/>
    <w:rsid w:val="00FA19C5"/>
    <w:rsid w:val="00FA1BE8"/>
    <w:rsid w:val="00FA2F28"/>
    <w:rsid w:val="00FA3213"/>
    <w:rsid w:val="00FA370D"/>
    <w:rsid w:val="00FA3A25"/>
    <w:rsid w:val="00FA3A2E"/>
    <w:rsid w:val="00FA3D47"/>
    <w:rsid w:val="00FA4502"/>
    <w:rsid w:val="00FA4535"/>
    <w:rsid w:val="00FA4D38"/>
    <w:rsid w:val="00FA4E24"/>
    <w:rsid w:val="00FA5B4B"/>
    <w:rsid w:val="00FA5D46"/>
    <w:rsid w:val="00FA6256"/>
    <w:rsid w:val="00FA658D"/>
    <w:rsid w:val="00FA687F"/>
    <w:rsid w:val="00FA6A44"/>
    <w:rsid w:val="00FA6E69"/>
    <w:rsid w:val="00FA7086"/>
    <w:rsid w:val="00FA70A1"/>
    <w:rsid w:val="00FA735D"/>
    <w:rsid w:val="00FA73CF"/>
    <w:rsid w:val="00FA77F9"/>
    <w:rsid w:val="00FA7923"/>
    <w:rsid w:val="00FB0085"/>
    <w:rsid w:val="00FB00F2"/>
    <w:rsid w:val="00FB073C"/>
    <w:rsid w:val="00FB0870"/>
    <w:rsid w:val="00FB0B58"/>
    <w:rsid w:val="00FB0B9E"/>
    <w:rsid w:val="00FB0D60"/>
    <w:rsid w:val="00FB153F"/>
    <w:rsid w:val="00FB1945"/>
    <w:rsid w:val="00FB1CFD"/>
    <w:rsid w:val="00FB201C"/>
    <w:rsid w:val="00FB218D"/>
    <w:rsid w:val="00FB2266"/>
    <w:rsid w:val="00FB22C4"/>
    <w:rsid w:val="00FB24D2"/>
    <w:rsid w:val="00FB270B"/>
    <w:rsid w:val="00FB3576"/>
    <w:rsid w:val="00FB393B"/>
    <w:rsid w:val="00FB397F"/>
    <w:rsid w:val="00FB4A15"/>
    <w:rsid w:val="00FB5ADA"/>
    <w:rsid w:val="00FB623E"/>
    <w:rsid w:val="00FB6750"/>
    <w:rsid w:val="00FB6CC1"/>
    <w:rsid w:val="00FB7470"/>
    <w:rsid w:val="00FB780D"/>
    <w:rsid w:val="00FB7C11"/>
    <w:rsid w:val="00FB7E50"/>
    <w:rsid w:val="00FC0002"/>
    <w:rsid w:val="00FC05AB"/>
    <w:rsid w:val="00FC0825"/>
    <w:rsid w:val="00FC0998"/>
    <w:rsid w:val="00FC0C67"/>
    <w:rsid w:val="00FC1463"/>
    <w:rsid w:val="00FC16CA"/>
    <w:rsid w:val="00FC1A8F"/>
    <w:rsid w:val="00FC1AB7"/>
    <w:rsid w:val="00FC1E8D"/>
    <w:rsid w:val="00FC27AB"/>
    <w:rsid w:val="00FC28A1"/>
    <w:rsid w:val="00FC31FA"/>
    <w:rsid w:val="00FC35B3"/>
    <w:rsid w:val="00FC373F"/>
    <w:rsid w:val="00FC3740"/>
    <w:rsid w:val="00FC387D"/>
    <w:rsid w:val="00FC391D"/>
    <w:rsid w:val="00FC4211"/>
    <w:rsid w:val="00FC456D"/>
    <w:rsid w:val="00FC4A26"/>
    <w:rsid w:val="00FC4A30"/>
    <w:rsid w:val="00FC4B0D"/>
    <w:rsid w:val="00FC4C7C"/>
    <w:rsid w:val="00FC5484"/>
    <w:rsid w:val="00FC559D"/>
    <w:rsid w:val="00FC5971"/>
    <w:rsid w:val="00FC597B"/>
    <w:rsid w:val="00FC5A84"/>
    <w:rsid w:val="00FC635A"/>
    <w:rsid w:val="00FC6E7E"/>
    <w:rsid w:val="00FC70E8"/>
    <w:rsid w:val="00FC7112"/>
    <w:rsid w:val="00FC7CAE"/>
    <w:rsid w:val="00FC7FCD"/>
    <w:rsid w:val="00FD016D"/>
    <w:rsid w:val="00FD03C8"/>
    <w:rsid w:val="00FD1C67"/>
    <w:rsid w:val="00FD1FA9"/>
    <w:rsid w:val="00FD22A4"/>
    <w:rsid w:val="00FD2699"/>
    <w:rsid w:val="00FD2765"/>
    <w:rsid w:val="00FD2A5E"/>
    <w:rsid w:val="00FD3448"/>
    <w:rsid w:val="00FD36D9"/>
    <w:rsid w:val="00FD3AC8"/>
    <w:rsid w:val="00FD4273"/>
    <w:rsid w:val="00FD4327"/>
    <w:rsid w:val="00FD4E95"/>
    <w:rsid w:val="00FD4F27"/>
    <w:rsid w:val="00FD5330"/>
    <w:rsid w:val="00FD57E1"/>
    <w:rsid w:val="00FD598E"/>
    <w:rsid w:val="00FD5CFB"/>
    <w:rsid w:val="00FD6323"/>
    <w:rsid w:val="00FD6540"/>
    <w:rsid w:val="00FD65ED"/>
    <w:rsid w:val="00FD680A"/>
    <w:rsid w:val="00FD6BFC"/>
    <w:rsid w:val="00FD6F63"/>
    <w:rsid w:val="00FE0289"/>
    <w:rsid w:val="00FE07CF"/>
    <w:rsid w:val="00FE0C44"/>
    <w:rsid w:val="00FE0FE7"/>
    <w:rsid w:val="00FE10F3"/>
    <w:rsid w:val="00FE16EA"/>
    <w:rsid w:val="00FE1F2E"/>
    <w:rsid w:val="00FE3138"/>
    <w:rsid w:val="00FE3236"/>
    <w:rsid w:val="00FE32F8"/>
    <w:rsid w:val="00FE33FB"/>
    <w:rsid w:val="00FE39C4"/>
    <w:rsid w:val="00FE3AE9"/>
    <w:rsid w:val="00FE3D2B"/>
    <w:rsid w:val="00FE4256"/>
    <w:rsid w:val="00FE519A"/>
    <w:rsid w:val="00FE527E"/>
    <w:rsid w:val="00FE54A2"/>
    <w:rsid w:val="00FE5DB2"/>
    <w:rsid w:val="00FE63E5"/>
    <w:rsid w:val="00FE63F7"/>
    <w:rsid w:val="00FE66C2"/>
    <w:rsid w:val="00FE6723"/>
    <w:rsid w:val="00FE68D8"/>
    <w:rsid w:val="00FE6CC8"/>
    <w:rsid w:val="00FE728B"/>
    <w:rsid w:val="00FE7386"/>
    <w:rsid w:val="00FE7EA3"/>
    <w:rsid w:val="00FE7F8D"/>
    <w:rsid w:val="00FF02AA"/>
    <w:rsid w:val="00FF0500"/>
    <w:rsid w:val="00FF0B2A"/>
    <w:rsid w:val="00FF0C21"/>
    <w:rsid w:val="00FF1457"/>
    <w:rsid w:val="00FF163C"/>
    <w:rsid w:val="00FF1EDA"/>
    <w:rsid w:val="00FF238D"/>
    <w:rsid w:val="00FF3054"/>
    <w:rsid w:val="00FF3F05"/>
    <w:rsid w:val="00FF401A"/>
    <w:rsid w:val="00FF40C3"/>
    <w:rsid w:val="00FF4357"/>
    <w:rsid w:val="00FF46AF"/>
    <w:rsid w:val="00FF4877"/>
    <w:rsid w:val="00FF4A00"/>
    <w:rsid w:val="00FF4B1E"/>
    <w:rsid w:val="00FF4C83"/>
    <w:rsid w:val="00FF5AAF"/>
    <w:rsid w:val="00FF639E"/>
    <w:rsid w:val="00FF664A"/>
    <w:rsid w:val="00FF6B49"/>
    <w:rsid w:val="00FF6E18"/>
    <w:rsid w:val="00FF7016"/>
    <w:rsid w:val="00FF7369"/>
    <w:rsid w:val="00FF7551"/>
    <w:rsid w:val="00FF7557"/>
    <w:rsid w:val="00FF7A4F"/>
    <w:rsid w:val="00FF7B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F7"/>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67F7"/>
    <w:rPr>
      <w:rFonts w:cs="Times New Roman"/>
      <w:color w:val="0000FF"/>
      <w:u w:val="single"/>
    </w:rPr>
  </w:style>
  <w:style w:type="paragraph" w:styleId="ListParagraph">
    <w:name w:val="List Paragraph"/>
    <w:basedOn w:val="Normal"/>
    <w:uiPriority w:val="99"/>
    <w:qFormat/>
    <w:rsid w:val="008867F7"/>
    <w:pPr>
      <w:ind w:left="720"/>
      <w:contextualSpacing/>
    </w:pPr>
  </w:style>
  <w:style w:type="table" w:styleId="TableGrid">
    <w:name w:val="Table Grid"/>
    <w:basedOn w:val="TableNormal"/>
    <w:uiPriority w:val="99"/>
    <w:rsid w:val="008867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F5FAC"/>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8F5FAC"/>
    <w:rPr>
      <w:rFonts w:ascii="Tahoma" w:hAnsi="Tahoma"/>
      <w:sz w:val="16"/>
      <w:lang w:eastAsia="ru-RU"/>
    </w:rPr>
  </w:style>
  <w:style w:type="character" w:styleId="Emphasis">
    <w:name w:val="Emphasis"/>
    <w:basedOn w:val="DefaultParagraphFont"/>
    <w:uiPriority w:val="99"/>
    <w:qFormat/>
    <w:locked/>
    <w:rsid w:val="00806D30"/>
    <w:rPr>
      <w:rFonts w:cs="Times New Roman"/>
      <w:i/>
    </w:rPr>
  </w:style>
  <w:style w:type="character" w:styleId="FollowedHyperlink">
    <w:name w:val="FollowedHyperlink"/>
    <w:basedOn w:val="DefaultParagraphFont"/>
    <w:uiPriority w:val="99"/>
    <w:semiHidden/>
    <w:rsid w:val="0007651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79748411">
      <w:marLeft w:val="0"/>
      <w:marRight w:val="0"/>
      <w:marTop w:val="0"/>
      <w:marBottom w:val="0"/>
      <w:divBdr>
        <w:top w:val="none" w:sz="0" w:space="0" w:color="auto"/>
        <w:left w:val="none" w:sz="0" w:space="0" w:color="auto"/>
        <w:bottom w:val="none" w:sz="0" w:space="0" w:color="auto"/>
        <w:right w:val="none" w:sz="0" w:space="0" w:color="auto"/>
      </w:divBdr>
    </w:div>
    <w:div w:id="2079748412">
      <w:marLeft w:val="0"/>
      <w:marRight w:val="0"/>
      <w:marTop w:val="0"/>
      <w:marBottom w:val="0"/>
      <w:divBdr>
        <w:top w:val="none" w:sz="0" w:space="0" w:color="auto"/>
        <w:left w:val="none" w:sz="0" w:space="0" w:color="auto"/>
        <w:bottom w:val="none" w:sz="0" w:space="0" w:color="auto"/>
        <w:right w:val="none" w:sz="0" w:space="0" w:color="auto"/>
      </w:divBdr>
    </w:div>
    <w:div w:id="2079748413">
      <w:marLeft w:val="0"/>
      <w:marRight w:val="0"/>
      <w:marTop w:val="0"/>
      <w:marBottom w:val="0"/>
      <w:divBdr>
        <w:top w:val="none" w:sz="0" w:space="0" w:color="auto"/>
        <w:left w:val="none" w:sz="0" w:space="0" w:color="auto"/>
        <w:bottom w:val="none" w:sz="0" w:space="0" w:color="auto"/>
        <w:right w:val="none" w:sz="0" w:space="0" w:color="auto"/>
      </w:divBdr>
    </w:div>
    <w:div w:id="2079748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lrada.kharkov.ua/ua/kharkiv-region/do-you-know-the-kharkiv-region/11920-zodchij-oleksij-beketov-zminiv-oblichchya-kharkova" TargetMode="External"/><Relationship Id="rId13" Type="http://schemas.openxmlformats.org/officeDocument/2006/relationships/hyperlink" Target="http://izvestia.kharkov.ua/on-line/18/1236640.html" TargetMode="External"/><Relationship Id="rId3" Type="http://schemas.openxmlformats.org/officeDocument/2006/relationships/settings" Target="settings.xml"/><Relationship Id="rId7" Type="http://schemas.openxmlformats.org/officeDocument/2006/relationships/hyperlink" Target="http://scientists.kharkov.ua/our-projects/virtual-museum/682-beketov-oleksij-mikolajovich-1862-1941" TargetMode="External"/><Relationship Id="rId12" Type="http://schemas.openxmlformats.org/officeDocument/2006/relationships/hyperlink" Target="http://timeua.info/140111/3303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calameo.com/books/005143850d899abc6f3e5" TargetMode="External"/><Relationship Id="rId11" Type="http://schemas.openxmlformats.org/officeDocument/2006/relationships/hyperlink" Target="https://mykharkov.info/news/beketovskie-zdaniya-chto-postroil-v-harkove-znamenityj-arhitektor-67479.html" TargetMode="External"/><Relationship Id="rId5" Type="http://schemas.openxmlformats.org/officeDocument/2006/relationships/hyperlink" Target="http://museum.kh.ua/academic/sumtsov-conference/2008/article.html?n=162" TargetMode="External"/><Relationship Id="rId15" Type="http://schemas.openxmlformats.org/officeDocument/2006/relationships/theme" Target="theme/theme1.xml"/><Relationship Id="rId10" Type="http://schemas.openxmlformats.org/officeDocument/2006/relationships/hyperlink" Target="https://www.kname.edu.ua/index.php/ru/%D0%B3%D0%BB%D0%B0%D0%B2%D0%BD%D0%B0%D1%8F/%D0%BF%D1%80%D0%BE-%D1%85%D0%BD%D1%83%D0%BC%D0%B3-%D1%96%D0%BC-%D0%BE-%D0%BC-%D0%B1%D0%B5%D0%BA%D0%B5%D1%82%D0%BE%D0%B2%D0%B0/%D0%B8%D1%81%D1%82%D0%BE%D1%80%D0%B8%D1%8F/8-%D0%B1%D0%B5%D0%B7-%D0%BA%D0%B0%D1%82%D0%B5%D0%B3%D0%BE%D1%80%D0%B8%D0%B8/3617-%D0%BE-%D0%BC-%D0%B1%D0%B5%D0%BA%D0%B5%D1%82%D0%BE%D0%B2-1862-1941-%D1%96%D1%81%D1%82%D0%BE%D1%80%D0%B8%D1%87%D0%BD%D0%B0-%D0%B4%D0%BE%D0%B2%D1%96%D0%B4%D0%BA%D0%B0" TargetMode="External"/><Relationship Id="rId4" Type="http://schemas.openxmlformats.org/officeDocument/2006/relationships/webSettings" Target="webSettings.xml"/><Relationship Id="rId9" Type="http://schemas.openxmlformats.org/officeDocument/2006/relationships/hyperlink" Target="https://uamodna.com/articles/uchytelj-v-krychevsjkog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911</TotalTime>
  <Pages>4</Pages>
  <Words>1361</Words>
  <Characters>7760</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52</cp:revision>
  <cp:lastPrinted>2018-10-02T09:08:00Z</cp:lastPrinted>
  <dcterms:created xsi:type="dcterms:W3CDTF">2018-01-18T12:29:00Z</dcterms:created>
  <dcterms:modified xsi:type="dcterms:W3CDTF">2020-03-25T08:00:00Z</dcterms:modified>
</cp:coreProperties>
</file>